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62" w:rsidRPr="00D714AF" w:rsidRDefault="006F6A62" w:rsidP="00D714AF">
      <w:pPr>
        <w:pBdr>
          <w:bottom w:val="none" w:sz="0" w:space="0" w:color="auto"/>
        </w:pBdr>
        <w:jc w:val="center"/>
        <w:rPr>
          <w:b/>
          <w:sz w:val="32"/>
          <w:szCs w:val="22"/>
        </w:rPr>
      </w:pPr>
      <w:r w:rsidRPr="00D714AF">
        <w:rPr>
          <w:b/>
          <w:noProof/>
          <w:sz w:val="28"/>
          <w:lang w:eastAsia="en-US"/>
        </w:rPr>
        <w:drawing>
          <wp:anchor distT="0" distB="0" distL="114300" distR="114300" simplePos="0" relativeHeight="251666432" behindDoc="1" locked="0" layoutInCell="1" allowOverlap="1" wp14:anchorId="7D0FBD51" wp14:editId="5FDEB972">
            <wp:simplePos x="0" y="0"/>
            <wp:positionH relativeFrom="page">
              <wp:align>right</wp:align>
            </wp:positionH>
            <wp:positionV relativeFrom="page">
              <wp:posOffset>19050</wp:posOffset>
            </wp:positionV>
            <wp:extent cx="2588260" cy="1049020"/>
            <wp:effectExtent l="0" t="0" r="0" b="0"/>
            <wp:wrapTight wrapText="bothSides">
              <wp:wrapPolygon edited="0">
                <wp:start x="0" y="11768"/>
                <wp:lineTo x="0" y="21182"/>
                <wp:lineTo x="19713" y="21182"/>
                <wp:lineTo x="19713" y="11768"/>
                <wp:lineTo x="0" y="1176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6322" r="-11057" b="-1"/>
                    <a:stretch/>
                  </pic:blipFill>
                  <pic:spPr bwMode="auto">
                    <a:xfrm>
                      <a:off x="0" y="0"/>
                      <a:ext cx="2588260"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4AF">
        <w:rPr>
          <w:b/>
          <w:noProof/>
          <w:sz w:val="32"/>
          <w:szCs w:val="22"/>
          <w:lang w:eastAsia="en-US"/>
        </w:rPr>
        <w:drawing>
          <wp:anchor distT="0" distB="0" distL="114300" distR="114300" simplePos="0" relativeHeight="251668480" behindDoc="1" locked="0" layoutInCell="1" allowOverlap="1" wp14:anchorId="74C0A8E4" wp14:editId="1E1C301C">
            <wp:simplePos x="0" y="0"/>
            <wp:positionH relativeFrom="page">
              <wp:align>right</wp:align>
            </wp:positionH>
            <wp:positionV relativeFrom="page">
              <wp:posOffset>3175</wp:posOffset>
            </wp:positionV>
            <wp:extent cx="2588260" cy="1049020"/>
            <wp:effectExtent l="0" t="0" r="0" b="0"/>
            <wp:wrapTight wrapText="bothSides">
              <wp:wrapPolygon edited="0">
                <wp:start x="0" y="11768"/>
                <wp:lineTo x="0" y="21182"/>
                <wp:lineTo x="19713" y="21182"/>
                <wp:lineTo x="19713" y="11768"/>
                <wp:lineTo x="0" y="1176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46322" r="-11057" b="-1"/>
                    <a:stretch/>
                  </pic:blipFill>
                  <pic:spPr bwMode="auto">
                    <a:xfrm>
                      <a:off x="0" y="0"/>
                      <a:ext cx="2588260"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4AF">
        <w:rPr>
          <w:b/>
          <w:sz w:val="32"/>
          <w:szCs w:val="22"/>
        </w:rPr>
        <w:t>JOB DESCRIPTION</w:t>
      </w:r>
    </w:p>
    <w:p w:rsidR="00D714AF" w:rsidRPr="00C43B20" w:rsidRDefault="009019AD" w:rsidP="00D714AF">
      <w:pPr>
        <w:pStyle w:val="Heading1"/>
        <w:pBdr>
          <w:bottom w:val="none" w:sz="0" w:space="0" w:color="auto"/>
        </w:pBdr>
        <w:ind w:right="3348"/>
        <w:rPr>
          <w:rFonts w:cs="Arial"/>
          <w:color w:val="0070C0"/>
          <w:sz w:val="48"/>
          <w:szCs w:val="22"/>
        </w:rPr>
      </w:pPr>
      <w:r w:rsidRPr="00C43B20">
        <w:rPr>
          <w:color w:val="0070C0"/>
          <w:sz w:val="32"/>
          <w:szCs w:val="24"/>
        </w:rPr>
        <w:t>Property Tax Assessor</w:t>
      </w:r>
    </w:p>
    <w:p w:rsidR="006F6A62" w:rsidRPr="00654A43" w:rsidRDefault="006F6A62" w:rsidP="006F6A62">
      <w:pPr>
        <w:pBdr>
          <w:bottom w:val="none" w:sz="0" w:space="0" w:color="auto"/>
        </w:pBdr>
        <w:tabs>
          <w:tab w:val="center" w:pos="4050"/>
        </w:tabs>
        <w:ind w:right="2070"/>
        <w:jc w:val="center"/>
        <w:rPr>
          <w:sz w:val="20"/>
        </w:rPr>
      </w:pPr>
    </w:p>
    <w:p w:rsidR="00D714AF" w:rsidRDefault="00D714AF" w:rsidP="009019AD">
      <w:pPr>
        <w:pBdr>
          <w:bottom w:val="none" w:sz="0" w:space="0" w:color="auto"/>
        </w:pBdr>
        <w:tabs>
          <w:tab w:val="left" w:pos="5040"/>
          <w:tab w:val="right" w:leader="underscore" w:pos="10080"/>
        </w:tabs>
        <w:rPr>
          <w:b/>
          <w:sz w:val="20"/>
        </w:rPr>
      </w:pPr>
    </w:p>
    <w:p w:rsidR="006F6A62" w:rsidRPr="007B7785" w:rsidRDefault="006F6A62" w:rsidP="009019AD">
      <w:pPr>
        <w:tabs>
          <w:tab w:val="left" w:pos="5040"/>
          <w:tab w:val="right" w:leader="underscore" w:pos="10080"/>
        </w:tabs>
        <w:rPr>
          <w:b/>
        </w:rPr>
      </w:pPr>
      <w:r w:rsidRPr="007B7785">
        <w:rPr>
          <w:b/>
        </w:rPr>
        <w:t>JOB SUMMARY</w:t>
      </w:r>
    </w:p>
    <w:p w:rsidR="009019AD" w:rsidRPr="007B7785" w:rsidRDefault="009019AD" w:rsidP="009019AD">
      <w:pPr>
        <w:pBdr>
          <w:bottom w:val="none" w:sz="0" w:space="0" w:color="auto"/>
        </w:pBdr>
      </w:pPr>
      <w:r w:rsidRPr="007B7785">
        <w:t>Under general supervision from the Tax Equalization Director, participate in the administration of the department.  Responsible for performing a wide variety of assessing functions.</w:t>
      </w:r>
    </w:p>
    <w:p w:rsidR="006F6A62" w:rsidRPr="007B7785" w:rsidRDefault="006F6A62" w:rsidP="009019AD">
      <w:pPr>
        <w:pBdr>
          <w:bottom w:val="none" w:sz="0" w:space="0" w:color="auto"/>
        </w:pBdr>
        <w:tabs>
          <w:tab w:val="left" w:pos="5040"/>
          <w:tab w:val="right" w:leader="underscore" w:pos="10080"/>
        </w:tabs>
        <w:jc w:val="both"/>
        <w:rPr>
          <w:b/>
        </w:rPr>
      </w:pPr>
    </w:p>
    <w:p w:rsidR="006F6A62" w:rsidRPr="007B7785" w:rsidRDefault="006F6A62" w:rsidP="009019AD">
      <w:pPr>
        <w:tabs>
          <w:tab w:val="left" w:pos="5040"/>
          <w:tab w:val="right" w:leader="underscore" w:pos="10080"/>
        </w:tabs>
        <w:rPr>
          <w:b/>
        </w:rPr>
      </w:pPr>
      <w:r w:rsidRPr="007B7785">
        <w:rPr>
          <w:b/>
        </w:rPr>
        <w:t>SCOPE OF RESPONSIBILITY</w:t>
      </w:r>
    </w:p>
    <w:p w:rsidR="006F6A62" w:rsidRPr="007B7785" w:rsidRDefault="006F6A62" w:rsidP="006F6A62">
      <w:pPr>
        <w:pBdr>
          <w:bottom w:val="none" w:sz="0" w:space="0" w:color="auto"/>
        </w:pBdr>
      </w:pPr>
      <w:r w:rsidRPr="007B7785">
        <w:t xml:space="preserve">The intent of this job description is to provide a representative summary of the primary duties and responsibilities performed by incumbents in this position. Incumbents may not be required to perform all duties in this description, and incumbents may be requested to perform position-specific tasks other than those listed in this job description. </w:t>
      </w:r>
    </w:p>
    <w:p w:rsidR="009019AD" w:rsidRPr="007B7785" w:rsidRDefault="009019AD" w:rsidP="009019AD">
      <w:pPr>
        <w:pStyle w:val="ListParagraph"/>
        <w:numPr>
          <w:ilvl w:val="0"/>
          <w:numId w:val="18"/>
        </w:numPr>
        <w:pBdr>
          <w:bottom w:val="none" w:sz="0" w:space="0" w:color="auto"/>
        </w:pBdr>
        <w:spacing w:line="240" w:lineRule="auto"/>
      </w:pPr>
      <w:r w:rsidRPr="007B7785">
        <w:t>Appraise property and determine the accurate value of property for real estate tax purposes.</w:t>
      </w:r>
    </w:p>
    <w:p w:rsidR="009019AD" w:rsidRPr="007B7785" w:rsidRDefault="009019AD" w:rsidP="009019AD">
      <w:pPr>
        <w:pStyle w:val="ListParagraph"/>
        <w:numPr>
          <w:ilvl w:val="0"/>
          <w:numId w:val="18"/>
        </w:numPr>
        <w:pBdr>
          <w:bottom w:val="none" w:sz="0" w:space="0" w:color="auto"/>
        </w:pBdr>
        <w:spacing w:line="240" w:lineRule="auto"/>
      </w:pPr>
      <w:r w:rsidRPr="007B7785">
        <w:t>Conduct analysis of property sales and other market data to determine the equitable value of property.</w:t>
      </w:r>
    </w:p>
    <w:p w:rsidR="009019AD" w:rsidRPr="007B7785" w:rsidRDefault="009019AD" w:rsidP="009019AD">
      <w:pPr>
        <w:pStyle w:val="ListParagraph"/>
        <w:numPr>
          <w:ilvl w:val="0"/>
          <w:numId w:val="18"/>
        </w:numPr>
        <w:pBdr>
          <w:bottom w:val="none" w:sz="0" w:space="0" w:color="auto"/>
        </w:pBdr>
        <w:spacing w:line="240" w:lineRule="auto"/>
      </w:pPr>
      <w:r w:rsidRPr="007B7785">
        <w:t>Inspect the interior and exterior of property; determine property class, condition, quality and percentage of completion.</w:t>
      </w:r>
    </w:p>
    <w:p w:rsidR="009019AD" w:rsidRPr="007B7785" w:rsidRDefault="009019AD" w:rsidP="009019AD">
      <w:pPr>
        <w:pStyle w:val="ListParagraph"/>
        <w:numPr>
          <w:ilvl w:val="0"/>
          <w:numId w:val="18"/>
        </w:numPr>
        <w:pBdr>
          <w:bottom w:val="none" w:sz="0" w:space="0" w:color="auto"/>
        </w:pBdr>
        <w:spacing w:line="240" w:lineRule="auto"/>
      </w:pPr>
      <w:r w:rsidRPr="007B7785">
        <w:t>Maintain and update property inventory records and computer databases (Tax program, CAMA program and Portico GIS).</w:t>
      </w:r>
    </w:p>
    <w:p w:rsidR="009019AD" w:rsidRPr="007B7785" w:rsidRDefault="009019AD" w:rsidP="009019AD">
      <w:pPr>
        <w:pStyle w:val="ListParagraph"/>
        <w:numPr>
          <w:ilvl w:val="0"/>
          <w:numId w:val="18"/>
        </w:numPr>
        <w:pBdr>
          <w:bottom w:val="none" w:sz="0" w:space="0" w:color="auto"/>
        </w:pBdr>
        <w:spacing w:line="240" w:lineRule="auto"/>
      </w:pPr>
      <w:r w:rsidRPr="007B7785">
        <w:t>Monitor and review property tax exemptions, ownership and legal description changes.</w:t>
      </w:r>
    </w:p>
    <w:p w:rsidR="009019AD" w:rsidRPr="007B7785" w:rsidRDefault="009019AD" w:rsidP="009019AD">
      <w:pPr>
        <w:pStyle w:val="ListParagraph"/>
        <w:numPr>
          <w:ilvl w:val="0"/>
          <w:numId w:val="18"/>
        </w:numPr>
        <w:pBdr>
          <w:bottom w:val="none" w:sz="0" w:space="0" w:color="auto"/>
        </w:pBdr>
        <w:spacing w:line="240" w:lineRule="auto"/>
      </w:pPr>
      <w:proofErr w:type="gramStart"/>
      <w:r w:rsidRPr="007B7785">
        <w:t>Provide as</w:t>
      </w:r>
      <w:r w:rsidRPr="007B7785">
        <w:t>sistance to</w:t>
      </w:r>
      <w:proofErr w:type="gramEnd"/>
      <w:r w:rsidRPr="007B7785">
        <w:t xml:space="preserve"> taxpayers in person, </w:t>
      </w:r>
      <w:r w:rsidRPr="007B7785">
        <w:t>via telephone and email; respond to taxpayer inquiries and issues.</w:t>
      </w:r>
    </w:p>
    <w:p w:rsidR="009019AD" w:rsidRPr="007B7785" w:rsidRDefault="009019AD" w:rsidP="009019AD">
      <w:pPr>
        <w:pStyle w:val="ListParagraph"/>
        <w:numPr>
          <w:ilvl w:val="0"/>
          <w:numId w:val="18"/>
        </w:numPr>
        <w:pBdr>
          <w:bottom w:val="none" w:sz="0" w:space="0" w:color="auto"/>
        </w:pBdr>
        <w:spacing w:line="240" w:lineRule="auto"/>
      </w:pPr>
      <w:r w:rsidRPr="007B7785">
        <w:t>Monitor and maintain records, files, and documentation.</w:t>
      </w:r>
    </w:p>
    <w:p w:rsidR="009019AD" w:rsidRPr="007B7785" w:rsidRDefault="009019AD" w:rsidP="009019AD">
      <w:pPr>
        <w:pStyle w:val="ListParagraph"/>
        <w:numPr>
          <w:ilvl w:val="0"/>
          <w:numId w:val="18"/>
        </w:numPr>
        <w:pBdr>
          <w:bottom w:val="none" w:sz="0" w:space="0" w:color="auto"/>
        </w:pBdr>
        <w:spacing w:line="240" w:lineRule="auto"/>
      </w:pPr>
      <w:r w:rsidRPr="007B7785">
        <w:t>Maintain confidentiality of non-public records and makes available all data and information deemed a public record by the North Dakota Century Code.</w:t>
      </w:r>
    </w:p>
    <w:p w:rsidR="009019AD" w:rsidRPr="007B7785" w:rsidRDefault="009019AD" w:rsidP="009019AD">
      <w:pPr>
        <w:pStyle w:val="ListParagraph"/>
        <w:numPr>
          <w:ilvl w:val="0"/>
          <w:numId w:val="18"/>
        </w:numPr>
        <w:pBdr>
          <w:bottom w:val="none" w:sz="0" w:space="0" w:color="auto"/>
        </w:pBdr>
        <w:spacing w:line="240" w:lineRule="auto"/>
      </w:pPr>
      <w:r w:rsidRPr="007B7785">
        <w:t>Serves as a technical resource and provides assistance to staff as required.</w:t>
      </w:r>
    </w:p>
    <w:p w:rsidR="009019AD" w:rsidRPr="007B7785" w:rsidRDefault="009019AD" w:rsidP="009019AD">
      <w:pPr>
        <w:pStyle w:val="ListParagraph"/>
        <w:numPr>
          <w:ilvl w:val="0"/>
          <w:numId w:val="18"/>
        </w:numPr>
        <w:pBdr>
          <w:bottom w:val="none" w:sz="0" w:space="0" w:color="auto"/>
        </w:pBdr>
        <w:spacing w:line="240" w:lineRule="auto"/>
      </w:pPr>
      <w:r w:rsidRPr="007B7785">
        <w:t>Provides information to the public and responds to valuation and equalization inquiries.</w:t>
      </w:r>
    </w:p>
    <w:p w:rsidR="009019AD" w:rsidRPr="007B7785" w:rsidRDefault="009019AD" w:rsidP="009019AD">
      <w:pPr>
        <w:pStyle w:val="ListParagraph"/>
        <w:numPr>
          <w:ilvl w:val="0"/>
          <w:numId w:val="18"/>
        </w:numPr>
        <w:pBdr>
          <w:bottom w:val="none" w:sz="0" w:space="0" w:color="auto"/>
        </w:pBdr>
        <w:spacing w:line="240" w:lineRule="auto"/>
      </w:pPr>
      <w:r w:rsidRPr="007B7785">
        <w:t>Authorizes property exemptions in accordance with mandated qualifications criteria.</w:t>
      </w:r>
    </w:p>
    <w:p w:rsidR="009019AD" w:rsidRPr="007B7785" w:rsidRDefault="009019AD" w:rsidP="009019AD">
      <w:pPr>
        <w:pStyle w:val="ListParagraph"/>
        <w:numPr>
          <w:ilvl w:val="0"/>
          <w:numId w:val="18"/>
        </w:numPr>
        <w:pBdr>
          <w:bottom w:val="none" w:sz="0" w:space="0" w:color="auto"/>
        </w:pBdr>
        <w:spacing w:line="240" w:lineRule="auto"/>
      </w:pPr>
      <w:r w:rsidRPr="007B7785">
        <w:t>Assists in reviewing and monitoring County and City sales ratio data for accuracy.</w:t>
      </w:r>
    </w:p>
    <w:p w:rsidR="009019AD" w:rsidRPr="007B7785" w:rsidRDefault="009019AD" w:rsidP="009019AD">
      <w:pPr>
        <w:pStyle w:val="ListParagraph"/>
        <w:numPr>
          <w:ilvl w:val="0"/>
          <w:numId w:val="18"/>
        </w:numPr>
        <w:pBdr>
          <w:bottom w:val="none" w:sz="0" w:space="0" w:color="auto"/>
        </w:pBdr>
        <w:spacing w:line="240" w:lineRule="auto"/>
      </w:pPr>
      <w:r w:rsidRPr="007B7785">
        <w:t>Assists in preparation and reviews reports and records for submission as required by the State Tax Department or Board of County Commissioners or other state agencies.</w:t>
      </w:r>
    </w:p>
    <w:p w:rsidR="009019AD" w:rsidRPr="007B7785" w:rsidRDefault="009019AD" w:rsidP="009019AD">
      <w:pPr>
        <w:pStyle w:val="ListParagraph"/>
        <w:numPr>
          <w:ilvl w:val="0"/>
          <w:numId w:val="18"/>
        </w:numPr>
        <w:pBdr>
          <w:bottom w:val="none" w:sz="0" w:space="0" w:color="auto"/>
        </w:pBdr>
        <w:spacing w:line="240" w:lineRule="auto"/>
      </w:pPr>
      <w:r w:rsidRPr="007B7785">
        <w:t xml:space="preserve">Participates in the process of utilizing </w:t>
      </w:r>
      <w:proofErr w:type="spellStart"/>
      <w:r w:rsidRPr="007B7785">
        <w:t>esri</w:t>
      </w:r>
      <w:proofErr w:type="spellEnd"/>
      <w:r w:rsidRPr="007B7785">
        <w:t xml:space="preserve"> GIS and the FARMS program for agricultural land values utilizing actual use and detailed soils.</w:t>
      </w:r>
    </w:p>
    <w:p w:rsidR="009019AD" w:rsidRPr="007B7785" w:rsidRDefault="009019AD" w:rsidP="009019AD">
      <w:pPr>
        <w:pStyle w:val="ListParagraph"/>
        <w:numPr>
          <w:ilvl w:val="0"/>
          <w:numId w:val="18"/>
        </w:numPr>
        <w:pBdr>
          <w:bottom w:val="none" w:sz="0" w:space="0" w:color="auto"/>
        </w:pBdr>
        <w:spacing w:line="240" w:lineRule="auto"/>
      </w:pPr>
      <w:r w:rsidRPr="007B7785">
        <w:t xml:space="preserve">Reviews and appraises mobile homes/manufactured homes located within Mountrail County.  Responsible for calculating and mailing out tax statements, issuing moving permits and gathering sales information regarding mobile homes. </w:t>
      </w:r>
    </w:p>
    <w:p w:rsidR="009019AD" w:rsidRPr="007B7785" w:rsidRDefault="009019AD" w:rsidP="009019AD">
      <w:pPr>
        <w:pStyle w:val="ListParagraph"/>
        <w:numPr>
          <w:ilvl w:val="0"/>
          <w:numId w:val="18"/>
        </w:numPr>
        <w:pBdr>
          <w:bottom w:val="none" w:sz="0" w:space="0" w:color="auto"/>
        </w:pBdr>
        <w:spacing w:line="240" w:lineRule="auto"/>
      </w:pPr>
      <w:r w:rsidRPr="007B7785">
        <w:t xml:space="preserve">Attends meetings, interim tax hearings, property appeals, and abatement hearings; confers with property owners and the </w:t>
      </w:r>
      <w:proofErr w:type="gramStart"/>
      <w:r w:rsidRPr="007B7785">
        <w:t>general public</w:t>
      </w:r>
      <w:proofErr w:type="gramEnd"/>
      <w:r w:rsidRPr="007B7785">
        <w:t xml:space="preserve"> to explain the assessment process, property exemptions, values, sales </w:t>
      </w:r>
      <w:proofErr w:type="spellStart"/>
      <w:r w:rsidRPr="007B7785">
        <w:t>comparables</w:t>
      </w:r>
      <w:proofErr w:type="spellEnd"/>
      <w:r w:rsidRPr="007B7785">
        <w:t>, etc.</w:t>
      </w:r>
    </w:p>
    <w:p w:rsidR="009019AD" w:rsidRPr="007B7785" w:rsidRDefault="00F53A3C" w:rsidP="009019AD">
      <w:pPr>
        <w:pStyle w:val="NoSpacing"/>
        <w:numPr>
          <w:ilvl w:val="0"/>
          <w:numId w:val="18"/>
        </w:numPr>
        <w:rPr>
          <w:sz w:val="20"/>
        </w:rPr>
      </w:pPr>
      <w:r>
        <w:t>Assist with monitoring</w:t>
      </w:r>
      <w:r w:rsidR="009019AD" w:rsidRPr="007B7785">
        <w:t xml:space="preserve"> state legislation for Century Code changes; interprets and applies legislative changes; applies assessment laws, ordinances, standards, policies and procedures.</w:t>
      </w:r>
    </w:p>
    <w:p w:rsidR="006F6A62" w:rsidRPr="007B7785" w:rsidRDefault="006F6A62" w:rsidP="009019AD">
      <w:pPr>
        <w:pStyle w:val="NoSpacing"/>
        <w:numPr>
          <w:ilvl w:val="0"/>
          <w:numId w:val="18"/>
        </w:numPr>
      </w:pPr>
      <w:r w:rsidRPr="007B7785">
        <w:t>Performs other duties as assigned.</w:t>
      </w:r>
    </w:p>
    <w:p w:rsidR="006F6A62" w:rsidRPr="007B7785" w:rsidRDefault="006F6A62" w:rsidP="00C43B20">
      <w:pPr>
        <w:pBdr>
          <w:bottom w:val="none" w:sz="0" w:space="0" w:color="auto"/>
        </w:pBdr>
      </w:pPr>
    </w:p>
    <w:p w:rsidR="00C43B20" w:rsidRDefault="00C43B20" w:rsidP="00C43B20">
      <w:pPr>
        <w:pBdr>
          <w:bottom w:val="none" w:sz="0" w:space="0" w:color="auto"/>
        </w:pBdr>
        <w:tabs>
          <w:tab w:val="left" w:pos="5040"/>
          <w:tab w:val="right" w:leader="underscore" w:pos="10080"/>
        </w:tabs>
        <w:rPr>
          <w:b/>
        </w:rPr>
      </w:pPr>
    </w:p>
    <w:p w:rsidR="00C43B20" w:rsidRDefault="00C43B20" w:rsidP="006F6A62">
      <w:pPr>
        <w:tabs>
          <w:tab w:val="left" w:pos="5040"/>
          <w:tab w:val="right" w:leader="underscore" w:pos="10080"/>
        </w:tabs>
        <w:rPr>
          <w:b/>
        </w:rPr>
      </w:pPr>
    </w:p>
    <w:p w:rsidR="006F6A62" w:rsidRPr="007B7785" w:rsidRDefault="006F6A62" w:rsidP="006F6A62">
      <w:pPr>
        <w:tabs>
          <w:tab w:val="left" w:pos="5040"/>
          <w:tab w:val="right" w:leader="underscore" w:pos="10080"/>
        </w:tabs>
        <w:rPr>
          <w:b/>
        </w:rPr>
      </w:pPr>
      <w:r w:rsidRPr="007B7785">
        <w:rPr>
          <w:b/>
        </w:rPr>
        <w:t>REQUIREMENTS</w:t>
      </w:r>
    </w:p>
    <w:p w:rsidR="009019AD" w:rsidRPr="007B7785" w:rsidRDefault="009019AD" w:rsidP="009019AD">
      <w:pPr>
        <w:pStyle w:val="ListParagraph"/>
        <w:numPr>
          <w:ilvl w:val="0"/>
          <w:numId w:val="22"/>
        </w:numPr>
        <w:pBdr>
          <w:bottom w:val="none" w:sz="0" w:space="0" w:color="auto"/>
        </w:pBdr>
        <w:spacing w:line="240" w:lineRule="auto"/>
        <w:rPr>
          <w:u w:val="single"/>
        </w:rPr>
      </w:pPr>
      <w:r w:rsidRPr="007B7785">
        <w:t>High School Diploma or G.E.D. AND three (3) years related experience preferred.</w:t>
      </w:r>
    </w:p>
    <w:p w:rsidR="009019AD" w:rsidRPr="007B7785" w:rsidRDefault="009019AD" w:rsidP="009019AD">
      <w:pPr>
        <w:pStyle w:val="ListParagraph"/>
        <w:numPr>
          <w:ilvl w:val="0"/>
          <w:numId w:val="22"/>
        </w:numPr>
        <w:pBdr>
          <w:bottom w:val="none" w:sz="0" w:space="0" w:color="auto"/>
        </w:pBdr>
        <w:spacing w:line="240" w:lineRule="auto"/>
        <w:rPr>
          <w:u w:val="single"/>
        </w:rPr>
      </w:pPr>
      <w:r w:rsidRPr="007B7785">
        <w:t>Must have a valid Driver’s License.</w:t>
      </w:r>
    </w:p>
    <w:p w:rsidR="009019AD" w:rsidRPr="007B7785" w:rsidRDefault="007724DB" w:rsidP="007724DB">
      <w:pPr>
        <w:pStyle w:val="ListParagraph"/>
        <w:numPr>
          <w:ilvl w:val="0"/>
          <w:numId w:val="21"/>
        </w:numPr>
        <w:pBdr>
          <w:bottom w:val="none" w:sz="0" w:space="0" w:color="auto"/>
        </w:pBdr>
        <w:spacing w:line="240" w:lineRule="auto"/>
      </w:pPr>
      <w:r w:rsidRPr="007B7785">
        <w:t>Must have a Class I Assessor Certificate</w:t>
      </w:r>
      <w:r w:rsidRPr="007B7785">
        <w:t xml:space="preserve"> </w:t>
      </w:r>
      <w:r w:rsidRPr="007B7785">
        <w:t>or the ability to obtain one.</w:t>
      </w:r>
    </w:p>
    <w:p w:rsidR="009019AD" w:rsidRPr="007B7785" w:rsidRDefault="009019AD" w:rsidP="009019AD">
      <w:pPr>
        <w:pStyle w:val="ListParagraph"/>
        <w:numPr>
          <w:ilvl w:val="0"/>
          <w:numId w:val="21"/>
        </w:numPr>
        <w:pBdr>
          <w:bottom w:val="none" w:sz="0" w:space="0" w:color="auto"/>
        </w:pBdr>
        <w:spacing w:line="240" w:lineRule="auto"/>
      </w:pPr>
      <w:r w:rsidRPr="007B7785">
        <w:t>Knowledge of valuation and equalization principles and practices</w:t>
      </w:r>
      <w:r w:rsidR="00C43B20">
        <w:t xml:space="preserve"> preferred</w:t>
      </w:r>
      <w:r w:rsidRPr="007B7785">
        <w:t>.</w:t>
      </w:r>
    </w:p>
    <w:p w:rsidR="009019AD" w:rsidRPr="007B7785" w:rsidRDefault="009019AD" w:rsidP="009019AD">
      <w:pPr>
        <w:pStyle w:val="ListParagraph"/>
        <w:numPr>
          <w:ilvl w:val="0"/>
          <w:numId w:val="21"/>
        </w:numPr>
        <w:pBdr>
          <w:bottom w:val="none" w:sz="0" w:space="0" w:color="auto"/>
        </w:pBdr>
        <w:spacing w:line="240" w:lineRule="auto"/>
      </w:pPr>
      <w:r w:rsidRPr="007B7785">
        <w:t>Knowledge of assessor processes, procedures, terminology and accepted standards</w:t>
      </w:r>
      <w:r w:rsidR="00C43B20" w:rsidRPr="00C43B20">
        <w:t xml:space="preserve"> </w:t>
      </w:r>
      <w:r w:rsidR="00C43B20">
        <w:t>preferred</w:t>
      </w:r>
      <w:r w:rsidRPr="007B7785">
        <w:t>.</w:t>
      </w:r>
    </w:p>
    <w:p w:rsidR="009019AD" w:rsidRPr="007B7785" w:rsidRDefault="009019AD" w:rsidP="009019AD">
      <w:pPr>
        <w:pStyle w:val="ListParagraph"/>
        <w:numPr>
          <w:ilvl w:val="0"/>
          <w:numId w:val="21"/>
        </w:numPr>
        <w:pBdr>
          <w:bottom w:val="none" w:sz="0" w:space="0" w:color="auto"/>
        </w:pBdr>
        <w:spacing w:line="240" w:lineRule="auto"/>
      </w:pPr>
      <w:r w:rsidRPr="007B7785">
        <w:t>Knowledge of assessment reports, records, and documentation</w:t>
      </w:r>
      <w:r w:rsidR="00C43B20" w:rsidRPr="00C43B20">
        <w:t xml:space="preserve"> </w:t>
      </w:r>
      <w:r w:rsidR="00C43B20">
        <w:t>preferred</w:t>
      </w:r>
      <w:r w:rsidRPr="007B7785">
        <w:t>.</w:t>
      </w:r>
    </w:p>
    <w:p w:rsidR="009019AD" w:rsidRDefault="009019AD" w:rsidP="00C43B20">
      <w:pPr>
        <w:pStyle w:val="ListParagraph"/>
        <w:numPr>
          <w:ilvl w:val="0"/>
          <w:numId w:val="21"/>
        </w:numPr>
        <w:pBdr>
          <w:bottom w:val="none" w:sz="0" w:space="0" w:color="auto"/>
        </w:pBdr>
        <w:spacing w:line="240" w:lineRule="auto"/>
      </w:pPr>
      <w:r w:rsidRPr="007B7785">
        <w:t>Knowledge of geographical references on maps &amp; plats</w:t>
      </w:r>
      <w:r w:rsidR="00C43B20" w:rsidRPr="00C43B20">
        <w:t xml:space="preserve"> </w:t>
      </w:r>
      <w:r w:rsidR="00C43B20">
        <w:t>preferred</w:t>
      </w:r>
      <w:r w:rsidRPr="007B7785">
        <w:t>.</w:t>
      </w:r>
      <w:r w:rsidR="00C43B20">
        <w:t xml:space="preserve"> </w:t>
      </w:r>
      <w:r w:rsidR="00C43B20" w:rsidRPr="007B7785">
        <w:t>Skill in interpreting plats, maps and blue prints.</w:t>
      </w:r>
    </w:p>
    <w:p w:rsidR="00C43B20" w:rsidRPr="007B7785" w:rsidRDefault="00C43B20" w:rsidP="00C43B20">
      <w:pPr>
        <w:pStyle w:val="ListParagraph"/>
        <w:numPr>
          <w:ilvl w:val="0"/>
          <w:numId w:val="21"/>
        </w:numPr>
        <w:pBdr>
          <w:bottom w:val="none" w:sz="0" w:space="0" w:color="auto"/>
        </w:pBdr>
        <w:spacing w:line="240" w:lineRule="auto"/>
        <w:rPr>
          <w:u w:val="single"/>
        </w:rPr>
      </w:pPr>
      <w:r w:rsidRPr="007B7785">
        <w:t>Ability to read and interpret legal descriptions, maps and blue prints.</w:t>
      </w:r>
    </w:p>
    <w:p w:rsidR="009019AD" w:rsidRPr="007B7785" w:rsidRDefault="009019AD" w:rsidP="009019AD">
      <w:pPr>
        <w:pStyle w:val="ListParagraph"/>
        <w:numPr>
          <w:ilvl w:val="0"/>
          <w:numId w:val="21"/>
        </w:numPr>
        <w:pBdr>
          <w:bottom w:val="none" w:sz="0" w:space="0" w:color="auto"/>
        </w:pBdr>
        <w:spacing w:line="240" w:lineRule="auto"/>
      </w:pPr>
      <w:r w:rsidRPr="007B7785">
        <w:t>Skill in establishing and maintaining effective working relationships with other staff, independent appraisers, County departments and personnel, outside agencies and members of the public.</w:t>
      </w:r>
    </w:p>
    <w:p w:rsidR="009019AD" w:rsidRPr="007B7785" w:rsidRDefault="009019AD" w:rsidP="009019AD">
      <w:pPr>
        <w:pStyle w:val="ListParagraph"/>
        <w:numPr>
          <w:ilvl w:val="0"/>
          <w:numId w:val="21"/>
        </w:numPr>
        <w:pBdr>
          <w:bottom w:val="none" w:sz="0" w:space="0" w:color="auto"/>
        </w:pBdr>
        <w:spacing w:line="240" w:lineRule="auto"/>
      </w:pPr>
      <w:r w:rsidRPr="007B7785">
        <w:t>Skill in the operation of a computer and Microsoft Office software suite.</w:t>
      </w:r>
    </w:p>
    <w:p w:rsidR="009019AD" w:rsidRPr="007B7785" w:rsidRDefault="009019AD" w:rsidP="009019AD">
      <w:pPr>
        <w:pStyle w:val="ListParagraph"/>
        <w:numPr>
          <w:ilvl w:val="0"/>
          <w:numId w:val="21"/>
        </w:numPr>
        <w:pBdr>
          <w:bottom w:val="none" w:sz="0" w:space="0" w:color="auto"/>
        </w:pBdr>
        <w:spacing w:line="240" w:lineRule="auto"/>
      </w:pPr>
      <w:r w:rsidRPr="007B7785">
        <w:t>Effective oral and written communication skills.</w:t>
      </w:r>
    </w:p>
    <w:p w:rsidR="009019AD" w:rsidRPr="007B7785" w:rsidRDefault="009019AD" w:rsidP="009019AD">
      <w:pPr>
        <w:pStyle w:val="ListParagraph"/>
        <w:numPr>
          <w:ilvl w:val="0"/>
          <w:numId w:val="23"/>
        </w:numPr>
        <w:pBdr>
          <w:bottom w:val="none" w:sz="0" w:space="0" w:color="auto"/>
        </w:pBdr>
        <w:spacing w:line="240" w:lineRule="auto"/>
      </w:pPr>
      <w:r w:rsidRPr="007B7785">
        <w:t>Must be able to attend evening meetings during the local equalization process.</w:t>
      </w:r>
    </w:p>
    <w:p w:rsidR="006F6A62" w:rsidRPr="00C43B20" w:rsidRDefault="006F6A62" w:rsidP="00D14403">
      <w:pPr>
        <w:pStyle w:val="ListParagraph"/>
        <w:numPr>
          <w:ilvl w:val="0"/>
          <w:numId w:val="18"/>
        </w:numPr>
        <w:pBdr>
          <w:bottom w:val="none" w:sz="0" w:space="0" w:color="auto"/>
        </w:pBdr>
        <w:tabs>
          <w:tab w:val="left" w:pos="5040"/>
          <w:tab w:val="right" w:leader="underscore" w:pos="10080"/>
        </w:tabs>
        <w:spacing w:after="160" w:line="259" w:lineRule="auto"/>
        <w:jc w:val="both"/>
        <w:rPr>
          <w:b/>
        </w:rPr>
      </w:pPr>
      <w:r w:rsidRPr="007B7785">
        <w:t xml:space="preserve">Ability to establish and maintain effective working relationships with employees, county officials, county staff, and the </w:t>
      </w:r>
      <w:proofErr w:type="gramStart"/>
      <w:r w:rsidRPr="007B7785">
        <w:t>general public</w:t>
      </w:r>
      <w:proofErr w:type="gramEnd"/>
      <w:r w:rsidRPr="007B7785">
        <w:t xml:space="preserve">. </w:t>
      </w:r>
    </w:p>
    <w:p w:rsidR="00C43B20" w:rsidRPr="007B7785" w:rsidRDefault="00C43B20" w:rsidP="00C43B20">
      <w:pPr>
        <w:pStyle w:val="ListParagraph"/>
        <w:pBdr>
          <w:bottom w:val="none" w:sz="0" w:space="0" w:color="auto"/>
        </w:pBdr>
        <w:tabs>
          <w:tab w:val="left" w:pos="5040"/>
          <w:tab w:val="right" w:leader="underscore" w:pos="10080"/>
        </w:tabs>
        <w:spacing w:after="160" w:line="259" w:lineRule="auto"/>
        <w:jc w:val="both"/>
        <w:rPr>
          <w:b/>
        </w:rPr>
      </w:pPr>
    </w:p>
    <w:p w:rsidR="006F6A62" w:rsidRPr="007B7785" w:rsidRDefault="006F6A62" w:rsidP="006F6A62">
      <w:pPr>
        <w:tabs>
          <w:tab w:val="left" w:pos="5040"/>
          <w:tab w:val="right" w:leader="underscore" w:pos="10080"/>
        </w:tabs>
        <w:rPr>
          <w:b/>
        </w:rPr>
      </w:pPr>
      <w:r w:rsidRPr="007B7785">
        <w:rPr>
          <w:b/>
        </w:rPr>
        <w:t>PHYSICAL REQUIREMENTS</w:t>
      </w:r>
    </w:p>
    <w:p w:rsidR="006F6A62" w:rsidRPr="007B7785" w:rsidRDefault="006F6A62" w:rsidP="006F6A62">
      <w:pPr>
        <w:pStyle w:val="ListParagraph"/>
        <w:numPr>
          <w:ilvl w:val="0"/>
          <w:numId w:val="19"/>
        </w:numPr>
        <w:pBdr>
          <w:bottom w:val="none" w:sz="0" w:space="0" w:color="auto"/>
        </w:pBdr>
        <w:spacing w:after="160" w:line="259" w:lineRule="auto"/>
      </w:pPr>
      <w:r w:rsidRPr="007B7785">
        <w:t xml:space="preserve">Must be able to lift up to </w:t>
      </w:r>
      <w:r w:rsidR="007724DB" w:rsidRPr="007B7785">
        <w:t>10</w:t>
      </w:r>
      <w:r w:rsidRPr="007B7785">
        <w:t xml:space="preserve"> pounds at a time. </w:t>
      </w:r>
    </w:p>
    <w:p w:rsidR="007724DB" w:rsidRPr="007B7785" w:rsidRDefault="007724DB" w:rsidP="007724DB">
      <w:pPr>
        <w:pStyle w:val="ListParagraph"/>
        <w:numPr>
          <w:ilvl w:val="0"/>
          <w:numId w:val="19"/>
        </w:numPr>
        <w:pBdr>
          <w:bottom w:val="none" w:sz="0" w:space="0" w:color="auto"/>
        </w:pBdr>
        <w:spacing w:line="240" w:lineRule="auto"/>
      </w:pPr>
      <w:r w:rsidRPr="007B7785">
        <w:t>Exposure to variable/extreme weather conditions, rough terrain, construction equipment/materials, insects and animals</w:t>
      </w:r>
      <w:r w:rsidR="00C43B20" w:rsidRPr="00C43B20">
        <w:t xml:space="preserve"> </w:t>
      </w:r>
      <w:r w:rsidR="00C43B20">
        <w:t>periodically</w:t>
      </w:r>
      <w:r w:rsidRPr="007B7785">
        <w:t>.</w:t>
      </w:r>
    </w:p>
    <w:p w:rsidR="007724DB" w:rsidRPr="007B7785" w:rsidRDefault="007724DB" w:rsidP="007724DB">
      <w:pPr>
        <w:pStyle w:val="ListParagraph"/>
        <w:numPr>
          <w:ilvl w:val="0"/>
          <w:numId w:val="19"/>
        </w:numPr>
        <w:pBdr>
          <w:bottom w:val="none" w:sz="0" w:space="0" w:color="auto"/>
        </w:pBdr>
        <w:spacing w:line="240" w:lineRule="auto"/>
      </w:pPr>
      <w:r w:rsidRPr="007B7785">
        <w:t>Must b</w:t>
      </w:r>
      <w:r w:rsidR="00C43B20">
        <w:t>e able to maneuver around constr</w:t>
      </w:r>
      <w:r w:rsidR="00C43B20" w:rsidRPr="007B7785">
        <w:t>uction</w:t>
      </w:r>
      <w:r w:rsidRPr="007B7785">
        <w:t xml:space="preserve"> sites, climb ladders/stairs, stand for extended </w:t>
      </w:r>
      <w:proofErr w:type="gramStart"/>
      <w:r w:rsidRPr="007B7785">
        <w:t>periods of time</w:t>
      </w:r>
      <w:proofErr w:type="gramEnd"/>
      <w:r w:rsidRPr="007B7785">
        <w:t>, and perform repetitive motion tasks</w:t>
      </w:r>
      <w:r w:rsidR="00C43B20">
        <w:t xml:space="preserve"> periodically</w:t>
      </w:r>
      <w:r w:rsidRPr="007B7785">
        <w:t>.</w:t>
      </w:r>
    </w:p>
    <w:p w:rsidR="006F6A62" w:rsidRPr="007B7785" w:rsidRDefault="006F6A62" w:rsidP="007724DB">
      <w:pPr>
        <w:pStyle w:val="ListParagraph"/>
        <w:pBdr>
          <w:bottom w:val="none" w:sz="0" w:space="0" w:color="auto"/>
        </w:pBdr>
        <w:spacing w:after="160" w:line="259" w:lineRule="auto"/>
      </w:pPr>
    </w:p>
    <w:p w:rsidR="0065116A" w:rsidRPr="006B4B18" w:rsidRDefault="006F6A62" w:rsidP="006B4B18">
      <w:pPr>
        <w:pBdr>
          <w:bottom w:val="none" w:sz="0" w:space="0" w:color="auto"/>
        </w:pBdr>
        <w:jc w:val="center"/>
        <w:rPr>
          <w:b/>
          <w:sz w:val="32"/>
          <w:szCs w:val="22"/>
        </w:rPr>
      </w:pPr>
      <w:r w:rsidRPr="007B7785">
        <w:rPr>
          <w:rFonts w:eastAsiaTheme="majorEastAsia"/>
          <w:b/>
          <w:bCs/>
          <w:sz w:val="40"/>
          <w:szCs w:val="22"/>
        </w:rPr>
        <w:br w:type="page"/>
      </w:r>
      <w:r w:rsidR="00B34259" w:rsidRPr="006B4B18">
        <w:rPr>
          <w:b/>
          <w:noProof/>
          <w:sz w:val="32"/>
          <w:szCs w:val="22"/>
          <w:lang w:eastAsia="en-US"/>
        </w:rPr>
        <w:drawing>
          <wp:anchor distT="0" distB="0" distL="114300" distR="114300" simplePos="0" relativeHeight="251658240" behindDoc="1" locked="0" layoutInCell="1" allowOverlap="1">
            <wp:simplePos x="0" y="0"/>
            <wp:positionH relativeFrom="page">
              <wp:align>right</wp:align>
            </wp:positionH>
            <wp:positionV relativeFrom="page">
              <wp:posOffset>3175</wp:posOffset>
            </wp:positionV>
            <wp:extent cx="2588260" cy="1049020"/>
            <wp:effectExtent l="0" t="0" r="0" b="0"/>
            <wp:wrapTight wrapText="bothSides">
              <wp:wrapPolygon edited="0">
                <wp:start x="0" y="11768"/>
                <wp:lineTo x="0" y="21182"/>
                <wp:lineTo x="19713" y="21182"/>
                <wp:lineTo x="19713" y="11768"/>
                <wp:lineTo x="0" y="1176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46322" r="-11057" b="-1"/>
                    <a:stretch/>
                  </pic:blipFill>
                  <pic:spPr bwMode="auto">
                    <a:xfrm>
                      <a:off x="0" y="0"/>
                      <a:ext cx="2588260"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4B18" w:rsidRPr="006B4B18">
        <w:rPr>
          <w:rFonts w:eastAsiaTheme="majorEastAsia"/>
          <w:b/>
          <w:bCs/>
          <w:sz w:val="32"/>
          <w:szCs w:val="22"/>
        </w:rPr>
        <w:t>A</w:t>
      </w:r>
      <w:r w:rsidR="009024A0" w:rsidRPr="006B4B18">
        <w:rPr>
          <w:b/>
          <w:sz w:val="32"/>
          <w:szCs w:val="22"/>
        </w:rPr>
        <w:t>PPLICATION FOR EMPLOYMENT</w:t>
      </w:r>
    </w:p>
    <w:p w:rsidR="00707079" w:rsidRPr="009B7C61" w:rsidRDefault="00BB5D5C" w:rsidP="008E3DD8">
      <w:pPr>
        <w:pStyle w:val="Heading1"/>
        <w:pBdr>
          <w:bottom w:val="none" w:sz="0" w:space="0" w:color="auto"/>
        </w:pBdr>
        <w:ind w:right="3348"/>
        <w:rPr>
          <w:rFonts w:cs="Arial"/>
          <w:color w:val="0070C0"/>
          <w:sz w:val="48"/>
          <w:szCs w:val="22"/>
        </w:rPr>
      </w:pPr>
      <w:r w:rsidRPr="009B7C61">
        <w:rPr>
          <w:color w:val="0070C0"/>
          <w:sz w:val="32"/>
          <w:szCs w:val="24"/>
        </w:rPr>
        <w:t>Property</w:t>
      </w:r>
      <w:r w:rsidR="00133B5E">
        <w:rPr>
          <w:color w:val="0070C0"/>
          <w:sz w:val="32"/>
          <w:szCs w:val="24"/>
        </w:rPr>
        <w:t xml:space="preserve"> Tax</w:t>
      </w:r>
      <w:r w:rsidRPr="009B7C61">
        <w:rPr>
          <w:color w:val="0070C0"/>
          <w:sz w:val="32"/>
          <w:szCs w:val="24"/>
        </w:rPr>
        <w:t xml:space="preserve"> Assessor</w:t>
      </w:r>
    </w:p>
    <w:p w:rsidR="006F4BD1" w:rsidRPr="009024A0" w:rsidRDefault="006F4BD1" w:rsidP="005A15E0">
      <w:pPr>
        <w:pStyle w:val="Heading1"/>
        <w:pBdr>
          <w:bottom w:val="none" w:sz="0" w:space="0" w:color="auto"/>
        </w:pBdr>
        <w:jc w:val="left"/>
        <w:rPr>
          <w:rFonts w:cs="Arial"/>
          <w:sz w:val="22"/>
          <w:szCs w:val="22"/>
        </w:rPr>
      </w:pPr>
    </w:p>
    <w:p w:rsidR="009024A0" w:rsidRDefault="009024A0" w:rsidP="008E3DD8">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44"/>
        <w:jc w:val="both"/>
        <w:rPr>
          <w:sz w:val="18"/>
          <w:szCs w:val="24"/>
        </w:rPr>
      </w:pPr>
      <w:r w:rsidRPr="000F4036">
        <w:rPr>
          <w:sz w:val="18"/>
          <w:szCs w:val="24"/>
        </w:rPr>
        <w:t>Thank you for your interest in employment with Mountrail County. Mountrail County is an Equal Opportunity Employer. Applicants are considered for all positions without regard to race, color, religion, national origin, age, sex, political beliefs, disability, or status with respect to marriage or public assistance and complies with the provisions of the North Dakota Human Rights Act.</w:t>
      </w:r>
    </w:p>
    <w:p w:rsidR="00707079" w:rsidRPr="00707079" w:rsidRDefault="00707079" w:rsidP="00057F1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44"/>
        <w:rPr>
          <w:sz w:val="12"/>
          <w:szCs w:val="24"/>
        </w:rPr>
      </w:pPr>
      <w:bookmarkStart w:id="0" w:name="_GoBack"/>
      <w:bookmarkEnd w:id="0"/>
    </w:p>
    <w:p w:rsidR="00707079" w:rsidRPr="000F4036" w:rsidRDefault="00707079" w:rsidP="008E3DD8">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44"/>
        <w:jc w:val="both"/>
        <w:rPr>
          <w:sz w:val="18"/>
          <w:szCs w:val="24"/>
        </w:rPr>
      </w:pPr>
      <w:r w:rsidRPr="008E3DD8">
        <w:rPr>
          <w:b/>
          <w:sz w:val="18"/>
          <w:szCs w:val="24"/>
        </w:rPr>
        <w:t xml:space="preserve">Applications will be accepted until </w:t>
      </w:r>
      <w:r w:rsidR="00B56AC4">
        <w:rPr>
          <w:b/>
          <w:sz w:val="18"/>
          <w:szCs w:val="24"/>
        </w:rPr>
        <w:t>Friday</w:t>
      </w:r>
      <w:r w:rsidR="00691A62">
        <w:rPr>
          <w:b/>
          <w:sz w:val="18"/>
          <w:szCs w:val="24"/>
        </w:rPr>
        <w:t xml:space="preserve">, November </w:t>
      </w:r>
      <w:proofErr w:type="gramStart"/>
      <w:r w:rsidR="00B56AC4">
        <w:rPr>
          <w:b/>
          <w:sz w:val="18"/>
          <w:szCs w:val="24"/>
        </w:rPr>
        <w:t>18th</w:t>
      </w:r>
      <w:proofErr w:type="gramEnd"/>
      <w:r w:rsidR="00691A62">
        <w:rPr>
          <w:b/>
          <w:sz w:val="18"/>
          <w:szCs w:val="24"/>
        </w:rPr>
        <w:t>, 2022</w:t>
      </w:r>
      <w:r w:rsidR="00C34141" w:rsidRPr="008E3DD8">
        <w:rPr>
          <w:b/>
          <w:sz w:val="18"/>
          <w:szCs w:val="24"/>
        </w:rPr>
        <w:t xml:space="preserve"> at 4 PM</w:t>
      </w:r>
      <w:r w:rsidR="00C34141">
        <w:rPr>
          <w:sz w:val="18"/>
          <w:szCs w:val="24"/>
        </w:rPr>
        <w:t xml:space="preserve"> or until </w:t>
      </w:r>
      <w:r w:rsidRPr="00707079">
        <w:rPr>
          <w:sz w:val="18"/>
          <w:szCs w:val="24"/>
        </w:rPr>
        <w:t>position is filled at the Office of the Mountrail County Human Resources Department, PO Box 69, 101 N Main Ave, Stanley ND 58784.</w:t>
      </w:r>
    </w:p>
    <w:p w:rsidR="009024A0" w:rsidRPr="00A432CE" w:rsidRDefault="009024A0" w:rsidP="006F4BD1">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sz w:val="12"/>
          <w:szCs w:val="24"/>
        </w:rPr>
      </w:pPr>
    </w:p>
    <w:tbl>
      <w:tblPr>
        <w:tblStyle w:val="TableGrid"/>
        <w:tblW w:w="10430" w:type="dxa"/>
        <w:tblInd w:w="-185" w:type="dxa"/>
        <w:tblLook w:val="04A0" w:firstRow="1" w:lastRow="0" w:firstColumn="1" w:lastColumn="0" w:noHBand="0" w:noVBand="1"/>
      </w:tblPr>
      <w:tblGrid>
        <w:gridCol w:w="4953"/>
        <w:gridCol w:w="5477"/>
      </w:tblGrid>
      <w:tr w:rsidR="00A67572" w:rsidRPr="00B56232" w:rsidTr="003B05DA">
        <w:trPr>
          <w:cnfStyle w:val="100000000000" w:firstRow="1" w:lastRow="0" w:firstColumn="0" w:lastColumn="0" w:oddVBand="0" w:evenVBand="0" w:oddHBand="0" w:evenHBand="0" w:firstRowFirstColumn="0" w:firstRowLastColumn="0" w:lastRowFirstColumn="0" w:lastRowLastColumn="0"/>
          <w:trHeight w:val="278"/>
        </w:trPr>
        <w:tc>
          <w:tcPr>
            <w:tcW w:w="10430" w:type="dxa"/>
            <w:gridSpan w:val="2"/>
            <w:tcBorders>
              <w:top w:val="single" w:sz="12" w:space="0" w:color="auto"/>
              <w:left w:val="single" w:sz="12" w:space="0" w:color="auto"/>
              <w:bottom w:val="single" w:sz="12" w:space="0" w:color="auto"/>
              <w:right w:val="single" w:sz="12" w:space="0" w:color="auto"/>
            </w:tcBorders>
          </w:tcPr>
          <w:p w:rsidR="00A67572" w:rsidRPr="00A67572" w:rsidRDefault="00A67572" w:rsidP="00A6757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0"/>
                <w:szCs w:val="16"/>
              </w:rPr>
            </w:pPr>
            <w:r w:rsidRPr="00A67572">
              <w:rPr>
                <w:b/>
                <w:sz w:val="20"/>
                <w:szCs w:val="16"/>
              </w:rPr>
              <w:t>GENERAL INFORMATION</w:t>
            </w:r>
          </w:p>
        </w:tc>
      </w:tr>
      <w:tr w:rsidR="005A15E0" w:rsidRPr="00B56232" w:rsidTr="003B05DA">
        <w:trPr>
          <w:cnfStyle w:val="000000100000" w:firstRow="0" w:lastRow="0" w:firstColumn="0" w:lastColumn="0" w:oddVBand="0" w:evenVBand="0" w:oddHBand="1" w:evenHBand="0" w:firstRowFirstColumn="0" w:firstRowLastColumn="0" w:lastRowFirstColumn="0" w:lastRowLastColumn="0"/>
          <w:trHeight w:val="530"/>
        </w:trPr>
        <w:tc>
          <w:tcPr>
            <w:tcW w:w="10430" w:type="dxa"/>
            <w:gridSpan w:val="2"/>
            <w:tcBorders>
              <w:top w:val="single" w:sz="12" w:space="0" w:color="auto"/>
              <w:left w:val="single" w:sz="4" w:space="0" w:color="auto"/>
              <w:right w:val="single" w:sz="4" w:space="0" w:color="auto"/>
            </w:tcBorders>
          </w:tcPr>
          <w:p w:rsidR="005A15E0" w:rsidRDefault="005A15E0" w:rsidP="0095771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FULL NAME</w:t>
            </w:r>
          </w:p>
          <w:p w:rsidR="009A22C6" w:rsidRPr="009A22C6" w:rsidRDefault="009E58AF" w:rsidP="0095771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sdt>
              <w:sdtPr>
                <w:rPr>
                  <w:sz w:val="22"/>
                  <w:szCs w:val="24"/>
                </w:rPr>
                <w:id w:val="-628399396"/>
                <w:placeholder>
                  <w:docPart w:val="5294AC8AF1F94DD68694C0739ADF3B9F"/>
                </w:placeholder>
                <w:text w:multiLine="1"/>
              </w:sdtPr>
              <w:sdtEndPr/>
              <w:sdtContent>
                <w:r w:rsidR="009A22C6" w:rsidRPr="009A22C6">
                  <w:rPr>
                    <w:sz w:val="22"/>
                    <w:szCs w:val="24"/>
                  </w:rPr>
                  <w:t xml:space="preserve">     </w:t>
                </w:r>
              </w:sdtContent>
            </w:sdt>
          </w:p>
        </w:tc>
      </w:tr>
      <w:tr w:rsidR="00140B08" w:rsidRPr="00B56232" w:rsidTr="003B05DA">
        <w:trPr>
          <w:trHeight w:val="530"/>
        </w:trPr>
        <w:tc>
          <w:tcPr>
            <w:tcW w:w="4953" w:type="dxa"/>
            <w:tcBorders>
              <w:top w:val="single" w:sz="4" w:space="0" w:color="auto"/>
            </w:tcBorders>
          </w:tcPr>
          <w:p w:rsidR="005A15E0" w:rsidRDefault="005A15E0" w:rsidP="0095771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sidRPr="00B56232">
              <w:rPr>
                <w:b/>
                <w:sz w:val="16"/>
                <w:szCs w:val="16"/>
              </w:rPr>
              <w:t xml:space="preserve">MAILING </w:t>
            </w:r>
            <w:r>
              <w:rPr>
                <w:b/>
                <w:sz w:val="16"/>
                <w:szCs w:val="16"/>
              </w:rPr>
              <w:t>ADDRESS</w:t>
            </w:r>
          </w:p>
          <w:p w:rsidR="00B56232" w:rsidRPr="009A22C6" w:rsidRDefault="009E58AF" w:rsidP="009A22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sdt>
              <w:sdtPr>
                <w:rPr>
                  <w:sz w:val="22"/>
                  <w:szCs w:val="24"/>
                </w:rPr>
                <w:id w:val="1229655044"/>
                <w:placeholder>
                  <w:docPart w:val="49F4B8B7017A44F38A180CF2AD24D4C8"/>
                </w:placeholder>
                <w:text w:multiLine="1"/>
              </w:sdtPr>
              <w:sdtEndPr/>
              <w:sdtContent>
                <w:r w:rsidR="009A22C6" w:rsidRPr="009A22C6">
                  <w:rPr>
                    <w:sz w:val="22"/>
                    <w:szCs w:val="24"/>
                  </w:rPr>
                  <w:t xml:space="preserve">     </w:t>
                </w:r>
              </w:sdtContent>
            </w:sdt>
          </w:p>
        </w:tc>
        <w:tc>
          <w:tcPr>
            <w:tcW w:w="5477" w:type="dxa"/>
            <w:tcBorders>
              <w:top w:val="single" w:sz="4" w:space="0" w:color="auto"/>
            </w:tcBorders>
          </w:tcPr>
          <w:p w:rsidR="005A15E0" w:rsidRPr="005A15E0" w:rsidRDefault="005A15E0" w:rsidP="0095771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sidRPr="005A15E0">
              <w:rPr>
                <w:b/>
                <w:sz w:val="16"/>
                <w:szCs w:val="16"/>
              </w:rPr>
              <w:t>CITY/STATE/ZIP</w:t>
            </w:r>
          </w:p>
          <w:p w:rsidR="00B56232" w:rsidRPr="009A22C6" w:rsidRDefault="009E58AF" w:rsidP="009A22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sdt>
              <w:sdtPr>
                <w:rPr>
                  <w:sz w:val="22"/>
                  <w:szCs w:val="24"/>
                </w:rPr>
                <w:id w:val="-1386406069"/>
                <w:placeholder>
                  <w:docPart w:val="8BA1FD8003ED4BA1877733CE122DD5CD"/>
                </w:placeholder>
                <w:text w:multiLine="1"/>
              </w:sdtPr>
              <w:sdtEndPr/>
              <w:sdtContent>
                <w:r w:rsidR="009A22C6" w:rsidRPr="009A22C6">
                  <w:rPr>
                    <w:sz w:val="22"/>
                    <w:szCs w:val="24"/>
                  </w:rPr>
                  <w:t xml:space="preserve">     </w:t>
                </w:r>
              </w:sdtContent>
            </w:sdt>
          </w:p>
        </w:tc>
      </w:tr>
      <w:tr w:rsidR="00957712" w:rsidRPr="00B56232" w:rsidTr="003B05DA">
        <w:trPr>
          <w:cnfStyle w:val="000000100000" w:firstRow="0" w:lastRow="0" w:firstColumn="0" w:lastColumn="0" w:oddVBand="0" w:evenVBand="0" w:oddHBand="1" w:evenHBand="0" w:firstRowFirstColumn="0" w:firstRowLastColumn="0" w:lastRowFirstColumn="0" w:lastRowLastColumn="0"/>
          <w:trHeight w:val="557"/>
        </w:trPr>
        <w:tc>
          <w:tcPr>
            <w:tcW w:w="4953" w:type="dxa"/>
            <w:tcBorders>
              <w:top w:val="single" w:sz="4" w:space="0" w:color="auto"/>
              <w:left w:val="single" w:sz="4" w:space="0" w:color="auto"/>
              <w:right w:val="single" w:sz="4" w:space="0" w:color="auto"/>
            </w:tcBorders>
          </w:tcPr>
          <w:p w:rsidR="00957712" w:rsidRDefault="00957712" w:rsidP="00B5623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PHONE #</w:t>
            </w:r>
          </w:p>
          <w:p w:rsidR="00957712" w:rsidRPr="009A22C6" w:rsidRDefault="009E58AF" w:rsidP="00B5623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sdt>
              <w:sdtPr>
                <w:rPr>
                  <w:sz w:val="22"/>
                  <w:szCs w:val="24"/>
                </w:rPr>
                <w:id w:val="-932889952"/>
                <w:placeholder>
                  <w:docPart w:val="13C4DFF4DED64054964397C907F22ADB"/>
                </w:placeholder>
                <w:text w:multiLine="1"/>
              </w:sdtPr>
              <w:sdtEndPr/>
              <w:sdtContent>
                <w:r w:rsidR="009A22C6" w:rsidRPr="009A22C6">
                  <w:rPr>
                    <w:sz w:val="22"/>
                    <w:szCs w:val="24"/>
                  </w:rPr>
                  <w:t xml:space="preserve">     </w:t>
                </w:r>
              </w:sdtContent>
            </w:sdt>
          </w:p>
        </w:tc>
        <w:tc>
          <w:tcPr>
            <w:tcW w:w="5477" w:type="dxa"/>
            <w:tcBorders>
              <w:top w:val="single" w:sz="4" w:space="0" w:color="auto"/>
              <w:left w:val="single" w:sz="4" w:space="0" w:color="auto"/>
              <w:right w:val="single" w:sz="4" w:space="0" w:color="auto"/>
            </w:tcBorders>
          </w:tcPr>
          <w:p w:rsidR="00957712" w:rsidRDefault="00957712" w:rsidP="00B5623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EMAIL ADDRESS</w:t>
            </w:r>
          </w:p>
          <w:p w:rsidR="00957712" w:rsidRPr="009A22C6" w:rsidRDefault="009E58AF" w:rsidP="00B5623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sdt>
              <w:sdtPr>
                <w:rPr>
                  <w:sz w:val="22"/>
                  <w:szCs w:val="24"/>
                </w:rPr>
                <w:id w:val="-288981829"/>
                <w:placeholder>
                  <w:docPart w:val="A4618265A5F049C9A50E9286E5FF7481"/>
                </w:placeholder>
                <w:text w:multiLine="1"/>
              </w:sdtPr>
              <w:sdtEndPr/>
              <w:sdtContent>
                <w:r w:rsidR="009A22C6" w:rsidRPr="009A22C6">
                  <w:rPr>
                    <w:sz w:val="22"/>
                    <w:szCs w:val="24"/>
                  </w:rPr>
                  <w:t xml:space="preserve">     </w:t>
                </w:r>
              </w:sdtContent>
            </w:sdt>
          </w:p>
        </w:tc>
      </w:tr>
      <w:tr w:rsidR="002800A3" w:rsidRPr="00B56232" w:rsidTr="002800A3">
        <w:tblPrEx>
          <w:tblBorders>
            <w:insideV w:val="none" w:sz="0" w:space="0" w:color="auto"/>
          </w:tblBorders>
        </w:tblPrEx>
        <w:trPr>
          <w:trHeight w:val="323"/>
        </w:trPr>
        <w:tc>
          <w:tcPr>
            <w:tcW w:w="10430" w:type="dxa"/>
            <w:gridSpan w:val="2"/>
            <w:tcBorders>
              <w:left w:val="single" w:sz="4" w:space="0" w:color="auto"/>
              <w:bottom w:val="single" w:sz="4" w:space="0" w:color="auto"/>
              <w:right w:val="single" w:sz="4" w:space="0" w:color="auto"/>
            </w:tcBorders>
          </w:tcPr>
          <w:p w:rsidR="002800A3" w:rsidRPr="00334B29" w:rsidRDefault="002800A3" w:rsidP="002800A3">
            <w:pPr>
              <w:pBdr>
                <w:bottom w:val="none" w:sz="0" w:space="0" w:color="auto"/>
              </w:pBdr>
              <w:tabs>
                <w:tab w:val="left" w:pos="-1200"/>
                <w:tab w:val="left" w:pos="-720"/>
                <w:tab w:val="left" w:pos="720"/>
                <w:tab w:val="left" w:pos="2970"/>
                <w:tab w:val="left" w:pos="3600"/>
                <w:tab w:val="left" w:pos="5012"/>
                <w:tab w:val="left" w:pos="5760"/>
                <w:tab w:val="left" w:pos="6480"/>
                <w:tab w:val="left" w:pos="7530"/>
                <w:tab w:val="left" w:pos="7920"/>
                <w:tab w:val="left" w:pos="8640"/>
                <w:tab w:val="left" w:pos="9360"/>
                <w:tab w:val="left" w:pos="10080"/>
                <w:tab w:val="left" w:pos="10800"/>
                <w:tab w:val="left" w:pos="11520"/>
                <w:tab w:val="left" w:pos="12240"/>
                <w:tab w:val="left" w:pos="12960"/>
              </w:tabs>
              <w:rPr>
                <w:rFonts w:eastAsia="MS Gothic"/>
                <w:b/>
                <w:sz w:val="18"/>
              </w:rPr>
            </w:pPr>
            <w:r w:rsidRPr="00805279">
              <w:rPr>
                <w:sz w:val="20"/>
                <w:szCs w:val="24"/>
              </w:rPr>
              <w:t xml:space="preserve">Can you provide proof, </w:t>
            </w:r>
            <w:r w:rsidRPr="00805279">
              <w:rPr>
                <w:i/>
                <w:sz w:val="20"/>
                <w:szCs w:val="24"/>
              </w:rPr>
              <w:t>if hired,</w:t>
            </w:r>
            <w:r w:rsidRPr="00805279">
              <w:rPr>
                <w:sz w:val="20"/>
                <w:szCs w:val="24"/>
              </w:rPr>
              <w:t xml:space="preserve"> that you are eligible to work in the United States?</w:t>
            </w:r>
            <w:r w:rsidRPr="00334B29">
              <w:rPr>
                <w:sz w:val="20"/>
                <w:szCs w:val="18"/>
              </w:rPr>
              <w:tab/>
            </w:r>
            <w:sdt>
              <w:sdtPr>
                <w:rPr>
                  <w:rFonts w:ascii="MS Gothic" w:eastAsia="MS Gothic" w:hAnsi="MS Gothic"/>
                  <w:sz w:val="20"/>
                  <w:szCs w:val="18"/>
                </w:rPr>
                <w:id w:val="1014885357"/>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rPr>
                <w:sz w:val="20"/>
                <w:szCs w:val="24"/>
              </w:rPr>
              <w:t xml:space="preserve"> Yes</w:t>
            </w:r>
            <w:r w:rsidRPr="00334B29">
              <w:rPr>
                <w:sz w:val="20"/>
                <w:szCs w:val="18"/>
              </w:rPr>
              <w:t xml:space="preserve"> </w:t>
            </w:r>
            <w:r w:rsidRPr="00334B29">
              <w:rPr>
                <w:sz w:val="20"/>
                <w:szCs w:val="18"/>
              </w:rPr>
              <w:tab/>
            </w:r>
            <w:sdt>
              <w:sdtPr>
                <w:rPr>
                  <w:rFonts w:ascii="MS Gothic" w:eastAsia="MS Gothic" w:hAnsi="MS Gothic"/>
                  <w:sz w:val="20"/>
                  <w:szCs w:val="18"/>
                </w:rPr>
                <w:id w:val="-997416191"/>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rPr>
                <w:sz w:val="20"/>
                <w:szCs w:val="24"/>
              </w:rPr>
              <w:t xml:space="preserve"> No</w:t>
            </w:r>
          </w:p>
        </w:tc>
      </w:tr>
      <w:tr w:rsidR="003B05DA" w:rsidRPr="00B56232" w:rsidTr="00810C5D">
        <w:trPr>
          <w:cnfStyle w:val="000000100000" w:firstRow="0" w:lastRow="0" w:firstColumn="0" w:lastColumn="0" w:oddVBand="0" w:evenVBand="0" w:oddHBand="1" w:evenHBand="0" w:firstRowFirstColumn="0" w:firstRowLastColumn="0" w:lastRowFirstColumn="0" w:lastRowLastColumn="0"/>
          <w:trHeight w:val="314"/>
        </w:trPr>
        <w:tc>
          <w:tcPr>
            <w:tcW w:w="4953" w:type="dxa"/>
            <w:tcBorders>
              <w:top w:val="single" w:sz="4" w:space="0" w:color="auto"/>
              <w:left w:val="single" w:sz="4" w:space="0" w:color="auto"/>
            </w:tcBorders>
          </w:tcPr>
          <w:p w:rsidR="003B05DA" w:rsidRPr="009A22C6" w:rsidRDefault="003B05DA" w:rsidP="003E6262">
            <w:pPr>
              <w:pBdr>
                <w:bottom w:val="none" w:sz="0" w:space="0" w:color="auto"/>
              </w:pBdr>
              <w:tabs>
                <w:tab w:val="left" w:pos="-1200"/>
                <w:tab w:val="left" w:pos="-720"/>
                <w:tab w:val="left" w:pos="720"/>
                <w:tab w:val="left" w:pos="2970"/>
                <w:tab w:val="left" w:pos="3600"/>
                <w:tab w:val="left" w:pos="5012"/>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r>
              <w:rPr>
                <w:sz w:val="20"/>
                <w:szCs w:val="24"/>
              </w:rPr>
              <w:t>On what date would you be available to work</w:t>
            </w:r>
            <w:r w:rsidRPr="00805279">
              <w:rPr>
                <w:sz w:val="20"/>
                <w:szCs w:val="24"/>
              </w:rPr>
              <w:t>?</w:t>
            </w:r>
            <w:r w:rsidRPr="00805279">
              <w:rPr>
                <w:b/>
                <w:sz w:val="18"/>
              </w:rPr>
              <w:t xml:space="preserve"> </w:t>
            </w:r>
          </w:p>
        </w:tc>
        <w:tc>
          <w:tcPr>
            <w:tcW w:w="5477" w:type="dxa"/>
            <w:tcBorders>
              <w:top w:val="single" w:sz="4" w:space="0" w:color="auto"/>
              <w:right w:val="single" w:sz="4" w:space="0" w:color="auto"/>
            </w:tcBorders>
          </w:tcPr>
          <w:p w:rsidR="003B05DA" w:rsidRPr="00957712" w:rsidRDefault="009E58AF" w:rsidP="00A16337">
            <w:pPr>
              <w:pBdr>
                <w:bottom w:val="none" w:sz="0" w:space="0" w:color="auto"/>
              </w:pBdr>
              <w:tabs>
                <w:tab w:val="left" w:pos="-1200"/>
                <w:tab w:val="left" w:pos="-720"/>
                <w:tab w:val="left" w:pos="1152"/>
                <w:tab w:val="left" w:pos="21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sdt>
              <w:sdtPr>
                <w:rPr>
                  <w:sz w:val="22"/>
                  <w:szCs w:val="24"/>
                </w:rPr>
                <w:id w:val="-678426599"/>
                <w:placeholder>
                  <w:docPart w:val="9443F8B01448470AAA3A1E7F3ECD9DEB"/>
                </w:placeholder>
                <w:date>
                  <w:dateFormat w:val="M/d/yyyy"/>
                  <w:lid w:val="en-US"/>
                  <w:storeMappedDataAs w:val="dateTime"/>
                  <w:calendar w:val="gregorian"/>
                </w:date>
              </w:sdtPr>
              <w:sdtEndPr/>
              <w:sdtContent>
                <w:r w:rsidR="003E6262" w:rsidRPr="00E80243">
                  <w:rPr>
                    <w:sz w:val="22"/>
                    <w:szCs w:val="24"/>
                  </w:rPr>
                  <w:t xml:space="preserve">     </w:t>
                </w:r>
              </w:sdtContent>
            </w:sdt>
          </w:p>
        </w:tc>
      </w:tr>
    </w:tbl>
    <w:p w:rsidR="00385256" w:rsidRDefault="00385256" w:rsidP="009C390D">
      <w:pPr>
        <w:pBdr>
          <w:bottom w:val="none" w:sz="0" w:space="0" w:color="auto"/>
        </w:pBdr>
        <w:rPr>
          <w:sz w:val="12"/>
        </w:rPr>
      </w:pPr>
    </w:p>
    <w:tbl>
      <w:tblPr>
        <w:tblStyle w:val="TableGrid"/>
        <w:tblW w:w="10430" w:type="dxa"/>
        <w:tblInd w:w="-185" w:type="dxa"/>
        <w:tblLook w:val="04A0" w:firstRow="1" w:lastRow="0" w:firstColumn="1" w:lastColumn="0" w:noHBand="0" w:noVBand="1"/>
      </w:tblPr>
      <w:tblGrid>
        <w:gridCol w:w="1970"/>
        <w:gridCol w:w="3060"/>
        <w:gridCol w:w="810"/>
        <w:gridCol w:w="843"/>
        <w:gridCol w:w="3747"/>
      </w:tblGrid>
      <w:tr w:rsidR="00747391" w:rsidRPr="00B56232" w:rsidTr="000F4036">
        <w:trPr>
          <w:cnfStyle w:val="100000000000" w:firstRow="1" w:lastRow="0" w:firstColumn="0" w:lastColumn="0" w:oddVBand="0" w:evenVBand="0" w:oddHBand="0" w:evenHBand="0" w:firstRowFirstColumn="0" w:firstRowLastColumn="0" w:lastRowFirstColumn="0" w:lastRowLastColumn="0"/>
          <w:trHeight w:val="278"/>
        </w:trPr>
        <w:tc>
          <w:tcPr>
            <w:tcW w:w="10430" w:type="dxa"/>
            <w:gridSpan w:val="5"/>
            <w:tcBorders>
              <w:top w:val="single" w:sz="12" w:space="0" w:color="auto"/>
              <w:left w:val="single" w:sz="12" w:space="0" w:color="auto"/>
              <w:bottom w:val="single" w:sz="12" w:space="0" w:color="auto"/>
              <w:right w:val="single" w:sz="12" w:space="0" w:color="auto"/>
            </w:tcBorders>
          </w:tcPr>
          <w:p w:rsidR="00747391" w:rsidRPr="00A67572" w:rsidRDefault="00385256"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0"/>
                <w:szCs w:val="16"/>
              </w:rPr>
            </w:pPr>
            <w:r>
              <w:rPr>
                <w:sz w:val="12"/>
              </w:rPr>
              <w:br w:type="page"/>
            </w:r>
            <w:r w:rsidR="00747391">
              <w:rPr>
                <w:b/>
                <w:sz w:val="20"/>
                <w:szCs w:val="16"/>
              </w:rPr>
              <w:t>EDUCATION</w:t>
            </w:r>
            <w:r w:rsidR="009A22C6">
              <w:rPr>
                <w:b/>
                <w:sz w:val="20"/>
                <w:szCs w:val="16"/>
              </w:rPr>
              <w:t xml:space="preserve"> / TRAINING</w:t>
            </w:r>
          </w:p>
        </w:tc>
      </w:tr>
      <w:tr w:rsidR="009A22C6" w:rsidRPr="00A67572" w:rsidTr="000F4036">
        <w:tblPrEx>
          <w:tblBorders>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41"/>
        </w:trPr>
        <w:tc>
          <w:tcPr>
            <w:tcW w:w="6683" w:type="dxa"/>
            <w:gridSpan w:val="4"/>
            <w:tcBorders>
              <w:top w:val="single" w:sz="12" w:space="0" w:color="auto"/>
              <w:left w:val="single" w:sz="4" w:space="0" w:color="auto"/>
            </w:tcBorders>
          </w:tcPr>
          <w:p w:rsidR="009A22C6" w:rsidRPr="00385256" w:rsidRDefault="009A22C6" w:rsidP="0086624E">
            <w:pPr>
              <w:pBdr>
                <w:bottom w:val="none" w:sz="0" w:space="0" w:color="auto"/>
              </w:pBdr>
              <w:tabs>
                <w:tab w:val="left" w:pos="-1200"/>
                <w:tab w:val="left" w:pos="-720"/>
                <w:tab w:val="left" w:pos="720"/>
                <w:tab w:val="left" w:pos="2970"/>
                <w:tab w:val="left" w:pos="3600"/>
                <w:tab w:val="left" w:pos="4320"/>
                <w:tab w:val="left" w:pos="537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18"/>
              </w:rPr>
            </w:pPr>
            <w:r>
              <w:rPr>
                <w:sz w:val="20"/>
                <w:szCs w:val="18"/>
              </w:rPr>
              <w:t>Are you at least 18 years of age or older</w:t>
            </w:r>
            <w:r w:rsidR="0086624E">
              <w:rPr>
                <w:sz w:val="20"/>
                <w:szCs w:val="18"/>
              </w:rPr>
              <w:t>?</w:t>
            </w:r>
            <w:r w:rsidR="0086624E" w:rsidRPr="00334B29">
              <w:rPr>
                <w:sz w:val="20"/>
                <w:szCs w:val="18"/>
              </w:rPr>
              <w:t xml:space="preserve"> </w:t>
            </w:r>
            <w:r w:rsidR="0086624E" w:rsidRPr="00334B29">
              <w:rPr>
                <w:sz w:val="20"/>
                <w:szCs w:val="18"/>
              </w:rPr>
              <w:tab/>
            </w:r>
            <w:sdt>
              <w:sdtPr>
                <w:rPr>
                  <w:rFonts w:ascii="MS Gothic" w:eastAsia="MS Gothic" w:hAnsi="MS Gothic"/>
                  <w:sz w:val="20"/>
                  <w:szCs w:val="18"/>
                </w:rPr>
                <w:id w:val="-1746640533"/>
                <w14:checkbox>
                  <w14:checked w14:val="0"/>
                  <w14:checkedState w14:val="2612" w14:font="MS Gothic"/>
                  <w14:uncheckedState w14:val="2610" w14:font="MS Gothic"/>
                </w14:checkbox>
              </w:sdtPr>
              <w:sdtEndPr/>
              <w:sdtContent>
                <w:r w:rsidR="0086624E" w:rsidRPr="00334B29">
                  <w:rPr>
                    <w:rFonts w:ascii="MS Gothic" w:eastAsia="MS Gothic" w:hAnsi="MS Gothic" w:cs="Segoe UI Symbol"/>
                    <w:sz w:val="20"/>
                    <w:szCs w:val="18"/>
                  </w:rPr>
                  <w:t>☐</w:t>
                </w:r>
              </w:sdtContent>
            </w:sdt>
            <w:r w:rsidR="0086624E" w:rsidRPr="00334B29">
              <w:rPr>
                <w:sz w:val="20"/>
                <w:szCs w:val="18"/>
              </w:rPr>
              <w:t xml:space="preserve"> Yes </w:t>
            </w:r>
            <w:r w:rsidR="0086624E" w:rsidRPr="00334B29">
              <w:rPr>
                <w:sz w:val="20"/>
                <w:szCs w:val="18"/>
              </w:rPr>
              <w:tab/>
            </w:r>
            <w:sdt>
              <w:sdtPr>
                <w:rPr>
                  <w:rFonts w:ascii="MS Gothic" w:eastAsia="MS Gothic" w:hAnsi="MS Gothic"/>
                  <w:sz w:val="20"/>
                  <w:szCs w:val="18"/>
                </w:rPr>
                <w:id w:val="99845132"/>
                <w14:checkbox>
                  <w14:checked w14:val="0"/>
                  <w14:checkedState w14:val="2612" w14:font="MS Gothic"/>
                  <w14:uncheckedState w14:val="2610" w14:font="MS Gothic"/>
                </w14:checkbox>
              </w:sdtPr>
              <w:sdtEndPr/>
              <w:sdtContent>
                <w:r w:rsidR="0086624E">
                  <w:rPr>
                    <w:rFonts w:ascii="MS Gothic" w:eastAsia="MS Gothic" w:hAnsi="MS Gothic" w:hint="eastAsia"/>
                    <w:sz w:val="20"/>
                    <w:szCs w:val="18"/>
                  </w:rPr>
                  <w:t>☐</w:t>
                </w:r>
              </w:sdtContent>
            </w:sdt>
            <w:r w:rsidR="0086624E" w:rsidRPr="00334B29">
              <w:rPr>
                <w:sz w:val="20"/>
                <w:szCs w:val="18"/>
              </w:rPr>
              <w:t xml:space="preserve"> No</w:t>
            </w:r>
          </w:p>
        </w:tc>
        <w:tc>
          <w:tcPr>
            <w:tcW w:w="3747" w:type="dxa"/>
            <w:tcBorders>
              <w:top w:val="single" w:sz="12" w:space="0" w:color="auto"/>
              <w:right w:val="single" w:sz="4" w:space="0" w:color="auto"/>
            </w:tcBorders>
          </w:tcPr>
          <w:p w:rsidR="009A22C6" w:rsidRPr="00334B29" w:rsidRDefault="009A22C6" w:rsidP="00471B11">
            <w:pPr>
              <w:pBdr>
                <w:bottom w:val="none" w:sz="0" w:space="0" w:color="auto"/>
              </w:pBdr>
              <w:tabs>
                <w:tab w:val="left" w:pos="-1200"/>
                <w:tab w:val="left" w:pos="-720"/>
                <w:tab w:val="left" w:pos="882"/>
                <w:tab w:val="left" w:pos="184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18"/>
              </w:rPr>
            </w:pPr>
          </w:p>
        </w:tc>
      </w:tr>
      <w:tr w:rsidR="00747391" w:rsidRPr="00A67572" w:rsidTr="000F4036">
        <w:tblPrEx>
          <w:tblBorders>
            <w:insideV w:val="none" w:sz="0" w:space="0" w:color="auto"/>
          </w:tblBorders>
        </w:tblPrEx>
        <w:trPr>
          <w:trHeight w:val="341"/>
        </w:trPr>
        <w:tc>
          <w:tcPr>
            <w:tcW w:w="6683" w:type="dxa"/>
            <w:gridSpan w:val="4"/>
            <w:tcBorders>
              <w:top w:val="single" w:sz="4" w:space="0" w:color="auto"/>
              <w:left w:val="single" w:sz="4" w:space="0" w:color="auto"/>
              <w:bottom w:val="single" w:sz="4" w:space="0" w:color="auto"/>
            </w:tcBorders>
          </w:tcPr>
          <w:p w:rsidR="00747391" w:rsidRPr="00A67572" w:rsidRDefault="00747391" w:rsidP="0086624E">
            <w:pPr>
              <w:pBdr>
                <w:bottom w:val="none" w:sz="0" w:space="0" w:color="auto"/>
              </w:pBdr>
              <w:tabs>
                <w:tab w:val="left" w:pos="-1200"/>
                <w:tab w:val="left" w:pos="-720"/>
                <w:tab w:val="left" w:pos="720"/>
                <w:tab w:val="left" w:pos="2970"/>
                <w:tab w:val="left" w:pos="3600"/>
                <w:tab w:val="left" w:pos="4320"/>
                <w:tab w:val="left" w:pos="5040"/>
                <w:tab w:val="left" w:pos="5760"/>
                <w:tab w:val="left" w:pos="6470"/>
                <w:tab w:val="left" w:pos="8640"/>
                <w:tab w:val="left" w:pos="9360"/>
                <w:tab w:val="left" w:pos="10080"/>
                <w:tab w:val="left" w:pos="10800"/>
                <w:tab w:val="left" w:pos="11520"/>
                <w:tab w:val="left" w:pos="12240"/>
                <w:tab w:val="left" w:pos="12960"/>
              </w:tabs>
              <w:rPr>
                <w:b/>
                <w:sz w:val="18"/>
                <w:szCs w:val="18"/>
              </w:rPr>
            </w:pPr>
            <w:r w:rsidRPr="00385256">
              <w:rPr>
                <w:sz w:val="20"/>
                <w:szCs w:val="18"/>
              </w:rPr>
              <w:t>Did you graduate from High School or receive a GED Certificate?</w:t>
            </w:r>
          </w:p>
        </w:tc>
        <w:tc>
          <w:tcPr>
            <w:tcW w:w="3747" w:type="dxa"/>
            <w:tcBorders>
              <w:top w:val="single" w:sz="4" w:space="0" w:color="auto"/>
              <w:bottom w:val="single" w:sz="4" w:space="0" w:color="auto"/>
              <w:right w:val="single" w:sz="4" w:space="0" w:color="auto"/>
            </w:tcBorders>
          </w:tcPr>
          <w:p w:rsidR="00747391" w:rsidRPr="00A432CE" w:rsidRDefault="009E58AF" w:rsidP="0086624E">
            <w:pPr>
              <w:pBdr>
                <w:bottom w:val="none" w:sz="0" w:space="0" w:color="auto"/>
              </w:pBdr>
              <w:tabs>
                <w:tab w:val="left" w:pos="-1200"/>
                <w:tab w:val="left" w:pos="-720"/>
                <w:tab w:val="left" w:pos="1030"/>
                <w:tab w:val="left" w:pos="184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sdt>
              <w:sdtPr>
                <w:rPr>
                  <w:sz w:val="20"/>
                  <w:szCs w:val="18"/>
                </w:rPr>
                <w:id w:val="410430307"/>
                <w14:checkbox>
                  <w14:checked w14:val="0"/>
                  <w14:checkedState w14:val="2612" w14:font="MS Gothic"/>
                  <w14:uncheckedState w14:val="2610" w14:font="MS Gothic"/>
                </w14:checkbox>
              </w:sdtPr>
              <w:sdtEndPr/>
              <w:sdtContent>
                <w:r w:rsidR="00334B29">
                  <w:rPr>
                    <w:rFonts w:ascii="MS Gothic" w:eastAsia="MS Gothic" w:hAnsi="MS Gothic" w:hint="eastAsia"/>
                    <w:sz w:val="20"/>
                    <w:szCs w:val="18"/>
                  </w:rPr>
                  <w:t>☐</w:t>
                </w:r>
              </w:sdtContent>
            </w:sdt>
            <w:r w:rsidR="00747391" w:rsidRPr="00385256">
              <w:rPr>
                <w:sz w:val="20"/>
                <w:szCs w:val="18"/>
              </w:rPr>
              <w:t xml:space="preserve"> </w:t>
            </w:r>
            <w:r w:rsidR="00471B11" w:rsidRPr="00385256">
              <w:rPr>
                <w:sz w:val="20"/>
                <w:szCs w:val="18"/>
              </w:rPr>
              <w:t>Yes</w:t>
            </w:r>
            <w:r w:rsidR="00747391" w:rsidRPr="00385256">
              <w:rPr>
                <w:sz w:val="20"/>
                <w:szCs w:val="18"/>
              </w:rPr>
              <w:t xml:space="preserve"> </w:t>
            </w:r>
            <w:r w:rsidR="00747391" w:rsidRPr="00385256">
              <w:rPr>
                <w:sz w:val="20"/>
                <w:szCs w:val="18"/>
              </w:rPr>
              <w:tab/>
            </w:r>
            <w:sdt>
              <w:sdtPr>
                <w:rPr>
                  <w:rFonts w:ascii="MS Gothic" w:eastAsia="MS Gothic" w:hAnsi="MS Gothic"/>
                  <w:sz w:val="20"/>
                  <w:szCs w:val="18"/>
                </w:rPr>
                <w:id w:val="1518119662"/>
                <w14:checkbox>
                  <w14:checked w14:val="0"/>
                  <w14:checkedState w14:val="2612" w14:font="MS Gothic"/>
                  <w14:uncheckedState w14:val="2610" w14:font="MS Gothic"/>
                </w14:checkbox>
              </w:sdtPr>
              <w:sdtEndPr/>
              <w:sdtContent>
                <w:r w:rsidR="002800A3">
                  <w:rPr>
                    <w:rFonts w:ascii="MS Gothic" w:eastAsia="MS Gothic" w:hAnsi="MS Gothic" w:hint="eastAsia"/>
                    <w:sz w:val="20"/>
                    <w:szCs w:val="18"/>
                  </w:rPr>
                  <w:t>☐</w:t>
                </w:r>
              </w:sdtContent>
            </w:sdt>
            <w:r w:rsidR="00747391" w:rsidRPr="00385256">
              <w:rPr>
                <w:sz w:val="20"/>
                <w:szCs w:val="18"/>
              </w:rPr>
              <w:t xml:space="preserve"> </w:t>
            </w:r>
            <w:r w:rsidR="00471B11" w:rsidRPr="00385256">
              <w:rPr>
                <w:sz w:val="20"/>
                <w:szCs w:val="18"/>
              </w:rPr>
              <w:t>No</w:t>
            </w:r>
          </w:p>
        </w:tc>
      </w:tr>
      <w:tr w:rsidR="002800A3" w:rsidRPr="006B4B18" w:rsidTr="006B4B18">
        <w:trPr>
          <w:cnfStyle w:val="000000100000" w:firstRow="0" w:lastRow="0" w:firstColumn="0" w:lastColumn="0" w:oddVBand="0" w:evenVBand="0" w:oddHBand="1" w:evenHBand="0" w:firstRowFirstColumn="0" w:firstRowLastColumn="0" w:lastRowFirstColumn="0" w:lastRowLastColumn="0"/>
          <w:trHeight w:val="314"/>
        </w:trPr>
        <w:tc>
          <w:tcPr>
            <w:tcW w:w="1970" w:type="dxa"/>
            <w:tcBorders>
              <w:top w:val="single" w:sz="4" w:space="0" w:color="auto"/>
              <w:left w:val="single" w:sz="4" w:space="0" w:color="auto"/>
            </w:tcBorders>
          </w:tcPr>
          <w:p w:rsidR="002800A3" w:rsidRPr="0075751E" w:rsidRDefault="002800A3" w:rsidP="006B4B18">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8640"/>
                <w:tab w:val="left" w:pos="9360"/>
                <w:tab w:val="left" w:pos="10080"/>
                <w:tab w:val="left" w:pos="10800"/>
                <w:tab w:val="left" w:pos="11520"/>
                <w:tab w:val="left" w:pos="12240"/>
                <w:tab w:val="left" w:pos="12960"/>
              </w:tabs>
              <w:rPr>
                <w:sz w:val="20"/>
                <w:szCs w:val="18"/>
              </w:rPr>
            </w:pPr>
            <w:r>
              <w:rPr>
                <w:sz w:val="20"/>
                <w:szCs w:val="18"/>
              </w:rPr>
              <w:t>Driver’s License #</w:t>
            </w:r>
          </w:p>
        </w:tc>
        <w:tc>
          <w:tcPr>
            <w:tcW w:w="3060" w:type="dxa"/>
            <w:tcBorders>
              <w:top w:val="single" w:sz="4" w:space="0" w:color="auto"/>
            </w:tcBorders>
          </w:tcPr>
          <w:p w:rsidR="002800A3" w:rsidRPr="0075751E" w:rsidRDefault="009E58AF" w:rsidP="006B4B18">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8640"/>
                <w:tab w:val="left" w:pos="9360"/>
                <w:tab w:val="left" w:pos="10080"/>
                <w:tab w:val="left" w:pos="10800"/>
                <w:tab w:val="left" w:pos="11520"/>
                <w:tab w:val="left" w:pos="12240"/>
                <w:tab w:val="left" w:pos="12960"/>
              </w:tabs>
              <w:rPr>
                <w:sz w:val="20"/>
                <w:szCs w:val="18"/>
              </w:rPr>
            </w:pPr>
            <w:sdt>
              <w:sdtPr>
                <w:rPr>
                  <w:sz w:val="20"/>
                  <w:szCs w:val="18"/>
                </w:rPr>
                <w:id w:val="1900082906"/>
                <w:placeholder>
                  <w:docPart w:val="4A6A9CF2205F4B2BA75143D0F02056DB"/>
                </w:placeholder>
                <w:text w:multiLine="1"/>
              </w:sdtPr>
              <w:sdtEndPr/>
              <w:sdtContent>
                <w:r w:rsidR="002800A3" w:rsidRPr="006B4B18">
                  <w:rPr>
                    <w:sz w:val="20"/>
                    <w:szCs w:val="18"/>
                  </w:rPr>
                  <w:t xml:space="preserve">     </w:t>
                </w:r>
              </w:sdtContent>
            </w:sdt>
          </w:p>
        </w:tc>
        <w:tc>
          <w:tcPr>
            <w:tcW w:w="810" w:type="dxa"/>
            <w:tcBorders>
              <w:top w:val="single" w:sz="4" w:space="0" w:color="auto"/>
            </w:tcBorders>
          </w:tcPr>
          <w:p w:rsidR="002800A3" w:rsidRPr="0075751E" w:rsidRDefault="002800A3" w:rsidP="006B4B18">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8640"/>
                <w:tab w:val="left" w:pos="9360"/>
                <w:tab w:val="left" w:pos="10080"/>
                <w:tab w:val="left" w:pos="10800"/>
                <w:tab w:val="left" w:pos="11520"/>
                <w:tab w:val="left" w:pos="12240"/>
                <w:tab w:val="left" w:pos="12960"/>
              </w:tabs>
              <w:rPr>
                <w:sz w:val="20"/>
                <w:szCs w:val="18"/>
              </w:rPr>
            </w:pPr>
            <w:r>
              <w:rPr>
                <w:sz w:val="20"/>
                <w:szCs w:val="18"/>
              </w:rPr>
              <w:t>State:</w:t>
            </w:r>
          </w:p>
        </w:tc>
        <w:tc>
          <w:tcPr>
            <w:tcW w:w="4590" w:type="dxa"/>
            <w:gridSpan w:val="2"/>
            <w:tcBorders>
              <w:top w:val="single" w:sz="4" w:space="0" w:color="auto"/>
              <w:right w:val="single" w:sz="4" w:space="0" w:color="auto"/>
            </w:tcBorders>
          </w:tcPr>
          <w:p w:rsidR="002800A3" w:rsidRPr="0075751E" w:rsidRDefault="009E58AF" w:rsidP="006B4B18">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8640"/>
                <w:tab w:val="left" w:pos="9360"/>
                <w:tab w:val="left" w:pos="10080"/>
                <w:tab w:val="left" w:pos="10800"/>
                <w:tab w:val="left" w:pos="11520"/>
                <w:tab w:val="left" w:pos="12240"/>
                <w:tab w:val="left" w:pos="12960"/>
              </w:tabs>
              <w:rPr>
                <w:sz w:val="20"/>
                <w:szCs w:val="18"/>
              </w:rPr>
            </w:pPr>
            <w:sdt>
              <w:sdtPr>
                <w:rPr>
                  <w:sz w:val="20"/>
                  <w:szCs w:val="18"/>
                </w:rPr>
                <w:id w:val="-1444066535"/>
                <w:placeholder>
                  <w:docPart w:val="226DA371221344CCAF0C4AB61DD7DFA5"/>
                </w:placeholder>
                <w:text w:multiLine="1"/>
              </w:sdtPr>
              <w:sdtEndPr/>
              <w:sdtContent>
                <w:r w:rsidR="002800A3" w:rsidRPr="006B4B18">
                  <w:rPr>
                    <w:sz w:val="20"/>
                    <w:szCs w:val="18"/>
                  </w:rPr>
                  <w:t xml:space="preserve">     </w:t>
                </w:r>
              </w:sdtContent>
            </w:sdt>
          </w:p>
        </w:tc>
      </w:tr>
      <w:tr w:rsidR="0075751E" w:rsidRPr="00B56232" w:rsidTr="000F4036">
        <w:trPr>
          <w:trHeight w:val="530"/>
        </w:trPr>
        <w:tc>
          <w:tcPr>
            <w:tcW w:w="10430" w:type="dxa"/>
            <w:gridSpan w:val="5"/>
            <w:tcBorders>
              <w:top w:val="single" w:sz="4" w:space="0" w:color="auto"/>
              <w:left w:val="single" w:sz="4" w:space="0" w:color="auto"/>
              <w:right w:val="single" w:sz="4" w:space="0" w:color="auto"/>
            </w:tcBorders>
            <w:vAlign w:val="center"/>
          </w:tcPr>
          <w:p w:rsidR="0075751E" w:rsidRDefault="0075751E" w:rsidP="0075751E">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18"/>
              </w:rPr>
            </w:pPr>
            <w:r w:rsidRPr="0075751E">
              <w:rPr>
                <w:sz w:val="20"/>
                <w:szCs w:val="18"/>
              </w:rPr>
              <w:t xml:space="preserve">Other </w:t>
            </w:r>
            <w:r>
              <w:rPr>
                <w:sz w:val="20"/>
                <w:szCs w:val="18"/>
              </w:rPr>
              <w:t>E</w:t>
            </w:r>
            <w:r w:rsidRPr="0075751E">
              <w:rPr>
                <w:sz w:val="20"/>
                <w:szCs w:val="18"/>
              </w:rPr>
              <w:t>ducation/</w:t>
            </w:r>
            <w:r>
              <w:rPr>
                <w:sz w:val="20"/>
                <w:szCs w:val="18"/>
              </w:rPr>
              <w:t>T</w:t>
            </w:r>
            <w:r w:rsidRPr="0075751E">
              <w:rPr>
                <w:sz w:val="20"/>
                <w:szCs w:val="18"/>
              </w:rPr>
              <w:t>raining</w:t>
            </w:r>
          </w:p>
          <w:p w:rsidR="0075751E" w:rsidRDefault="009E58AF" w:rsidP="0075751E">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4"/>
              </w:rPr>
            </w:pPr>
            <w:sdt>
              <w:sdtPr>
                <w:rPr>
                  <w:sz w:val="22"/>
                  <w:szCs w:val="24"/>
                </w:rPr>
                <w:id w:val="1305817689"/>
                <w:placeholder>
                  <w:docPart w:val="61C9A37513484E29ADA34C9F67E20FCA"/>
                </w:placeholder>
                <w:text w:multiLine="1"/>
              </w:sdtPr>
              <w:sdtEndPr/>
              <w:sdtContent>
                <w:r w:rsidR="0075751E" w:rsidRPr="009A22C6">
                  <w:rPr>
                    <w:sz w:val="22"/>
                    <w:szCs w:val="24"/>
                  </w:rPr>
                  <w:t xml:space="preserve">   </w:t>
                </w:r>
              </w:sdtContent>
            </w:sdt>
          </w:p>
          <w:p w:rsidR="002429AA" w:rsidRDefault="002429AA" w:rsidP="0075751E">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bl>
    <w:p w:rsidR="00747391" w:rsidRPr="00A432CE" w:rsidRDefault="00747391" w:rsidP="000005CA">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24"/>
        </w:rPr>
      </w:pPr>
    </w:p>
    <w:tbl>
      <w:tblPr>
        <w:tblStyle w:val="TableGrid"/>
        <w:tblW w:w="10430" w:type="dxa"/>
        <w:tblInd w:w="-185" w:type="dxa"/>
        <w:tblLook w:val="04A0" w:firstRow="1" w:lastRow="0" w:firstColumn="1" w:lastColumn="0" w:noHBand="0" w:noVBand="1"/>
      </w:tblPr>
      <w:tblGrid>
        <w:gridCol w:w="10430"/>
      </w:tblGrid>
      <w:tr w:rsidR="0082285D" w:rsidRPr="00B56232" w:rsidTr="000F4036">
        <w:trPr>
          <w:cnfStyle w:val="100000000000" w:firstRow="1" w:lastRow="0" w:firstColumn="0" w:lastColumn="0" w:oddVBand="0" w:evenVBand="0" w:oddHBand="0" w:evenHBand="0" w:firstRowFirstColumn="0" w:firstRowLastColumn="0" w:lastRowFirstColumn="0" w:lastRowLastColumn="0"/>
          <w:trHeight w:val="278"/>
        </w:trPr>
        <w:tc>
          <w:tcPr>
            <w:tcW w:w="10430" w:type="dxa"/>
            <w:tcBorders>
              <w:top w:val="single" w:sz="12" w:space="0" w:color="auto"/>
              <w:left w:val="single" w:sz="12" w:space="0" w:color="auto"/>
              <w:bottom w:val="single" w:sz="12" w:space="0" w:color="auto"/>
              <w:right w:val="single" w:sz="12" w:space="0" w:color="auto"/>
            </w:tcBorders>
          </w:tcPr>
          <w:p w:rsidR="0082285D" w:rsidRPr="00A67572" w:rsidRDefault="0075751E"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0"/>
                <w:szCs w:val="16"/>
              </w:rPr>
            </w:pPr>
            <w:r>
              <w:rPr>
                <w:b/>
                <w:sz w:val="20"/>
                <w:szCs w:val="16"/>
              </w:rPr>
              <w:t>QUALIFICATIONS</w:t>
            </w:r>
          </w:p>
        </w:tc>
      </w:tr>
      <w:tr w:rsidR="0082285D" w:rsidRPr="007C324A" w:rsidTr="000F4036">
        <w:trPr>
          <w:cnfStyle w:val="000000100000" w:firstRow="0" w:lastRow="0" w:firstColumn="0" w:lastColumn="0" w:oddVBand="0" w:evenVBand="0" w:oddHBand="1" w:evenHBand="0" w:firstRowFirstColumn="0" w:firstRowLastColumn="0" w:lastRowFirstColumn="0" w:lastRowLastColumn="0"/>
          <w:trHeight w:val="278"/>
        </w:trPr>
        <w:tc>
          <w:tcPr>
            <w:tcW w:w="10430" w:type="dxa"/>
            <w:tcBorders>
              <w:top w:val="single" w:sz="12" w:space="0" w:color="auto"/>
              <w:left w:val="single" w:sz="4" w:space="0" w:color="auto"/>
              <w:right w:val="single" w:sz="4" w:space="0" w:color="auto"/>
            </w:tcBorders>
          </w:tcPr>
          <w:p w:rsidR="0082285D" w:rsidRDefault="009E58AF" w:rsidP="0082285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625089086"/>
                <w:placeholder>
                  <w:docPart w:val="B6919D68D8FC4315A64121AD7CD25721"/>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p w:rsidR="0082285D" w:rsidRDefault="0082285D" w:rsidP="0082285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p>
          <w:p w:rsidR="00CA1E53" w:rsidRDefault="00CA1E53" w:rsidP="0082285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p>
          <w:p w:rsidR="00CA1E53" w:rsidRDefault="00CA1E53" w:rsidP="0082285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p>
          <w:p w:rsidR="0082285D" w:rsidRPr="007C324A" w:rsidRDefault="0082285D" w:rsidP="0082285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bl>
    <w:p w:rsidR="00385256" w:rsidRPr="002429AA" w:rsidRDefault="00385256" w:rsidP="002429AA">
      <w:pPr>
        <w:pBdr>
          <w:bottom w:val="none" w:sz="0" w:space="0" w:color="auto"/>
        </w:pBdr>
        <w:rPr>
          <w:sz w:val="12"/>
        </w:rPr>
      </w:pPr>
    </w:p>
    <w:tbl>
      <w:tblPr>
        <w:tblStyle w:val="TableGrid"/>
        <w:tblW w:w="10430" w:type="dxa"/>
        <w:tblInd w:w="-185" w:type="dxa"/>
        <w:tblLook w:val="04A0" w:firstRow="1" w:lastRow="0" w:firstColumn="1" w:lastColumn="0" w:noHBand="0" w:noVBand="1"/>
      </w:tblPr>
      <w:tblGrid>
        <w:gridCol w:w="3420"/>
        <w:gridCol w:w="3420"/>
        <w:gridCol w:w="3590"/>
      </w:tblGrid>
      <w:tr w:rsidR="00E30E87" w:rsidRPr="00B56232" w:rsidTr="000F4036">
        <w:trPr>
          <w:cnfStyle w:val="100000000000" w:firstRow="1" w:lastRow="0" w:firstColumn="0" w:lastColumn="0" w:oddVBand="0" w:evenVBand="0" w:oddHBand="0" w:evenHBand="0" w:firstRowFirstColumn="0" w:firstRowLastColumn="0" w:lastRowFirstColumn="0" w:lastRowLastColumn="0"/>
          <w:trHeight w:val="278"/>
        </w:trPr>
        <w:tc>
          <w:tcPr>
            <w:tcW w:w="10430" w:type="dxa"/>
            <w:gridSpan w:val="3"/>
            <w:tcBorders>
              <w:top w:val="single" w:sz="12" w:space="0" w:color="auto"/>
              <w:left w:val="single" w:sz="12" w:space="0" w:color="auto"/>
              <w:bottom w:val="single" w:sz="4" w:space="0" w:color="auto"/>
              <w:right w:val="single" w:sz="12" w:space="0" w:color="auto"/>
            </w:tcBorders>
          </w:tcPr>
          <w:p w:rsidR="00E30E87" w:rsidRDefault="00E30E87"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0"/>
                <w:szCs w:val="16"/>
              </w:rPr>
            </w:pPr>
            <w:r>
              <w:rPr>
                <w:b/>
                <w:sz w:val="20"/>
                <w:szCs w:val="16"/>
              </w:rPr>
              <w:t>EMPLOYMENT / PROFESSIONAL REFERENCES</w:t>
            </w:r>
          </w:p>
          <w:p w:rsidR="00E30E87" w:rsidRPr="005819F2" w:rsidRDefault="00E30E87"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16"/>
              </w:rPr>
            </w:pPr>
            <w:r w:rsidRPr="00385256">
              <w:rPr>
                <w:sz w:val="20"/>
                <w:szCs w:val="16"/>
              </w:rPr>
              <w:t xml:space="preserve">Please list as references, three people that have knowledge of you and your qualifications. </w:t>
            </w:r>
            <w:r w:rsidR="002429AA">
              <w:rPr>
                <w:sz w:val="20"/>
                <w:szCs w:val="16"/>
              </w:rPr>
              <w:t>No relatives please</w:t>
            </w:r>
            <w:r w:rsidRPr="00385256">
              <w:rPr>
                <w:sz w:val="20"/>
                <w:szCs w:val="16"/>
              </w:rPr>
              <w:t xml:space="preserve">. </w:t>
            </w:r>
          </w:p>
        </w:tc>
      </w:tr>
      <w:tr w:rsidR="00E30E87" w:rsidRPr="00B56232" w:rsidTr="000F4036">
        <w:trPr>
          <w:cnfStyle w:val="000000100000" w:firstRow="0" w:lastRow="0" w:firstColumn="0" w:lastColumn="0" w:oddVBand="0" w:evenVBand="0" w:oddHBand="1" w:evenHBand="0" w:firstRowFirstColumn="0" w:firstRowLastColumn="0" w:lastRowFirstColumn="0" w:lastRowLastColumn="0"/>
          <w:trHeight w:val="557"/>
        </w:trPr>
        <w:tc>
          <w:tcPr>
            <w:tcW w:w="3420" w:type="dxa"/>
            <w:tcBorders>
              <w:top w:val="single" w:sz="12" w:space="0" w:color="auto"/>
              <w:left w:val="single" w:sz="4" w:space="0" w:color="auto"/>
              <w:right w:val="single" w:sz="4" w:space="0" w:color="auto"/>
            </w:tcBorders>
          </w:tcPr>
          <w:p w:rsidR="00E30E87" w:rsidRDefault="00E30E87"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NAME</w:t>
            </w:r>
          </w:p>
          <w:p w:rsidR="002429AA" w:rsidRPr="002429AA" w:rsidRDefault="009E58AF"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1072660250"/>
                <w:placeholder>
                  <w:docPart w:val="729FB178626E4770883F9D86BA0AC981"/>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c>
          <w:tcPr>
            <w:tcW w:w="3420" w:type="dxa"/>
            <w:tcBorders>
              <w:top w:val="single" w:sz="12" w:space="0" w:color="auto"/>
              <w:left w:val="single" w:sz="4" w:space="0" w:color="auto"/>
              <w:right w:val="single" w:sz="4" w:space="0" w:color="auto"/>
            </w:tcBorders>
          </w:tcPr>
          <w:p w:rsidR="00E30E87" w:rsidRDefault="00E30E87"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r w:rsidRPr="00B56232">
              <w:rPr>
                <w:b/>
                <w:sz w:val="16"/>
                <w:szCs w:val="16"/>
              </w:rPr>
              <w:t xml:space="preserve">ADDRESS </w:t>
            </w:r>
            <w:r w:rsidRPr="00B56232">
              <w:rPr>
                <w:sz w:val="16"/>
                <w:szCs w:val="16"/>
              </w:rPr>
              <w:t>(</w:t>
            </w:r>
            <w:r>
              <w:rPr>
                <w:sz w:val="16"/>
                <w:szCs w:val="16"/>
              </w:rPr>
              <w:t>City/State/Zip</w:t>
            </w:r>
            <w:r w:rsidRPr="00B56232">
              <w:rPr>
                <w:sz w:val="16"/>
                <w:szCs w:val="16"/>
              </w:rPr>
              <w:t>)</w:t>
            </w:r>
          </w:p>
          <w:p w:rsidR="00E30E87" w:rsidRPr="002429AA" w:rsidRDefault="009E58AF"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1225106312"/>
                <w:placeholder>
                  <w:docPart w:val="C28E67A323FC4FF3A833CD1E93B1E1F7"/>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c>
          <w:tcPr>
            <w:tcW w:w="3590" w:type="dxa"/>
            <w:tcBorders>
              <w:top w:val="single" w:sz="12" w:space="0" w:color="auto"/>
              <w:left w:val="single" w:sz="4" w:space="0" w:color="auto"/>
              <w:right w:val="single" w:sz="4" w:space="0" w:color="auto"/>
            </w:tcBorders>
          </w:tcPr>
          <w:p w:rsidR="00E30E87" w:rsidRDefault="00E30E87"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 xml:space="preserve">PHONE # </w:t>
            </w:r>
            <w:r w:rsidRPr="005819F2">
              <w:rPr>
                <w:sz w:val="16"/>
                <w:szCs w:val="16"/>
              </w:rPr>
              <w:t>(Work/Cell)</w:t>
            </w:r>
          </w:p>
          <w:p w:rsidR="00E30E87" w:rsidRPr="002429AA"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1138461337"/>
                <w:placeholder>
                  <w:docPart w:val="F5929FD1AACF4B749961D8668AB34116"/>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r>
      <w:tr w:rsidR="00E30E87" w:rsidRPr="00B56232" w:rsidTr="000F4036">
        <w:trPr>
          <w:trHeight w:val="557"/>
        </w:trPr>
        <w:tc>
          <w:tcPr>
            <w:tcW w:w="3420" w:type="dxa"/>
            <w:tcBorders>
              <w:top w:val="single" w:sz="4" w:space="0" w:color="auto"/>
              <w:left w:val="single" w:sz="4" w:space="0" w:color="auto"/>
              <w:bottom w:val="single" w:sz="4" w:space="0" w:color="auto"/>
              <w:right w:val="single" w:sz="4" w:space="0" w:color="auto"/>
            </w:tcBorders>
          </w:tcPr>
          <w:p w:rsidR="00E30E87" w:rsidRPr="002429AA"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1627198474"/>
                <w:placeholder>
                  <w:docPart w:val="7D7F544245794282ADBE43809E1E8986"/>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c>
          <w:tcPr>
            <w:tcW w:w="3420" w:type="dxa"/>
            <w:tcBorders>
              <w:top w:val="single" w:sz="4" w:space="0" w:color="auto"/>
              <w:left w:val="single" w:sz="4" w:space="0" w:color="auto"/>
              <w:bottom w:val="single" w:sz="4" w:space="0" w:color="auto"/>
              <w:right w:val="single" w:sz="4" w:space="0" w:color="auto"/>
            </w:tcBorders>
          </w:tcPr>
          <w:p w:rsidR="00E30E87" w:rsidRPr="002429AA"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1144185422"/>
                <w:placeholder>
                  <w:docPart w:val="E802F2F03E604E6C858C04DCF830930C"/>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c>
          <w:tcPr>
            <w:tcW w:w="3590" w:type="dxa"/>
            <w:tcBorders>
              <w:top w:val="single" w:sz="4" w:space="0" w:color="auto"/>
              <w:left w:val="single" w:sz="4" w:space="0" w:color="auto"/>
              <w:bottom w:val="single" w:sz="4" w:space="0" w:color="auto"/>
              <w:right w:val="single" w:sz="4" w:space="0" w:color="auto"/>
            </w:tcBorders>
          </w:tcPr>
          <w:p w:rsidR="00E30E87" w:rsidRPr="002429AA"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1619713262"/>
                <w:placeholder>
                  <w:docPart w:val="2A3D22B816D44BE38B275414C0D6D50F"/>
                </w:placeholder>
                <w:text w:multiLine="1"/>
              </w:sdtPr>
              <w:sdtEndPr/>
              <w:sdtContent>
                <w:r w:rsidR="00E80243" w:rsidRPr="009A22C6">
                  <w:rPr>
                    <w:sz w:val="22"/>
                    <w:szCs w:val="24"/>
                  </w:rPr>
                  <w:t xml:space="preserve">     </w:t>
                </w:r>
              </w:sdtContent>
            </w:sdt>
          </w:p>
        </w:tc>
      </w:tr>
      <w:tr w:rsidR="00E30E87" w:rsidRPr="00B56232" w:rsidTr="000F4036">
        <w:trPr>
          <w:cnfStyle w:val="000000100000" w:firstRow="0" w:lastRow="0" w:firstColumn="0" w:lastColumn="0" w:oddVBand="0" w:evenVBand="0" w:oddHBand="1" w:evenHBand="0" w:firstRowFirstColumn="0" w:firstRowLastColumn="0" w:lastRowFirstColumn="0" w:lastRowLastColumn="0"/>
          <w:trHeight w:val="557"/>
        </w:trPr>
        <w:tc>
          <w:tcPr>
            <w:tcW w:w="3420" w:type="dxa"/>
            <w:tcBorders>
              <w:top w:val="single" w:sz="4" w:space="0" w:color="auto"/>
              <w:left w:val="single" w:sz="4" w:space="0" w:color="auto"/>
              <w:right w:val="single" w:sz="4" w:space="0" w:color="auto"/>
            </w:tcBorders>
          </w:tcPr>
          <w:p w:rsidR="00E30E87" w:rsidRPr="002429AA" w:rsidRDefault="009E58AF"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345718733"/>
                <w:placeholder>
                  <w:docPart w:val="FF71E484C99B400ABF4C43629D32568B"/>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c>
          <w:tcPr>
            <w:tcW w:w="3420" w:type="dxa"/>
            <w:tcBorders>
              <w:top w:val="single" w:sz="4" w:space="0" w:color="auto"/>
              <w:left w:val="single" w:sz="4" w:space="0" w:color="auto"/>
              <w:right w:val="single" w:sz="4" w:space="0" w:color="auto"/>
            </w:tcBorders>
          </w:tcPr>
          <w:p w:rsidR="00E30E87" w:rsidRPr="002429AA"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455949837"/>
                <w:placeholder>
                  <w:docPart w:val="AC57AADF6EED4B128D39CD4DECF0AACE"/>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c>
          <w:tcPr>
            <w:tcW w:w="3590" w:type="dxa"/>
            <w:tcBorders>
              <w:top w:val="single" w:sz="4" w:space="0" w:color="auto"/>
              <w:left w:val="single" w:sz="4" w:space="0" w:color="auto"/>
              <w:right w:val="single" w:sz="4" w:space="0" w:color="auto"/>
            </w:tcBorders>
          </w:tcPr>
          <w:p w:rsidR="00E30E87" w:rsidRPr="002429AA"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color w:val="000000" w:themeColor="text1"/>
                <w:sz w:val="16"/>
                <w:szCs w:val="22"/>
              </w:rPr>
            </w:pPr>
            <w:sdt>
              <w:sdtPr>
                <w:rPr>
                  <w:sz w:val="22"/>
                  <w:szCs w:val="24"/>
                </w:rPr>
                <w:id w:val="146101831"/>
                <w:placeholder>
                  <w:docPart w:val="C01EA68DBB8B4DDA83A81A8B9ED9C068"/>
                </w:placeholder>
                <w:text w:multiLine="1"/>
              </w:sdtPr>
              <w:sdtEndPr/>
              <w:sdtContent>
                <w:r w:rsidR="002429AA" w:rsidRPr="009A22C6">
                  <w:rPr>
                    <w:sz w:val="22"/>
                    <w:szCs w:val="24"/>
                  </w:rPr>
                  <w:t xml:space="preserve">     </w:t>
                </w:r>
              </w:sdtContent>
            </w:sdt>
            <w:r w:rsidR="002429AA">
              <w:rPr>
                <w:bCs/>
                <w:color w:val="000000" w:themeColor="text1"/>
                <w:sz w:val="16"/>
                <w:szCs w:val="22"/>
              </w:rPr>
              <w:t xml:space="preserve"> </w:t>
            </w:r>
          </w:p>
        </w:tc>
      </w:tr>
    </w:tbl>
    <w:p w:rsidR="00D66328" w:rsidRDefault="00D66328" w:rsidP="004A28A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16"/>
        </w:rPr>
      </w:pPr>
    </w:p>
    <w:tbl>
      <w:tblPr>
        <w:tblStyle w:val="TableGrid"/>
        <w:tblW w:w="10425" w:type="dxa"/>
        <w:tblInd w:w="-180" w:type="dxa"/>
        <w:tblLook w:val="04A0" w:firstRow="1" w:lastRow="0" w:firstColumn="1" w:lastColumn="0" w:noHBand="0" w:noVBand="1"/>
      </w:tblPr>
      <w:tblGrid>
        <w:gridCol w:w="10425"/>
      </w:tblGrid>
      <w:tr w:rsidR="00D66328" w:rsidTr="00D66328">
        <w:trPr>
          <w:cnfStyle w:val="100000000000" w:firstRow="1" w:lastRow="0" w:firstColumn="0" w:lastColumn="0" w:oddVBand="0" w:evenVBand="0" w:oddHBand="0" w:evenHBand="0" w:firstRowFirstColumn="0" w:firstRowLastColumn="0" w:lastRowFirstColumn="0" w:lastRowLastColumn="0"/>
        </w:trPr>
        <w:tc>
          <w:tcPr>
            <w:tcW w:w="10425" w:type="dxa"/>
            <w:tcBorders>
              <w:left w:val="single" w:sz="12" w:space="0" w:color="auto"/>
              <w:bottom w:val="single" w:sz="12" w:space="0" w:color="auto"/>
              <w:right w:val="single" w:sz="12" w:space="0" w:color="auto"/>
            </w:tcBorders>
          </w:tcPr>
          <w:p w:rsidR="00D66328" w:rsidRPr="000F4036" w:rsidRDefault="00D66328" w:rsidP="00D66328">
            <w:pPr>
              <w:pBdr>
                <w:top w:val="single" w:sz="12" w:space="1" w:color="auto"/>
                <w:left w:val="single" w:sz="12" w:space="7" w:color="auto"/>
                <w:bottom w:val="none" w:sz="0" w:space="0" w:color="auto"/>
                <w:right w:val="single" w:sz="12" w:space="4" w:color="auto"/>
                <w:bar w:val="single" w:sz="12"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0"/>
              </w:rPr>
            </w:pPr>
            <w:r w:rsidRPr="000F4036">
              <w:rPr>
                <w:b/>
                <w:sz w:val="20"/>
              </w:rPr>
              <w:t>VETERAN’S PREFERENCE</w:t>
            </w:r>
          </w:p>
          <w:p w:rsidR="00D66328" w:rsidRDefault="00D66328" w:rsidP="004A28A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sz w:val="20"/>
              </w:rPr>
              <w:t xml:space="preserve">You </w:t>
            </w:r>
            <w:r w:rsidRPr="00385256">
              <w:rPr>
                <w:sz w:val="20"/>
              </w:rPr>
              <w:t>must be a United States resident and have served in the active military forces during a period of war or received the armed forces expeditionary or other campaign service medal during an emergency condition, and must have been released under other</w:t>
            </w:r>
            <w:r>
              <w:rPr>
                <w:sz w:val="20"/>
              </w:rPr>
              <w:t xml:space="preserve"> than dishonorable conditions. See North Dakota Century Code 37-19.1. </w:t>
            </w:r>
          </w:p>
          <w:p w:rsidR="00D66328" w:rsidRPr="00D66328" w:rsidRDefault="00D66328" w:rsidP="004A28A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p w:rsidR="00D66328" w:rsidRPr="008E0809" w:rsidRDefault="00D66328" w:rsidP="004A28A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Pr>
                <w:sz w:val="20"/>
              </w:rPr>
              <w:t xml:space="preserve">Are you claiming Veteran’s Preference under Section </w:t>
            </w:r>
            <w:r w:rsidRPr="008E0809">
              <w:rPr>
                <w:sz w:val="20"/>
              </w:rPr>
              <w:t>37-19.1 of the NDCC?</w:t>
            </w:r>
          </w:p>
          <w:p w:rsidR="00D66328" w:rsidRDefault="009E58AF" w:rsidP="00D66328">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rPr>
                <w:sz w:val="20"/>
              </w:rPr>
            </w:pPr>
            <w:sdt>
              <w:sdtPr>
                <w:rPr>
                  <w:sz w:val="20"/>
                  <w:szCs w:val="18"/>
                </w:rPr>
                <w:id w:val="1152255957"/>
                <w14:checkbox>
                  <w14:checked w14:val="0"/>
                  <w14:checkedState w14:val="2612" w14:font="MS Gothic"/>
                  <w14:uncheckedState w14:val="2610" w14:font="MS Gothic"/>
                </w14:checkbox>
              </w:sdtPr>
              <w:sdtEndPr/>
              <w:sdtContent>
                <w:r w:rsidR="00334B29" w:rsidRPr="00334B29">
                  <w:rPr>
                    <w:rFonts w:ascii="MS Gothic" w:eastAsia="MS Gothic" w:hAnsi="MS Gothic" w:hint="eastAsia"/>
                    <w:sz w:val="20"/>
                    <w:szCs w:val="18"/>
                  </w:rPr>
                  <w:t>☐</w:t>
                </w:r>
              </w:sdtContent>
            </w:sdt>
            <w:r w:rsidR="00D66328" w:rsidRPr="008E0809">
              <w:rPr>
                <w:b/>
                <w:sz w:val="20"/>
                <w:szCs w:val="18"/>
              </w:rPr>
              <w:t xml:space="preserve"> </w:t>
            </w:r>
            <w:r w:rsidR="00D66328" w:rsidRPr="008E0809">
              <w:rPr>
                <w:sz w:val="20"/>
                <w:szCs w:val="18"/>
              </w:rPr>
              <w:t>No</w:t>
            </w:r>
            <w:r w:rsidR="00D66328" w:rsidRPr="008E0809">
              <w:rPr>
                <w:b/>
                <w:sz w:val="20"/>
                <w:szCs w:val="18"/>
              </w:rPr>
              <w:t xml:space="preserve"> </w:t>
            </w:r>
            <w:r w:rsidR="00D66328" w:rsidRPr="008E0809">
              <w:rPr>
                <w:b/>
                <w:sz w:val="20"/>
                <w:szCs w:val="18"/>
              </w:rPr>
              <w:tab/>
            </w:r>
            <w:sdt>
              <w:sdtPr>
                <w:rPr>
                  <w:rFonts w:ascii="MS Gothic" w:eastAsia="MS Gothic" w:hAnsi="MS Gothic"/>
                  <w:sz w:val="20"/>
                  <w:szCs w:val="18"/>
                </w:rPr>
                <w:id w:val="-1333750425"/>
                <w14:checkbox>
                  <w14:checked w14:val="0"/>
                  <w14:checkedState w14:val="2612" w14:font="MS Gothic"/>
                  <w14:uncheckedState w14:val="2610" w14:font="MS Gothic"/>
                </w14:checkbox>
              </w:sdtPr>
              <w:sdtEndPr/>
              <w:sdtContent>
                <w:r w:rsidR="00D66328" w:rsidRPr="00334B29">
                  <w:rPr>
                    <w:rFonts w:ascii="MS Gothic" w:eastAsia="MS Gothic" w:hAnsi="MS Gothic" w:cs="Segoe UI Symbol"/>
                    <w:sz w:val="20"/>
                    <w:szCs w:val="18"/>
                  </w:rPr>
                  <w:t>☐</w:t>
                </w:r>
              </w:sdtContent>
            </w:sdt>
            <w:r w:rsidR="00D66328" w:rsidRPr="008E0809">
              <w:rPr>
                <w:b/>
                <w:sz w:val="20"/>
                <w:szCs w:val="18"/>
              </w:rPr>
              <w:t xml:space="preserve"> </w:t>
            </w:r>
            <w:r w:rsidR="00D66328" w:rsidRPr="008E0809">
              <w:rPr>
                <w:sz w:val="20"/>
                <w:szCs w:val="18"/>
              </w:rPr>
              <w:t>Yes</w:t>
            </w:r>
            <w:r w:rsidR="00D66328" w:rsidRPr="00385256">
              <w:rPr>
                <w:sz w:val="20"/>
                <w:szCs w:val="18"/>
              </w:rPr>
              <w:t xml:space="preserve">; </w:t>
            </w:r>
            <w:r w:rsidR="00D66328" w:rsidRPr="00D66328">
              <w:rPr>
                <w:i/>
                <w:sz w:val="20"/>
                <w:szCs w:val="18"/>
              </w:rPr>
              <w:t>attach DD-214 &amp; Report of Separation</w:t>
            </w:r>
          </w:p>
          <w:p w:rsidR="00D66328" w:rsidRDefault="00D66328" w:rsidP="004A28A2">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16"/>
              </w:rPr>
            </w:pPr>
          </w:p>
        </w:tc>
      </w:tr>
    </w:tbl>
    <w:p w:rsidR="002B078B" w:rsidRDefault="002B078B">
      <w:pPr>
        <w:pBdr>
          <w:bottom w:val="none" w:sz="0" w:space="0" w:color="auto"/>
        </w:pBdr>
        <w:rPr>
          <w:b/>
          <w:sz w:val="12"/>
          <w:szCs w:val="16"/>
        </w:rPr>
      </w:pPr>
    </w:p>
    <w:p w:rsidR="006B4B18" w:rsidRDefault="006B4B18">
      <w:pPr>
        <w:pBdr>
          <w:bottom w:val="none" w:sz="0" w:space="0" w:color="auto"/>
        </w:pBdr>
        <w:rPr>
          <w:b/>
          <w:sz w:val="12"/>
          <w:szCs w:val="16"/>
        </w:rPr>
      </w:pPr>
      <w:r>
        <w:rPr>
          <w:b/>
          <w:sz w:val="12"/>
          <w:szCs w:val="16"/>
        </w:rPr>
        <w:br w:type="page"/>
      </w:r>
    </w:p>
    <w:p w:rsidR="00133B5E" w:rsidRDefault="00133B5E">
      <w:pPr>
        <w:pBdr>
          <w:bottom w:val="none" w:sz="0" w:space="0" w:color="auto"/>
        </w:pBdr>
        <w:rPr>
          <w:b/>
          <w:sz w:val="12"/>
          <w:szCs w:val="16"/>
        </w:rPr>
      </w:pPr>
      <w:r>
        <w:rPr>
          <w:b/>
          <w:sz w:val="12"/>
          <w:szCs w:val="16"/>
        </w:rPr>
        <w:br w:type="page"/>
      </w:r>
    </w:p>
    <w:p w:rsidR="00FE4DB3" w:rsidRDefault="00FE4DB3">
      <w:pPr>
        <w:pBdr>
          <w:bottom w:val="none" w:sz="0" w:space="0" w:color="auto"/>
        </w:pBdr>
        <w:rPr>
          <w:b/>
          <w:sz w:val="12"/>
          <w:szCs w:val="16"/>
        </w:rPr>
      </w:pPr>
    </w:p>
    <w:tbl>
      <w:tblPr>
        <w:tblStyle w:val="TableGrid"/>
        <w:tblW w:w="10430" w:type="dxa"/>
        <w:tblInd w:w="-185" w:type="dxa"/>
        <w:tblLook w:val="04A0" w:firstRow="1" w:lastRow="0" w:firstColumn="1" w:lastColumn="0" w:noHBand="0" w:noVBand="1"/>
      </w:tblPr>
      <w:tblGrid>
        <w:gridCol w:w="4953"/>
        <w:gridCol w:w="5477"/>
      </w:tblGrid>
      <w:tr w:rsidR="00780F02" w:rsidRPr="00B56232" w:rsidTr="008E0809">
        <w:trPr>
          <w:cnfStyle w:val="100000000000" w:firstRow="1" w:lastRow="0" w:firstColumn="0" w:lastColumn="0" w:oddVBand="0" w:evenVBand="0" w:oddHBand="0" w:evenHBand="0" w:firstRowFirstColumn="0" w:firstRowLastColumn="0" w:lastRowFirstColumn="0" w:lastRowLastColumn="0"/>
          <w:trHeight w:val="278"/>
        </w:trPr>
        <w:tc>
          <w:tcPr>
            <w:tcW w:w="10430" w:type="dxa"/>
            <w:gridSpan w:val="2"/>
            <w:tcBorders>
              <w:top w:val="single" w:sz="12" w:space="0" w:color="auto"/>
              <w:left w:val="single" w:sz="12" w:space="0" w:color="auto"/>
              <w:bottom w:val="single" w:sz="12" w:space="0" w:color="auto"/>
              <w:right w:val="single" w:sz="12" w:space="0" w:color="auto"/>
            </w:tcBorders>
          </w:tcPr>
          <w:p w:rsidR="00780F02" w:rsidRDefault="0082256D"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0"/>
                <w:szCs w:val="16"/>
              </w:rPr>
            </w:pPr>
            <w:r>
              <w:rPr>
                <w:b/>
                <w:szCs w:val="24"/>
              </w:rPr>
              <w:br w:type="page"/>
            </w:r>
            <w:r w:rsidR="00780F02">
              <w:rPr>
                <w:b/>
                <w:sz w:val="20"/>
                <w:szCs w:val="16"/>
              </w:rPr>
              <w:t xml:space="preserve">EMPLOYMENT </w:t>
            </w:r>
            <w:r w:rsidR="002429AA">
              <w:rPr>
                <w:b/>
                <w:sz w:val="20"/>
                <w:szCs w:val="16"/>
              </w:rPr>
              <w:t>EXPERIENCE</w:t>
            </w:r>
          </w:p>
          <w:p w:rsidR="00780F02" w:rsidRPr="00A67572" w:rsidRDefault="002429AA"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0"/>
                <w:szCs w:val="16"/>
              </w:rPr>
            </w:pPr>
            <w:r>
              <w:rPr>
                <w:sz w:val="20"/>
                <w:szCs w:val="24"/>
              </w:rPr>
              <w:t xml:space="preserve">Attach </w:t>
            </w:r>
            <w:r w:rsidR="00780F02" w:rsidRPr="00780F02">
              <w:rPr>
                <w:sz w:val="20"/>
                <w:szCs w:val="16"/>
              </w:rPr>
              <w:t>a separate sheet of paper for any additional employment history.</w:t>
            </w:r>
          </w:p>
        </w:tc>
      </w:tr>
      <w:tr w:rsidR="002429AA" w:rsidRPr="00B56232" w:rsidTr="008E0809">
        <w:trPr>
          <w:cnfStyle w:val="000000100000" w:firstRow="0" w:lastRow="0" w:firstColumn="0" w:lastColumn="0" w:oddVBand="0" w:evenVBand="0" w:oddHBand="1" w:evenHBand="0" w:firstRowFirstColumn="0" w:firstRowLastColumn="0" w:lastRowFirstColumn="0" w:lastRowLastColumn="0"/>
          <w:trHeight w:val="530"/>
        </w:trPr>
        <w:tc>
          <w:tcPr>
            <w:tcW w:w="4953" w:type="dxa"/>
            <w:tcBorders>
              <w:top w:val="single" w:sz="12" w:space="0" w:color="auto"/>
              <w:left w:val="single" w:sz="4" w:space="0" w:color="auto"/>
              <w:right w:val="single" w:sz="4" w:space="0" w:color="auto"/>
            </w:tcBorders>
          </w:tcPr>
          <w:p w:rsidR="002429AA" w:rsidRDefault="002429AA" w:rsidP="0082256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NAME OF MOST CURRENT EMPLOYER</w:t>
            </w:r>
          </w:p>
          <w:p w:rsidR="002429AA" w:rsidRDefault="009E58AF" w:rsidP="0082256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742535572"/>
                <w:placeholder>
                  <w:docPart w:val="049E489AA30049A09ADD47F7F260874D"/>
                </w:placeholder>
                <w:text w:multiLine="1"/>
              </w:sdtPr>
              <w:sdtEndPr/>
              <w:sdtContent>
                <w:r w:rsidR="002429AA" w:rsidRPr="009A22C6">
                  <w:rPr>
                    <w:sz w:val="22"/>
                    <w:szCs w:val="24"/>
                  </w:rPr>
                  <w:t xml:space="preserve">     </w:t>
                </w:r>
              </w:sdtContent>
            </w:sdt>
          </w:p>
        </w:tc>
        <w:tc>
          <w:tcPr>
            <w:tcW w:w="5477" w:type="dxa"/>
            <w:tcBorders>
              <w:top w:val="single" w:sz="12" w:space="0" w:color="auto"/>
              <w:left w:val="single" w:sz="4" w:space="0" w:color="auto"/>
              <w:right w:val="single" w:sz="4" w:space="0" w:color="auto"/>
            </w:tcBorders>
          </w:tcPr>
          <w:p w:rsidR="002429AA" w:rsidRPr="002429AA" w:rsidRDefault="002429AA"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sidRPr="002429AA">
              <w:rPr>
                <w:b/>
                <w:sz w:val="16"/>
                <w:szCs w:val="16"/>
              </w:rPr>
              <w:t>PHONE #</w:t>
            </w:r>
          </w:p>
          <w:p w:rsidR="002429AA" w:rsidRPr="00B56232"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815068323"/>
                <w:placeholder>
                  <w:docPart w:val="AC568E55CE85473EB4495D92115683D5"/>
                </w:placeholder>
                <w:text w:multiLine="1"/>
              </w:sdtPr>
              <w:sdtEndPr/>
              <w:sdtContent>
                <w:r w:rsidR="002429AA" w:rsidRPr="009A22C6">
                  <w:rPr>
                    <w:sz w:val="22"/>
                    <w:szCs w:val="24"/>
                  </w:rPr>
                  <w:t xml:space="preserve">     </w:t>
                </w:r>
              </w:sdtContent>
            </w:sdt>
          </w:p>
        </w:tc>
      </w:tr>
      <w:tr w:rsidR="0082256D" w:rsidRPr="00B56232" w:rsidTr="008E0809">
        <w:trPr>
          <w:trHeight w:val="557"/>
        </w:trPr>
        <w:tc>
          <w:tcPr>
            <w:tcW w:w="4953" w:type="dxa"/>
            <w:tcBorders>
              <w:top w:val="single" w:sz="4" w:space="0" w:color="auto"/>
              <w:left w:val="single" w:sz="4" w:space="0" w:color="auto"/>
              <w:bottom w:val="single" w:sz="4" w:space="0" w:color="auto"/>
              <w:right w:val="single" w:sz="4" w:space="0" w:color="auto"/>
            </w:tcBorders>
          </w:tcPr>
          <w:p w:rsidR="0082256D" w:rsidRDefault="0082256D"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JOB TITLE</w:t>
            </w:r>
          </w:p>
          <w:p w:rsidR="0082256D" w:rsidRDefault="009E58AF" w:rsidP="008210C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918444931"/>
                <w:placeholder>
                  <w:docPart w:val="44D63291506646268934A8AFD51DE5BD"/>
                </w:placeholder>
                <w:text w:multiLine="1"/>
              </w:sdtPr>
              <w:sdtEndPr/>
              <w:sdtContent>
                <w:r w:rsidR="002429AA" w:rsidRPr="009A22C6">
                  <w:rPr>
                    <w:sz w:val="22"/>
                    <w:szCs w:val="24"/>
                  </w:rPr>
                  <w:t xml:space="preserve">     </w:t>
                </w:r>
              </w:sdtContent>
            </w:sdt>
          </w:p>
        </w:tc>
        <w:tc>
          <w:tcPr>
            <w:tcW w:w="5477" w:type="dxa"/>
            <w:tcBorders>
              <w:top w:val="single" w:sz="4" w:space="0" w:color="auto"/>
              <w:left w:val="single" w:sz="4" w:space="0" w:color="auto"/>
              <w:bottom w:val="single" w:sz="4" w:space="0" w:color="auto"/>
              <w:right w:val="single" w:sz="4" w:space="0" w:color="auto"/>
            </w:tcBorders>
          </w:tcPr>
          <w:p w:rsidR="0082256D" w:rsidRPr="00385256" w:rsidRDefault="002429AA" w:rsidP="00385256">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LENGTH</w:t>
            </w:r>
            <w:r w:rsidR="0082256D" w:rsidRPr="00385256">
              <w:rPr>
                <w:b/>
                <w:sz w:val="16"/>
                <w:szCs w:val="16"/>
              </w:rPr>
              <w:t xml:space="preserve"> OF EMPLOYMENT </w:t>
            </w:r>
          </w:p>
          <w:p w:rsidR="0082256D" w:rsidRPr="007C324A" w:rsidRDefault="009E58AF" w:rsidP="002429AA">
            <w:pPr>
              <w:pBdr>
                <w:bottom w:val="none" w:sz="0" w:space="0" w:color="auto"/>
              </w:pBdr>
              <w:tabs>
                <w:tab w:val="left" w:pos="-1200"/>
                <w:tab w:val="left" w:pos="-720"/>
                <w:tab w:val="left" w:pos="0"/>
                <w:tab w:val="left" w:pos="720"/>
                <w:tab w:val="left" w:pos="1779"/>
                <w:tab w:val="left" w:pos="36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Segoe UI Symbol" w:eastAsia="MS Gothic" w:hAnsi="Segoe UI Symbol" w:cs="Segoe UI Symbol"/>
                <w:sz w:val="18"/>
                <w:szCs w:val="18"/>
              </w:rPr>
            </w:pPr>
            <w:sdt>
              <w:sdtPr>
                <w:rPr>
                  <w:sz w:val="22"/>
                  <w:szCs w:val="24"/>
                </w:rPr>
                <w:id w:val="463088914"/>
                <w:placeholder>
                  <w:docPart w:val="EB61D1859A8641A7BB03437877E19EE9"/>
                </w:placeholder>
                <w:text w:multiLine="1"/>
              </w:sdtPr>
              <w:sdtEndPr/>
              <w:sdtContent>
                <w:r w:rsidR="002429AA" w:rsidRPr="009A22C6">
                  <w:rPr>
                    <w:sz w:val="22"/>
                    <w:szCs w:val="24"/>
                  </w:rPr>
                  <w:t xml:space="preserve">     </w:t>
                </w:r>
              </w:sdtContent>
            </w:sdt>
          </w:p>
        </w:tc>
      </w:tr>
      <w:tr w:rsidR="0082256D" w:rsidRPr="00B56232" w:rsidTr="008E0809">
        <w:trPr>
          <w:cnfStyle w:val="000000100000" w:firstRow="0" w:lastRow="0" w:firstColumn="0" w:lastColumn="0" w:oddVBand="0" w:evenVBand="0" w:oddHBand="1" w:evenHBand="0" w:firstRowFirstColumn="0" w:firstRowLastColumn="0" w:lastRowFirstColumn="0" w:lastRowLastColumn="0"/>
          <w:trHeight w:val="557"/>
        </w:trPr>
        <w:tc>
          <w:tcPr>
            <w:tcW w:w="10430" w:type="dxa"/>
            <w:gridSpan w:val="2"/>
            <w:tcBorders>
              <w:top w:val="single" w:sz="4" w:space="0" w:color="auto"/>
              <w:left w:val="single" w:sz="4" w:space="0" w:color="auto"/>
              <w:right w:val="single" w:sz="4" w:space="0" w:color="auto"/>
            </w:tcBorders>
          </w:tcPr>
          <w:p w:rsidR="0082256D" w:rsidRDefault="0082256D" w:rsidP="0082256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DUTIES &amp; RESPONSIBILITIES</w:t>
            </w:r>
          </w:p>
          <w:p w:rsidR="0082256D" w:rsidRDefault="009E58AF" w:rsidP="0082256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szCs w:val="16"/>
              </w:rPr>
            </w:pPr>
            <w:sdt>
              <w:sdtPr>
                <w:rPr>
                  <w:sz w:val="22"/>
                  <w:szCs w:val="24"/>
                </w:rPr>
                <w:id w:val="888544240"/>
                <w:placeholder>
                  <w:docPart w:val="2F6E2CEF23664FD086096A1B8D493A22"/>
                </w:placeholder>
                <w:text w:multiLine="1"/>
              </w:sdtPr>
              <w:sdtEndPr/>
              <w:sdtContent>
                <w:r w:rsidR="002429AA" w:rsidRPr="009A22C6">
                  <w:rPr>
                    <w:sz w:val="22"/>
                    <w:szCs w:val="24"/>
                  </w:rPr>
                  <w:t xml:space="preserve">     </w:t>
                </w:r>
              </w:sdtContent>
            </w:sdt>
          </w:p>
          <w:p w:rsidR="0082256D" w:rsidRDefault="0082256D" w:rsidP="0082256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p w:rsidR="002800A3" w:rsidRDefault="002800A3" w:rsidP="0082256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326CBB" w:rsidRPr="00B56232" w:rsidTr="008E0809">
        <w:trPr>
          <w:trHeight w:val="557"/>
        </w:trPr>
        <w:tc>
          <w:tcPr>
            <w:tcW w:w="10430" w:type="dxa"/>
            <w:gridSpan w:val="2"/>
            <w:tcBorders>
              <w:top w:val="single" w:sz="4" w:space="0" w:color="auto"/>
              <w:left w:val="single" w:sz="4" w:space="0" w:color="auto"/>
              <w:right w:val="single" w:sz="4" w:space="0" w:color="auto"/>
            </w:tcBorders>
          </w:tcPr>
          <w:p w:rsidR="00326CBB" w:rsidRDefault="00326CBB" w:rsidP="0082256D">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REASON FOR LEAVING OR CONSIDERING LEAVING CURRENT EMPLOYMENT</w:t>
            </w:r>
          </w:p>
          <w:p w:rsidR="008210C6" w:rsidRDefault="009E58AF" w:rsidP="002429AA">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2101248889"/>
                <w:placeholder>
                  <w:docPart w:val="CB5576AD1D904F6F91DBC4B3CB3009E3"/>
                </w:placeholder>
                <w:text w:multiLine="1"/>
              </w:sdtPr>
              <w:sdtEndPr/>
              <w:sdtContent>
                <w:r w:rsidR="002429AA" w:rsidRPr="009A22C6">
                  <w:rPr>
                    <w:sz w:val="22"/>
                    <w:szCs w:val="24"/>
                  </w:rPr>
                  <w:t xml:space="preserve">     </w:t>
                </w:r>
              </w:sdtContent>
            </w:sdt>
          </w:p>
        </w:tc>
      </w:tr>
    </w:tbl>
    <w:p w:rsidR="002429AA" w:rsidRDefault="002429AA" w:rsidP="00E30E87">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24"/>
        </w:rPr>
      </w:pPr>
    </w:p>
    <w:tbl>
      <w:tblPr>
        <w:tblStyle w:val="TableGrid"/>
        <w:tblW w:w="10440" w:type="dxa"/>
        <w:tblInd w:w="-185" w:type="dxa"/>
        <w:tblLook w:val="04A0" w:firstRow="1" w:lastRow="0" w:firstColumn="1" w:lastColumn="0" w:noHBand="0" w:noVBand="1"/>
      </w:tblPr>
      <w:tblGrid>
        <w:gridCol w:w="4953"/>
        <w:gridCol w:w="5487"/>
      </w:tblGrid>
      <w:tr w:rsidR="002429AA" w:rsidRPr="00B56232" w:rsidTr="00334B29">
        <w:trPr>
          <w:cnfStyle w:val="100000000000" w:firstRow="1" w:lastRow="0" w:firstColumn="0" w:lastColumn="0" w:oddVBand="0" w:evenVBand="0" w:oddHBand="0" w:evenHBand="0" w:firstRowFirstColumn="0" w:firstRowLastColumn="0" w:lastRowFirstColumn="0" w:lastRowLastColumn="0"/>
          <w:trHeight w:val="530"/>
        </w:trPr>
        <w:tc>
          <w:tcPr>
            <w:tcW w:w="4953" w:type="dxa"/>
            <w:tcBorders>
              <w:left w:val="single" w:sz="4" w:space="0" w:color="auto"/>
              <w:bottom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 xml:space="preserve">NAME </w:t>
            </w:r>
            <w:r w:rsidR="00513958">
              <w:rPr>
                <w:b/>
                <w:sz w:val="16"/>
                <w:szCs w:val="16"/>
              </w:rPr>
              <w:t xml:space="preserve">OF </w:t>
            </w:r>
            <w:r>
              <w:rPr>
                <w:b/>
                <w:sz w:val="16"/>
                <w:szCs w:val="16"/>
              </w:rPr>
              <w:t>EMPLOYER</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530034982"/>
                <w:placeholder>
                  <w:docPart w:val="0E4D87E74CB84826B19AD20E27EB2D99"/>
                </w:placeholder>
                <w:text w:multiLine="1"/>
              </w:sdtPr>
              <w:sdtEndPr/>
              <w:sdtContent>
                <w:r w:rsidR="002429AA" w:rsidRPr="009A22C6">
                  <w:rPr>
                    <w:sz w:val="22"/>
                    <w:szCs w:val="24"/>
                  </w:rPr>
                  <w:t xml:space="preserve">     </w:t>
                </w:r>
              </w:sdtContent>
            </w:sdt>
          </w:p>
        </w:tc>
        <w:tc>
          <w:tcPr>
            <w:tcW w:w="5487" w:type="dxa"/>
            <w:tcBorders>
              <w:left w:val="single" w:sz="4" w:space="0" w:color="auto"/>
              <w:bottom w:val="single" w:sz="4" w:space="0" w:color="auto"/>
              <w:right w:val="single" w:sz="4" w:space="0" w:color="auto"/>
            </w:tcBorders>
          </w:tcPr>
          <w:p w:rsidR="002429AA" w:rsidRP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sidRPr="002429AA">
              <w:rPr>
                <w:b/>
                <w:sz w:val="16"/>
                <w:szCs w:val="16"/>
              </w:rPr>
              <w:t>PHONE #</w:t>
            </w:r>
          </w:p>
          <w:p w:rsidR="002429AA" w:rsidRPr="00B56232"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688947160"/>
                <w:placeholder>
                  <w:docPart w:val="34825408EBFC4D33AB8F76AB8FE97D5F"/>
                </w:placeholder>
                <w:text w:multiLine="1"/>
              </w:sdtPr>
              <w:sdtEndPr/>
              <w:sdtContent>
                <w:r w:rsidR="002429AA" w:rsidRPr="009A22C6">
                  <w:rPr>
                    <w:sz w:val="22"/>
                    <w:szCs w:val="24"/>
                  </w:rPr>
                  <w:t xml:space="preserve">     </w:t>
                </w:r>
              </w:sdtContent>
            </w:sdt>
          </w:p>
        </w:tc>
      </w:tr>
      <w:tr w:rsidR="002429AA" w:rsidRPr="00B56232" w:rsidTr="00334B29">
        <w:trPr>
          <w:cnfStyle w:val="000000100000" w:firstRow="0" w:lastRow="0" w:firstColumn="0" w:lastColumn="0" w:oddVBand="0" w:evenVBand="0" w:oddHBand="1" w:evenHBand="0" w:firstRowFirstColumn="0" w:firstRowLastColumn="0" w:lastRowFirstColumn="0" w:lastRowLastColumn="0"/>
          <w:trHeight w:val="557"/>
        </w:trPr>
        <w:tc>
          <w:tcPr>
            <w:tcW w:w="4953" w:type="dxa"/>
            <w:tcBorders>
              <w:top w:val="single" w:sz="4" w:space="0" w:color="auto"/>
              <w:left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JOB TITLE</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665517502"/>
                <w:placeholder>
                  <w:docPart w:val="D9EF197A54694B5799CC8462A4C7B10A"/>
                </w:placeholder>
                <w:text w:multiLine="1"/>
              </w:sdtPr>
              <w:sdtEndPr/>
              <w:sdtContent>
                <w:r w:rsidR="002429AA" w:rsidRPr="009A22C6">
                  <w:rPr>
                    <w:sz w:val="22"/>
                    <w:szCs w:val="24"/>
                  </w:rPr>
                  <w:t xml:space="preserve">     </w:t>
                </w:r>
              </w:sdtContent>
            </w:sdt>
          </w:p>
        </w:tc>
        <w:tc>
          <w:tcPr>
            <w:tcW w:w="5487" w:type="dxa"/>
            <w:tcBorders>
              <w:top w:val="single" w:sz="4" w:space="0" w:color="auto"/>
              <w:left w:val="single" w:sz="4" w:space="0" w:color="auto"/>
              <w:right w:val="single" w:sz="4" w:space="0" w:color="auto"/>
            </w:tcBorders>
          </w:tcPr>
          <w:p w:rsidR="002429AA" w:rsidRPr="00385256"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LENGTH</w:t>
            </w:r>
            <w:r w:rsidRPr="00385256">
              <w:rPr>
                <w:b/>
                <w:sz w:val="16"/>
                <w:szCs w:val="16"/>
              </w:rPr>
              <w:t xml:space="preserve"> OF EMPLOYMENT </w:t>
            </w:r>
          </w:p>
          <w:p w:rsidR="002429AA" w:rsidRPr="007C324A" w:rsidRDefault="009E58AF" w:rsidP="008E79C5">
            <w:pPr>
              <w:pBdr>
                <w:bottom w:val="none" w:sz="0" w:space="0" w:color="auto"/>
              </w:pBdr>
              <w:tabs>
                <w:tab w:val="left" w:pos="-1200"/>
                <w:tab w:val="left" w:pos="-720"/>
                <w:tab w:val="left" w:pos="0"/>
                <w:tab w:val="left" w:pos="720"/>
                <w:tab w:val="left" w:pos="1779"/>
                <w:tab w:val="left" w:pos="36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Segoe UI Symbol" w:eastAsia="MS Gothic" w:hAnsi="Segoe UI Symbol" w:cs="Segoe UI Symbol"/>
                <w:sz w:val="18"/>
                <w:szCs w:val="18"/>
              </w:rPr>
            </w:pPr>
            <w:sdt>
              <w:sdtPr>
                <w:rPr>
                  <w:sz w:val="22"/>
                  <w:szCs w:val="24"/>
                </w:rPr>
                <w:id w:val="-606810411"/>
                <w:placeholder>
                  <w:docPart w:val="8244C2DF084F4A86B5812E8C87D64F1D"/>
                </w:placeholder>
                <w:text w:multiLine="1"/>
              </w:sdtPr>
              <w:sdtEndPr/>
              <w:sdtContent>
                <w:r w:rsidR="002429AA" w:rsidRPr="009A22C6">
                  <w:rPr>
                    <w:sz w:val="22"/>
                    <w:szCs w:val="24"/>
                  </w:rPr>
                  <w:t xml:space="preserve">     </w:t>
                </w:r>
              </w:sdtContent>
            </w:sdt>
          </w:p>
        </w:tc>
      </w:tr>
      <w:tr w:rsidR="002429AA" w:rsidRPr="00B56232" w:rsidTr="00334B29">
        <w:trPr>
          <w:trHeight w:val="557"/>
        </w:trPr>
        <w:tc>
          <w:tcPr>
            <w:tcW w:w="10440" w:type="dxa"/>
            <w:gridSpan w:val="2"/>
            <w:tcBorders>
              <w:top w:val="single" w:sz="4" w:space="0" w:color="auto"/>
              <w:left w:val="single" w:sz="4" w:space="0" w:color="auto"/>
              <w:bottom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DUTIES &amp; RESPONSIBILITIES</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szCs w:val="16"/>
              </w:rPr>
            </w:pPr>
            <w:sdt>
              <w:sdtPr>
                <w:rPr>
                  <w:sz w:val="22"/>
                  <w:szCs w:val="24"/>
                </w:rPr>
                <w:id w:val="619029233"/>
                <w:placeholder>
                  <w:docPart w:val="EC6BAE988ECB453AA049C8AADAC1EC92"/>
                </w:placeholder>
                <w:text w:multiLine="1"/>
              </w:sdtPr>
              <w:sdtEndPr/>
              <w:sdtContent>
                <w:r w:rsidR="002429AA" w:rsidRPr="009A22C6">
                  <w:rPr>
                    <w:sz w:val="22"/>
                    <w:szCs w:val="24"/>
                  </w:rPr>
                  <w:t xml:space="preserve">     </w:t>
                </w:r>
              </w:sdtContent>
            </w:sdt>
          </w:p>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p w:rsidR="002800A3" w:rsidRDefault="002800A3"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2429AA" w:rsidRPr="00B56232" w:rsidTr="00334B29">
        <w:trPr>
          <w:cnfStyle w:val="000000100000" w:firstRow="0" w:lastRow="0" w:firstColumn="0" w:lastColumn="0" w:oddVBand="0" w:evenVBand="0" w:oddHBand="1" w:evenHBand="0" w:firstRowFirstColumn="0" w:firstRowLastColumn="0" w:lastRowFirstColumn="0" w:lastRowLastColumn="0"/>
          <w:trHeight w:val="557"/>
        </w:trPr>
        <w:tc>
          <w:tcPr>
            <w:tcW w:w="10440" w:type="dxa"/>
            <w:gridSpan w:val="2"/>
            <w:tcBorders>
              <w:top w:val="single" w:sz="4" w:space="0" w:color="auto"/>
              <w:left w:val="single" w:sz="4" w:space="0" w:color="auto"/>
              <w:right w:val="single" w:sz="4" w:space="0" w:color="auto"/>
            </w:tcBorders>
          </w:tcPr>
          <w:p w:rsidR="002429AA" w:rsidRDefault="00513958"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REASON FOR LEAVING</w:t>
            </w:r>
            <w:r w:rsidR="002429AA">
              <w:rPr>
                <w:b/>
                <w:sz w:val="16"/>
                <w:szCs w:val="16"/>
              </w:rPr>
              <w:t xml:space="preserve"> EMPLOYMENT</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2067789173"/>
                <w:placeholder>
                  <w:docPart w:val="FF1944B4E6B0427AB1C4567A4E3DC75A"/>
                </w:placeholder>
                <w:text w:multiLine="1"/>
              </w:sdtPr>
              <w:sdtEndPr/>
              <w:sdtContent>
                <w:r w:rsidR="002429AA" w:rsidRPr="009A22C6">
                  <w:rPr>
                    <w:sz w:val="22"/>
                    <w:szCs w:val="24"/>
                  </w:rPr>
                  <w:t xml:space="preserve">     </w:t>
                </w:r>
              </w:sdtContent>
            </w:sdt>
          </w:p>
        </w:tc>
      </w:tr>
    </w:tbl>
    <w:p w:rsidR="00B540B4" w:rsidRDefault="0082256D" w:rsidP="00E30E87">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24"/>
        </w:rPr>
      </w:pPr>
      <w:r w:rsidRPr="00521D89">
        <w:rPr>
          <w:b/>
          <w:sz w:val="12"/>
          <w:szCs w:val="24"/>
        </w:rPr>
        <w:tab/>
      </w:r>
    </w:p>
    <w:tbl>
      <w:tblPr>
        <w:tblStyle w:val="TableGrid"/>
        <w:tblW w:w="10440" w:type="dxa"/>
        <w:tblInd w:w="-185" w:type="dxa"/>
        <w:tblLook w:val="04A0" w:firstRow="1" w:lastRow="0" w:firstColumn="1" w:lastColumn="0" w:noHBand="0" w:noVBand="1"/>
      </w:tblPr>
      <w:tblGrid>
        <w:gridCol w:w="4953"/>
        <w:gridCol w:w="5487"/>
      </w:tblGrid>
      <w:tr w:rsidR="002429AA" w:rsidRPr="00B56232" w:rsidTr="00334B29">
        <w:trPr>
          <w:cnfStyle w:val="100000000000" w:firstRow="1" w:lastRow="0" w:firstColumn="0" w:lastColumn="0" w:oddVBand="0" w:evenVBand="0" w:oddHBand="0" w:evenHBand="0" w:firstRowFirstColumn="0" w:firstRowLastColumn="0" w:lastRowFirstColumn="0" w:lastRowLastColumn="0"/>
          <w:trHeight w:val="530"/>
        </w:trPr>
        <w:tc>
          <w:tcPr>
            <w:tcW w:w="4953" w:type="dxa"/>
            <w:tcBorders>
              <w:left w:val="single" w:sz="4" w:space="0" w:color="auto"/>
              <w:bottom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NAME OF EMPLOYER</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391265872"/>
                <w:placeholder>
                  <w:docPart w:val="CA7B809171164BCE89C92C97CE6D5CA6"/>
                </w:placeholder>
                <w:text w:multiLine="1"/>
              </w:sdtPr>
              <w:sdtEndPr/>
              <w:sdtContent>
                <w:r w:rsidR="002429AA" w:rsidRPr="009A22C6">
                  <w:rPr>
                    <w:sz w:val="22"/>
                    <w:szCs w:val="24"/>
                  </w:rPr>
                  <w:t xml:space="preserve">     </w:t>
                </w:r>
              </w:sdtContent>
            </w:sdt>
          </w:p>
        </w:tc>
        <w:tc>
          <w:tcPr>
            <w:tcW w:w="5487" w:type="dxa"/>
            <w:tcBorders>
              <w:left w:val="single" w:sz="4" w:space="0" w:color="auto"/>
              <w:bottom w:val="single" w:sz="4" w:space="0" w:color="auto"/>
              <w:right w:val="single" w:sz="4" w:space="0" w:color="auto"/>
            </w:tcBorders>
          </w:tcPr>
          <w:p w:rsidR="002429AA" w:rsidRP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sidRPr="002429AA">
              <w:rPr>
                <w:b/>
                <w:sz w:val="16"/>
                <w:szCs w:val="16"/>
              </w:rPr>
              <w:t>PHONE #</w:t>
            </w:r>
          </w:p>
          <w:p w:rsidR="002429AA" w:rsidRPr="00B56232"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992168564"/>
                <w:placeholder>
                  <w:docPart w:val="532E5805CEDC4CDA87F3B9BC7DDADFA3"/>
                </w:placeholder>
                <w:text w:multiLine="1"/>
              </w:sdtPr>
              <w:sdtEndPr/>
              <w:sdtContent>
                <w:r w:rsidR="002429AA" w:rsidRPr="009A22C6">
                  <w:rPr>
                    <w:sz w:val="22"/>
                    <w:szCs w:val="24"/>
                  </w:rPr>
                  <w:t xml:space="preserve">     </w:t>
                </w:r>
              </w:sdtContent>
            </w:sdt>
          </w:p>
        </w:tc>
      </w:tr>
      <w:tr w:rsidR="002429AA" w:rsidRPr="00B56232" w:rsidTr="00334B29">
        <w:trPr>
          <w:cnfStyle w:val="000000100000" w:firstRow="0" w:lastRow="0" w:firstColumn="0" w:lastColumn="0" w:oddVBand="0" w:evenVBand="0" w:oddHBand="1" w:evenHBand="0" w:firstRowFirstColumn="0" w:firstRowLastColumn="0" w:lastRowFirstColumn="0" w:lastRowLastColumn="0"/>
          <w:trHeight w:val="557"/>
        </w:trPr>
        <w:tc>
          <w:tcPr>
            <w:tcW w:w="4953" w:type="dxa"/>
            <w:tcBorders>
              <w:top w:val="single" w:sz="4" w:space="0" w:color="auto"/>
              <w:left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JOB TITLE</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663391366"/>
                <w:placeholder>
                  <w:docPart w:val="DF0E4E08513C41F4B90DDFCD90C6440B"/>
                </w:placeholder>
                <w:text w:multiLine="1"/>
              </w:sdtPr>
              <w:sdtEndPr/>
              <w:sdtContent>
                <w:r w:rsidR="002429AA" w:rsidRPr="009A22C6">
                  <w:rPr>
                    <w:sz w:val="22"/>
                    <w:szCs w:val="24"/>
                  </w:rPr>
                  <w:t xml:space="preserve">     </w:t>
                </w:r>
              </w:sdtContent>
            </w:sdt>
          </w:p>
        </w:tc>
        <w:tc>
          <w:tcPr>
            <w:tcW w:w="5487" w:type="dxa"/>
            <w:tcBorders>
              <w:top w:val="single" w:sz="4" w:space="0" w:color="auto"/>
              <w:left w:val="single" w:sz="4" w:space="0" w:color="auto"/>
              <w:right w:val="single" w:sz="4" w:space="0" w:color="auto"/>
            </w:tcBorders>
          </w:tcPr>
          <w:p w:rsidR="002429AA" w:rsidRPr="00385256"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LENGTH</w:t>
            </w:r>
            <w:r w:rsidRPr="00385256">
              <w:rPr>
                <w:b/>
                <w:sz w:val="16"/>
                <w:szCs w:val="16"/>
              </w:rPr>
              <w:t xml:space="preserve"> OF EMPLOYMENT </w:t>
            </w:r>
          </w:p>
          <w:p w:rsidR="002429AA" w:rsidRPr="007C324A" w:rsidRDefault="009E58AF" w:rsidP="008E79C5">
            <w:pPr>
              <w:pBdr>
                <w:bottom w:val="none" w:sz="0" w:space="0" w:color="auto"/>
              </w:pBdr>
              <w:tabs>
                <w:tab w:val="left" w:pos="-1200"/>
                <w:tab w:val="left" w:pos="-720"/>
                <w:tab w:val="left" w:pos="0"/>
                <w:tab w:val="left" w:pos="720"/>
                <w:tab w:val="left" w:pos="1779"/>
                <w:tab w:val="left" w:pos="36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Segoe UI Symbol" w:eastAsia="MS Gothic" w:hAnsi="Segoe UI Symbol" w:cs="Segoe UI Symbol"/>
                <w:sz w:val="18"/>
                <w:szCs w:val="18"/>
              </w:rPr>
            </w:pPr>
            <w:sdt>
              <w:sdtPr>
                <w:rPr>
                  <w:sz w:val="22"/>
                  <w:szCs w:val="24"/>
                </w:rPr>
                <w:id w:val="1802506455"/>
                <w:placeholder>
                  <w:docPart w:val="C0E0E2C053D8450797CF7A936A3C42F3"/>
                </w:placeholder>
                <w:text w:multiLine="1"/>
              </w:sdtPr>
              <w:sdtEndPr/>
              <w:sdtContent>
                <w:r w:rsidR="002429AA" w:rsidRPr="009A22C6">
                  <w:rPr>
                    <w:sz w:val="22"/>
                    <w:szCs w:val="24"/>
                  </w:rPr>
                  <w:t xml:space="preserve">     </w:t>
                </w:r>
              </w:sdtContent>
            </w:sdt>
          </w:p>
        </w:tc>
      </w:tr>
      <w:tr w:rsidR="002429AA" w:rsidRPr="00B56232" w:rsidTr="00334B29">
        <w:trPr>
          <w:trHeight w:val="557"/>
        </w:trPr>
        <w:tc>
          <w:tcPr>
            <w:tcW w:w="10440" w:type="dxa"/>
            <w:gridSpan w:val="2"/>
            <w:tcBorders>
              <w:top w:val="single" w:sz="4" w:space="0" w:color="auto"/>
              <w:left w:val="single" w:sz="4" w:space="0" w:color="auto"/>
              <w:bottom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DUTIES &amp; RESPONSIBILITIES</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szCs w:val="16"/>
              </w:rPr>
            </w:pPr>
            <w:sdt>
              <w:sdtPr>
                <w:rPr>
                  <w:sz w:val="22"/>
                  <w:szCs w:val="24"/>
                </w:rPr>
                <w:id w:val="1392773630"/>
                <w:placeholder>
                  <w:docPart w:val="074E7A61B3A6410094FAC0E0E304DFB3"/>
                </w:placeholder>
                <w:text w:multiLine="1"/>
              </w:sdtPr>
              <w:sdtEndPr/>
              <w:sdtContent>
                <w:r w:rsidR="002429AA" w:rsidRPr="009A22C6">
                  <w:rPr>
                    <w:sz w:val="22"/>
                    <w:szCs w:val="24"/>
                  </w:rPr>
                  <w:t xml:space="preserve">     </w:t>
                </w:r>
              </w:sdtContent>
            </w:sdt>
          </w:p>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p w:rsidR="002800A3" w:rsidRDefault="002800A3"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2429AA" w:rsidRPr="00B56232" w:rsidTr="00334B29">
        <w:trPr>
          <w:cnfStyle w:val="000000100000" w:firstRow="0" w:lastRow="0" w:firstColumn="0" w:lastColumn="0" w:oddVBand="0" w:evenVBand="0" w:oddHBand="1" w:evenHBand="0" w:firstRowFirstColumn="0" w:firstRowLastColumn="0" w:lastRowFirstColumn="0" w:lastRowLastColumn="0"/>
          <w:trHeight w:val="557"/>
        </w:trPr>
        <w:tc>
          <w:tcPr>
            <w:tcW w:w="10440" w:type="dxa"/>
            <w:gridSpan w:val="2"/>
            <w:tcBorders>
              <w:top w:val="single" w:sz="4" w:space="0" w:color="auto"/>
              <w:left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 xml:space="preserve">REASON FOR LEAVING </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651512676"/>
                <w:placeholder>
                  <w:docPart w:val="FF42B3A3F9B94DD6BA6B302350183756"/>
                </w:placeholder>
                <w:text w:multiLine="1"/>
              </w:sdtPr>
              <w:sdtEndPr/>
              <w:sdtContent>
                <w:r w:rsidR="002429AA" w:rsidRPr="009A22C6">
                  <w:rPr>
                    <w:sz w:val="22"/>
                    <w:szCs w:val="24"/>
                  </w:rPr>
                  <w:t xml:space="preserve">     </w:t>
                </w:r>
              </w:sdtContent>
            </w:sdt>
          </w:p>
        </w:tc>
      </w:tr>
    </w:tbl>
    <w:p w:rsidR="002429AA" w:rsidRDefault="002429AA" w:rsidP="00E30E87">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24"/>
        </w:rPr>
      </w:pPr>
    </w:p>
    <w:tbl>
      <w:tblPr>
        <w:tblStyle w:val="TableGrid"/>
        <w:tblW w:w="10440" w:type="dxa"/>
        <w:tblInd w:w="-185" w:type="dxa"/>
        <w:tblLayout w:type="fixed"/>
        <w:tblCellMar>
          <w:left w:w="115" w:type="dxa"/>
          <w:right w:w="115" w:type="dxa"/>
        </w:tblCellMar>
        <w:tblLook w:val="04A0" w:firstRow="1" w:lastRow="0" w:firstColumn="1" w:lastColumn="0" w:noHBand="0" w:noVBand="1"/>
      </w:tblPr>
      <w:tblGrid>
        <w:gridCol w:w="4953"/>
        <w:gridCol w:w="5487"/>
      </w:tblGrid>
      <w:tr w:rsidR="002429AA" w:rsidRPr="00B56232" w:rsidTr="00334B29">
        <w:trPr>
          <w:cnfStyle w:val="100000000000" w:firstRow="1" w:lastRow="0" w:firstColumn="0" w:lastColumn="0" w:oddVBand="0" w:evenVBand="0" w:oddHBand="0" w:evenHBand="0" w:firstRowFirstColumn="0" w:firstRowLastColumn="0" w:lastRowFirstColumn="0" w:lastRowLastColumn="0"/>
          <w:trHeight w:val="530"/>
        </w:trPr>
        <w:tc>
          <w:tcPr>
            <w:tcW w:w="4953" w:type="dxa"/>
            <w:tcBorders>
              <w:left w:val="single" w:sz="4" w:space="0" w:color="auto"/>
              <w:bottom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NAME OF EMPLOYER</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512841168"/>
                <w:placeholder>
                  <w:docPart w:val="A352275A4FA24A77A475116B0FBBF12F"/>
                </w:placeholder>
                <w:text w:multiLine="1"/>
              </w:sdtPr>
              <w:sdtEndPr/>
              <w:sdtContent>
                <w:r w:rsidR="002429AA" w:rsidRPr="009A22C6">
                  <w:rPr>
                    <w:sz w:val="22"/>
                    <w:szCs w:val="24"/>
                  </w:rPr>
                  <w:t xml:space="preserve">     </w:t>
                </w:r>
              </w:sdtContent>
            </w:sdt>
          </w:p>
        </w:tc>
        <w:tc>
          <w:tcPr>
            <w:tcW w:w="5487" w:type="dxa"/>
            <w:tcBorders>
              <w:left w:val="single" w:sz="4" w:space="0" w:color="auto"/>
              <w:bottom w:val="single" w:sz="4" w:space="0" w:color="auto"/>
              <w:right w:val="single" w:sz="4" w:space="0" w:color="auto"/>
            </w:tcBorders>
          </w:tcPr>
          <w:p w:rsidR="002429AA" w:rsidRP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sidRPr="002429AA">
              <w:rPr>
                <w:b/>
                <w:sz w:val="16"/>
                <w:szCs w:val="16"/>
              </w:rPr>
              <w:t>PHONE #</w:t>
            </w:r>
          </w:p>
          <w:p w:rsidR="002429AA" w:rsidRPr="00B56232"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28910694"/>
                <w:placeholder>
                  <w:docPart w:val="750EE8C53BC24E27AD209ADDD1E15DF5"/>
                </w:placeholder>
                <w:text w:multiLine="1"/>
              </w:sdtPr>
              <w:sdtEndPr/>
              <w:sdtContent>
                <w:r w:rsidR="002429AA" w:rsidRPr="009A22C6">
                  <w:rPr>
                    <w:sz w:val="22"/>
                    <w:szCs w:val="24"/>
                  </w:rPr>
                  <w:t xml:space="preserve">     </w:t>
                </w:r>
              </w:sdtContent>
            </w:sdt>
          </w:p>
        </w:tc>
      </w:tr>
      <w:tr w:rsidR="002429AA" w:rsidRPr="00B56232" w:rsidTr="00334B29">
        <w:trPr>
          <w:cnfStyle w:val="000000100000" w:firstRow="0" w:lastRow="0" w:firstColumn="0" w:lastColumn="0" w:oddVBand="0" w:evenVBand="0" w:oddHBand="1" w:evenHBand="0" w:firstRowFirstColumn="0" w:firstRowLastColumn="0" w:lastRowFirstColumn="0" w:lastRowLastColumn="0"/>
          <w:trHeight w:val="557"/>
        </w:trPr>
        <w:tc>
          <w:tcPr>
            <w:tcW w:w="4953" w:type="dxa"/>
            <w:tcBorders>
              <w:top w:val="single" w:sz="4" w:space="0" w:color="auto"/>
              <w:left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JOB TITLE</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457296627"/>
                <w:placeholder>
                  <w:docPart w:val="5089BC1C85C24209A68AD78DCAB22647"/>
                </w:placeholder>
                <w:text w:multiLine="1"/>
              </w:sdtPr>
              <w:sdtEndPr/>
              <w:sdtContent>
                <w:r w:rsidR="002429AA" w:rsidRPr="009A22C6">
                  <w:rPr>
                    <w:sz w:val="22"/>
                    <w:szCs w:val="24"/>
                  </w:rPr>
                  <w:t xml:space="preserve">     </w:t>
                </w:r>
              </w:sdtContent>
            </w:sdt>
          </w:p>
        </w:tc>
        <w:tc>
          <w:tcPr>
            <w:tcW w:w="5487" w:type="dxa"/>
            <w:tcBorders>
              <w:top w:val="single" w:sz="4" w:space="0" w:color="auto"/>
              <w:left w:val="single" w:sz="4" w:space="0" w:color="auto"/>
              <w:right w:val="single" w:sz="4" w:space="0" w:color="auto"/>
            </w:tcBorders>
          </w:tcPr>
          <w:p w:rsidR="002429AA" w:rsidRPr="00385256"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LENGTH</w:t>
            </w:r>
            <w:r w:rsidRPr="00385256">
              <w:rPr>
                <w:b/>
                <w:sz w:val="16"/>
                <w:szCs w:val="16"/>
              </w:rPr>
              <w:t xml:space="preserve"> OF EMPLOYMENT </w:t>
            </w:r>
          </w:p>
          <w:p w:rsidR="002429AA" w:rsidRPr="007C324A" w:rsidRDefault="009E58AF" w:rsidP="008E79C5">
            <w:pPr>
              <w:pBdr>
                <w:bottom w:val="none" w:sz="0" w:space="0" w:color="auto"/>
              </w:pBdr>
              <w:tabs>
                <w:tab w:val="left" w:pos="-1200"/>
                <w:tab w:val="left" w:pos="-720"/>
                <w:tab w:val="left" w:pos="0"/>
                <w:tab w:val="left" w:pos="720"/>
                <w:tab w:val="left" w:pos="1779"/>
                <w:tab w:val="left" w:pos="36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Segoe UI Symbol" w:eastAsia="MS Gothic" w:hAnsi="Segoe UI Symbol" w:cs="Segoe UI Symbol"/>
                <w:sz w:val="18"/>
                <w:szCs w:val="18"/>
              </w:rPr>
            </w:pPr>
            <w:sdt>
              <w:sdtPr>
                <w:rPr>
                  <w:sz w:val="22"/>
                  <w:szCs w:val="24"/>
                </w:rPr>
                <w:id w:val="-2079041432"/>
                <w:placeholder>
                  <w:docPart w:val="5AE2C2178F7346C1B4A36B3CFDD56E68"/>
                </w:placeholder>
                <w:text w:multiLine="1"/>
              </w:sdtPr>
              <w:sdtEndPr/>
              <w:sdtContent>
                <w:r w:rsidR="002429AA" w:rsidRPr="009A22C6">
                  <w:rPr>
                    <w:sz w:val="22"/>
                    <w:szCs w:val="24"/>
                  </w:rPr>
                  <w:t xml:space="preserve">     </w:t>
                </w:r>
              </w:sdtContent>
            </w:sdt>
          </w:p>
        </w:tc>
      </w:tr>
      <w:tr w:rsidR="002429AA" w:rsidRPr="00B56232" w:rsidTr="00334B29">
        <w:trPr>
          <w:cantSplit/>
          <w:trHeight w:val="557"/>
        </w:trPr>
        <w:tc>
          <w:tcPr>
            <w:tcW w:w="10440" w:type="dxa"/>
            <w:gridSpan w:val="2"/>
            <w:tcBorders>
              <w:top w:val="single" w:sz="4" w:space="0" w:color="auto"/>
              <w:left w:val="single" w:sz="4" w:space="0" w:color="auto"/>
              <w:bottom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DUTIES &amp; RESPONSIBILITIES</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szCs w:val="16"/>
              </w:rPr>
            </w:pPr>
            <w:sdt>
              <w:sdtPr>
                <w:rPr>
                  <w:sz w:val="22"/>
                  <w:szCs w:val="24"/>
                </w:rPr>
                <w:id w:val="-585539348"/>
                <w:placeholder>
                  <w:docPart w:val="B398DF15F1AB4A30978EB00273C1FB91"/>
                </w:placeholder>
                <w:text w:multiLine="1"/>
              </w:sdtPr>
              <w:sdtEndPr/>
              <w:sdtContent>
                <w:r w:rsidR="002429AA" w:rsidRPr="009A22C6">
                  <w:rPr>
                    <w:sz w:val="22"/>
                    <w:szCs w:val="24"/>
                  </w:rPr>
                  <w:t xml:space="preserve">     </w:t>
                </w:r>
              </w:sdtContent>
            </w:sdt>
          </w:p>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p w:rsidR="002800A3" w:rsidRDefault="002800A3"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2429AA" w:rsidRPr="00B56232" w:rsidTr="00334B29">
        <w:trPr>
          <w:cnfStyle w:val="000000100000" w:firstRow="0" w:lastRow="0" w:firstColumn="0" w:lastColumn="0" w:oddVBand="0" w:evenVBand="0" w:oddHBand="1" w:evenHBand="0" w:firstRowFirstColumn="0" w:firstRowLastColumn="0" w:lastRowFirstColumn="0" w:lastRowLastColumn="0"/>
          <w:trHeight w:val="557"/>
        </w:trPr>
        <w:tc>
          <w:tcPr>
            <w:tcW w:w="10440" w:type="dxa"/>
            <w:gridSpan w:val="2"/>
            <w:tcBorders>
              <w:top w:val="single" w:sz="4" w:space="0" w:color="auto"/>
              <w:left w:val="single" w:sz="4" w:space="0" w:color="auto"/>
              <w:right w:val="single" w:sz="4" w:space="0" w:color="auto"/>
            </w:tcBorders>
          </w:tcPr>
          <w:p w:rsidR="002429AA" w:rsidRDefault="002429AA"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r>
              <w:rPr>
                <w:b/>
                <w:sz w:val="16"/>
                <w:szCs w:val="16"/>
              </w:rPr>
              <w:t>REASON FOR LEAVING  EMPLOYMENT</w:t>
            </w:r>
          </w:p>
          <w:p w:rsidR="002429AA" w:rsidRDefault="009E58AF" w:rsidP="008E79C5">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sdt>
              <w:sdtPr>
                <w:rPr>
                  <w:sz w:val="22"/>
                  <w:szCs w:val="24"/>
                </w:rPr>
                <w:id w:val="-1796202572"/>
                <w:placeholder>
                  <w:docPart w:val="2221606113A04551A46E5D6B0352ABB8"/>
                </w:placeholder>
                <w:text w:multiLine="1"/>
              </w:sdtPr>
              <w:sdtEndPr/>
              <w:sdtContent>
                <w:r w:rsidR="002429AA" w:rsidRPr="009A22C6">
                  <w:rPr>
                    <w:sz w:val="22"/>
                    <w:szCs w:val="24"/>
                  </w:rPr>
                  <w:t xml:space="preserve">     </w:t>
                </w:r>
              </w:sdtContent>
            </w:sdt>
          </w:p>
        </w:tc>
      </w:tr>
    </w:tbl>
    <w:p w:rsidR="009A22C6" w:rsidRDefault="009A22C6" w:rsidP="00385256">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24"/>
        </w:rPr>
      </w:pPr>
    </w:p>
    <w:p w:rsidR="00CA1E53" w:rsidRDefault="00CA1E53" w:rsidP="00385256">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2"/>
          <w:szCs w:val="24"/>
        </w:rPr>
      </w:pPr>
    </w:p>
    <w:tbl>
      <w:tblPr>
        <w:tblStyle w:val="TableGrid"/>
        <w:tblW w:w="10420" w:type="dxa"/>
        <w:tblInd w:w="-1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20"/>
      </w:tblGrid>
      <w:tr w:rsidR="00FF3592" w:rsidTr="00334B29">
        <w:trPr>
          <w:cnfStyle w:val="100000000000" w:firstRow="1" w:lastRow="0" w:firstColumn="0" w:lastColumn="0" w:oddVBand="0" w:evenVBand="0" w:oddHBand="0" w:evenHBand="0" w:firstRowFirstColumn="0" w:firstRowLastColumn="0" w:lastRowFirstColumn="0" w:lastRowLastColumn="0"/>
        </w:trPr>
        <w:tc>
          <w:tcPr>
            <w:tcW w:w="104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C4B2A" w:rsidRPr="005C4B2A" w:rsidRDefault="005C4B2A" w:rsidP="000307F9">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6"/>
              </w:rPr>
            </w:pPr>
          </w:p>
          <w:p w:rsidR="00FF3592" w:rsidRPr="00DF20B5" w:rsidRDefault="000307F9" w:rsidP="000307F9">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8"/>
                <w:szCs w:val="24"/>
              </w:rPr>
            </w:pPr>
            <w:r w:rsidRPr="00DF20B5">
              <w:rPr>
                <w:b/>
                <w:sz w:val="18"/>
                <w:szCs w:val="16"/>
              </w:rPr>
              <w:t>DISCLAIMER</w:t>
            </w:r>
          </w:p>
          <w:p w:rsidR="000E19A1" w:rsidRPr="00DF20B5" w:rsidRDefault="00FF3592" w:rsidP="00334B29">
            <w:pPr>
              <w:pBdr>
                <w:bottom w:val="none" w:sz="0" w:space="0" w:color="auto"/>
              </w:pBdr>
              <w:tabs>
                <w:tab w:val="left" w:pos="-1200"/>
                <w:tab w:val="left" w:pos="-72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2" w:right="72"/>
              <w:jc w:val="both"/>
              <w:rPr>
                <w:sz w:val="18"/>
                <w:szCs w:val="24"/>
              </w:rPr>
            </w:pPr>
            <w:r w:rsidRPr="00DF20B5">
              <w:rPr>
                <w:sz w:val="18"/>
                <w:szCs w:val="24"/>
              </w:rPr>
              <w:t xml:space="preserve">I </w:t>
            </w:r>
            <w:r w:rsidR="000E19A1" w:rsidRPr="00DF20B5">
              <w:rPr>
                <w:sz w:val="18"/>
                <w:szCs w:val="24"/>
              </w:rPr>
              <w:t>certify that my answers are true and complete to the best of my knowledge and that I am at least 18 years of age. I certify that I have no</w:t>
            </w:r>
            <w:r w:rsidR="000307F9" w:rsidRPr="00DF20B5">
              <w:rPr>
                <w:sz w:val="18"/>
                <w:szCs w:val="24"/>
              </w:rPr>
              <w:t>t</w:t>
            </w:r>
            <w:r w:rsidR="000E19A1" w:rsidRPr="00DF20B5">
              <w:rPr>
                <w:sz w:val="18"/>
                <w:szCs w:val="24"/>
              </w:rPr>
              <w:t xml:space="preserve"> had a criminal driver’s record on abstract for the past five (5) years. I authorize Mountrail County to perform a pre-employment background check. I acknowledge I must pass </w:t>
            </w:r>
            <w:r w:rsidR="006E3C45">
              <w:rPr>
                <w:sz w:val="18"/>
                <w:szCs w:val="24"/>
              </w:rPr>
              <w:t xml:space="preserve">a </w:t>
            </w:r>
            <w:r w:rsidR="000E19A1" w:rsidRPr="00DF20B5">
              <w:rPr>
                <w:sz w:val="18"/>
                <w:szCs w:val="24"/>
              </w:rPr>
              <w:t xml:space="preserve">pre-employment drug and/or alcohol testing if offered a position in accordance to Mountrail County’s </w:t>
            </w:r>
            <w:r w:rsidR="006E3C45">
              <w:rPr>
                <w:sz w:val="18"/>
                <w:szCs w:val="24"/>
              </w:rPr>
              <w:t>“</w:t>
            </w:r>
            <w:r w:rsidR="000E19A1" w:rsidRPr="00DF20B5">
              <w:rPr>
                <w:sz w:val="18"/>
                <w:szCs w:val="24"/>
              </w:rPr>
              <w:t>Drug &amp; Alcohol Use &amp; Testing Policy</w:t>
            </w:r>
            <w:r w:rsidR="006E3C45">
              <w:rPr>
                <w:sz w:val="18"/>
                <w:szCs w:val="24"/>
              </w:rPr>
              <w:t>”</w:t>
            </w:r>
            <w:r w:rsidR="000E19A1" w:rsidRPr="00DF20B5">
              <w:rPr>
                <w:sz w:val="18"/>
                <w:szCs w:val="24"/>
              </w:rPr>
              <w:t xml:space="preserve">. If this application leads to employment, I understand that false or misleading </w:t>
            </w:r>
            <w:r w:rsidR="000307F9" w:rsidRPr="00DF20B5">
              <w:rPr>
                <w:sz w:val="18"/>
                <w:szCs w:val="24"/>
              </w:rPr>
              <w:t>information</w:t>
            </w:r>
            <w:r w:rsidR="000E19A1" w:rsidRPr="00DF20B5">
              <w:rPr>
                <w:sz w:val="18"/>
                <w:szCs w:val="24"/>
              </w:rPr>
              <w:t xml:space="preserve"> in my application or interview may result in my release.</w:t>
            </w:r>
          </w:p>
          <w:p w:rsidR="00FF3592" w:rsidRPr="003C15BF" w:rsidRDefault="00FF3592" w:rsidP="009C390D">
            <w:pPr>
              <w:tabs>
                <w:tab w:val="left" w:pos="5760"/>
              </w:tabs>
              <w:ind w:left="62" w:right="262"/>
              <w:rPr>
                <w:sz w:val="22"/>
                <w:szCs w:val="22"/>
              </w:rPr>
            </w:pPr>
            <w:r w:rsidRPr="003C15BF">
              <w:rPr>
                <w:sz w:val="22"/>
                <w:szCs w:val="22"/>
              </w:rPr>
              <w:tab/>
            </w:r>
          </w:p>
          <w:p w:rsidR="00FF3592" w:rsidRPr="00FF3592" w:rsidRDefault="00FF3592" w:rsidP="00FF3592">
            <w:pPr>
              <w:pBdr>
                <w:bottom w:val="none" w:sz="0" w:space="0" w:color="auto"/>
              </w:pBdr>
              <w:tabs>
                <w:tab w:val="left" w:pos="-1200"/>
                <w:tab w:val="left" w:pos="-720"/>
                <w:tab w:val="left" w:pos="0"/>
                <w:tab w:val="left" w:pos="720"/>
                <w:tab w:val="left" w:pos="7200"/>
                <w:tab w:val="left" w:pos="11520"/>
                <w:tab w:val="left" w:pos="12240"/>
                <w:tab w:val="left" w:pos="12960"/>
              </w:tabs>
              <w:rPr>
                <w:b/>
                <w:sz w:val="22"/>
                <w:szCs w:val="22"/>
              </w:rPr>
            </w:pPr>
            <w:r w:rsidRPr="003C15BF">
              <w:rPr>
                <w:b/>
                <w:sz w:val="22"/>
                <w:szCs w:val="22"/>
              </w:rPr>
              <w:t xml:space="preserve"> </w:t>
            </w:r>
            <w:r w:rsidRPr="00385256">
              <w:rPr>
                <w:b/>
                <w:sz w:val="20"/>
                <w:szCs w:val="22"/>
              </w:rPr>
              <w:t xml:space="preserve">Signature of Applicant </w:t>
            </w:r>
            <w:r w:rsidRPr="00385256">
              <w:rPr>
                <w:b/>
                <w:sz w:val="20"/>
                <w:szCs w:val="22"/>
              </w:rPr>
              <w:tab/>
              <w:t>Date</w:t>
            </w:r>
          </w:p>
          <w:p w:rsidR="00FF3592" w:rsidRPr="005C4B2A" w:rsidRDefault="00FF3592" w:rsidP="008210C6">
            <w:pPr>
              <w:pBdr>
                <w:bottom w:val="none" w:sz="0" w:space="0" w:color="auto"/>
              </w:pBdr>
              <w:tabs>
                <w:tab w:val="left" w:pos="-1200"/>
                <w:tab w:val="left" w:pos="-720"/>
                <w:tab w:val="left" w:pos="0"/>
                <w:tab w:val="left" w:pos="72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24"/>
              </w:rPr>
            </w:pPr>
          </w:p>
        </w:tc>
      </w:tr>
    </w:tbl>
    <w:p w:rsidR="00133B5E" w:rsidRDefault="00133B5E" w:rsidP="008E3DD8">
      <w:pPr>
        <w:pBdr>
          <w:bottom w:val="none" w:sz="0" w:space="0" w:color="auto"/>
        </w:pBdr>
        <w:tabs>
          <w:tab w:val="left" w:pos="-540"/>
        </w:tabs>
        <w:spacing w:before="120" w:line="240" w:lineRule="auto"/>
        <w:ind w:right="-547"/>
        <w:rPr>
          <w:b/>
          <w:sz w:val="48"/>
          <w:szCs w:val="96"/>
        </w:rPr>
      </w:pPr>
    </w:p>
    <w:p w:rsidR="00133B5E" w:rsidRDefault="00133B5E">
      <w:pPr>
        <w:pBdr>
          <w:bottom w:val="none" w:sz="0" w:space="0" w:color="auto"/>
        </w:pBdr>
        <w:rPr>
          <w:b/>
          <w:sz w:val="48"/>
          <w:szCs w:val="96"/>
        </w:rPr>
      </w:pPr>
      <w:r>
        <w:rPr>
          <w:b/>
          <w:sz w:val="48"/>
          <w:szCs w:val="96"/>
        </w:rPr>
        <w:br w:type="page"/>
      </w:r>
    </w:p>
    <w:p w:rsidR="008E3DD8" w:rsidRPr="009B7C61" w:rsidRDefault="008E3DD8" w:rsidP="008E3DD8">
      <w:pPr>
        <w:pBdr>
          <w:bottom w:val="none" w:sz="0" w:space="0" w:color="auto"/>
        </w:pBdr>
        <w:tabs>
          <w:tab w:val="left" w:pos="-540"/>
        </w:tabs>
        <w:spacing w:before="120" w:line="240" w:lineRule="auto"/>
        <w:ind w:right="-547"/>
        <w:rPr>
          <w:b/>
          <w:sz w:val="48"/>
          <w:szCs w:val="96"/>
        </w:rPr>
      </w:pPr>
      <w:r w:rsidRPr="009B7C61">
        <w:rPr>
          <w:b/>
          <w:sz w:val="48"/>
          <w:szCs w:val="96"/>
        </w:rPr>
        <w:t>MOUNTRAIL COUNTY, ND</w:t>
      </w:r>
    </w:p>
    <w:p w:rsidR="008E3DD8" w:rsidRPr="009B7C61" w:rsidRDefault="008E3DD8" w:rsidP="008E3DD8">
      <w:pPr>
        <w:pBdr>
          <w:bottom w:val="none" w:sz="0" w:space="0" w:color="auto"/>
        </w:pBdr>
        <w:tabs>
          <w:tab w:val="left" w:pos="-540"/>
        </w:tabs>
        <w:spacing w:before="120" w:line="240" w:lineRule="auto"/>
        <w:ind w:right="-547"/>
        <w:rPr>
          <w:b/>
          <w:sz w:val="36"/>
          <w:szCs w:val="40"/>
        </w:rPr>
      </w:pPr>
    </w:p>
    <w:p w:rsidR="008E3DD8" w:rsidRPr="009B7C61" w:rsidRDefault="008E3DD8" w:rsidP="008E3DD8">
      <w:pPr>
        <w:pBdr>
          <w:bottom w:val="none" w:sz="0" w:space="0" w:color="auto"/>
        </w:pBdr>
        <w:tabs>
          <w:tab w:val="left" w:pos="-540"/>
        </w:tabs>
        <w:spacing w:before="120" w:line="240" w:lineRule="auto"/>
        <w:ind w:right="-547"/>
        <w:rPr>
          <w:b/>
          <w:szCs w:val="28"/>
        </w:rPr>
      </w:pPr>
      <w:r w:rsidRPr="009B7C61">
        <w:rPr>
          <w:b/>
          <w:szCs w:val="28"/>
        </w:rPr>
        <w:t>EQUAL EMPLOYMENT OPPORTUNITY FORM</w:t>
      </w:r>
    </w:p>
    <w:p w:rsidR="008E3DD8" w:rsidRPr="009B7C61" w:rsidRDefault="008E3DD8" w:rsidP="008E3DD8">
      <w:pPr>
        <w:pBdr>
          <w:bottom w:val="none" w:sz="0" w:space="0" w:color="auto"/>
        </w:pBdr>
        <w:tabs>
          <w:tab w:val="left" w:pos="-540"/>
        </w:tabs>
        <w:spacing w:before="120" w:line="240" w:lineRule="auto"/>
        <w:ind w:right="-547"/>
        <w:rPr>
          <w:b/>
          <w:szCs w:val="28"/>
        </w:rPr>
      </w:pPr>
    </w:p>
    <w:p w:rsidR="008E3DD8" w:rsidRPr="009B7C61" w:rsidRDefault="008E3DD8" w:rsidP="008E3DD8">
      <w:pPr>
        <w:pBdr>
          <w:bottom w:val="none" w:sz="0" w:space="0" w:color="auto"/>
        </w:pBdr>
        <w:tabs>
          <w:tab w:val="left" w:pos="-540"/>
        </w:tabs>
        <w:spacing w:before="120" w:line="240" w:lineRule="auto"/>
        <w:ind w:right="-547"/>
        <w:rPr>
          <w:szCs w:val="28"/>
        </w:rPr>
      </w:pPr>
      <w:r w:rsidRPr="009B7C61">
        <w:rPr>
          <w:szCs w:val="28"/>
        </w:rPr>
        <w:t>We invite you to complete the enclosed Equal Employment Opportunity form and return it to our Title VI Coordinator in the enclosed envelope.</w:t>
      </w:r>
    </w:p>
    <w:p w:rsidR="008E3DD8" w:rsidRPr="009B7C61" w:rsidRDefault="008E3DD8" w:rsidP="008E3DD8">
      <w:pPr>
        <w:pBdr>
          <w:bottom w:val="none" w:sz="0" w:space="0" w:color="auto"/>
        </w:pBdr>
        <w:tabs>
          <w:tab w:val="left" w:pos="-540"/>
        </w:tabs>
        <w:spacing w:before="120" w:line="240" w:lineRule="auto"/>
        <w:ind w:right="-547"/>
        <w:rPr>
          <w:szCs w:val="28"/>
        </w:rPr>
      </w:pPr>
    </w:p>
    <w:p w:rsidR="008E3DD8" w:rsidRPr="009B7C61" w:rsidRDefault="008E3DD8" w:rsidP="008E3DD8">
      <w:pPr>
        <w:pBdr>
          <w:bottom w:val="none" w:sz="0" w:space="0" w:color="auto"/>
        </w:pBdr>
        <w:tabs>
          <w:tab w:val="left" w:pos="-540"/>
        </w:tabs>
        <w:spacing w:before="120" w:line="240" w:lineRule="auto"/>
        <w:ind w:right="-547"/>
        <w:rPr>
          <w:szCs w:val="28"/>
        </w:rPr>
      </w:pPr>
      <w:r w:rsidRPr="009B7C61">
        <w:rPr>
          <w:szCs w:val="28"/>
        </w:rPr>
        <w:t>This information is kept separate from your application and is used for statistical purposes only.</w:t>
      </w:r>
    </w:p>
    <w:p w:rsidR="008E3DD8" w:rsidRPr="009B7C61" w:rsidRDefault="008E3DD8" w:rsidP="008E3DD8">
      <w:pPr>
        <w:pBdr>
          <w:bottom w:val="none" w:sz="0" w:space="0" w:color="auto"/>
        </w:pBdr>
        <w:tabs>
          <w:tab w:val="left" w:pos="-540"/>
        </w:tabs>
        <w:spacing w:before="120" w:line="240" w:lineRule="auto"/>
        <w:ind w:right="-547"/>
        <w:rPr>
          <w:szCs w:val="28"/>
        </w:rPr>
      </w:pPr>
    </w:p>
    <w:p w:rsidR="008E3DD8" w:rsidRPr="009B7C61" w:rsidRDefault="008E3DD8" w:rsidP="008E3DD8">
      <w:pPr>
        <w:pBdr>
          <w:bottom w:val="none" w:sz="0" w:space="0" w:color="auto"/>
        </w:pBdr>
        <w:tabs>
          <w:tab w:val="left" w:pos="-540"/>
        </w:tabs>
        <w:spacing w:before="120" w:line="240" w:lineRule="auto"/>
        <w:ind w:right="-547"/>
        <w:rPr>
          <w:szCs w:val="28"/>
        </w:rPr>
      </w:pPr>
      <w:r w:rsidRPr="009B7C61">
        <w:rPr>
          <w:szCs w:val="28"/>
        </w:rPr>
        <w:t xml:space="preserve">Submission of this information is completely voluntary and will be kept confidential. </w:t>
      </w:r>
    </w:p>
    <w:p w:rsidR="008E3DD8" w:rsidRPr="009B7C61" w:rsidRDefault="008E3DD8" w:rsidP="008E3DD8">
      <w:pPr>
        <w:pBdr>
          <w:bottom w:val="none" w:sz="0" w:space="0" w:color="auto"/>
        </w:pBdr>
        <w:tabs>
          <w:tab w:val="left" w:pos="-540"/>
        </w:tabs>
        <w:spacing w:before="120" w:line="240" w:lineRule="auto"/>
        <w:ind w:right="-547"/>
        <w:rPr>
          <w:szCs w:val="28"/>
        </w:rPr>
      </w:pPr>
    </w:p>
    <w:p w:rsidR="008E3DD8" w:rsidRPr="009B7C61" w:rsidRDefault="008E3DD8" w:rsidP="008E3DD8">
      <w:pPr>
        <w:pBdr>
          <w:bottom w:val="none" w:sz="0" w:space="0" w:color="auto"/>
        </w:pBdr>
        <w:tabs>
          <w:tab w:val="left" w:pos="-540"/>
        </w:tabs>
        <w:spacing w:before="120" w:line="240" w:lineRule="auto"/>
        <w:ind w:right="-547"/>
        <w:rPr>
          <w:b/>
          <w:i/>
          <w:szCs w:val="28"/>
        </w:rPr>
      </w:pPr>
      <w:r w:rsidRPr="009B7C61">
        <w:rPr>
          <w:b/>
          <w:i/>
          <w:szCs w:val="28"/>
        </w:rPr>
        <w:t>Nichole Degenstein</w:t>
      </w:r>
    </w:p>
    <w:p w:rsidR="008E3DD8" w:rsidRPr="009B7C61" w:rsidRDefault="008E3DD8" w:rsidP="008E3DD8">
      <w:pPr>
        <w:pBdr>
          <w:bottom w:val="none" w:sz="0" w:space="0" w:color="auto"/>
        </w:pBdr>
        <w:tabs>
          <w:tab w:val="left" w:pos="-540"/>
        </w:tabs>
        <w:spacing w:before="120" w:line="240" w:lineRule="auto"/>
        <w:ind w:right="-547"/>
        <w:rPr>
          <w:b/>
          <w:i/>
          <w:szCs w:val="28"/>
        </w:rPr>
      </w:pPr>
      <w:r w:rsidRPr="009B7C61">
        <w:rPr>
          <w:b/>
          <w:i/>
          <w:szCs w:val="28"/>
        </w:rPr>
        <w:t>Mountrail County Title VI Coordinator</w:t>
      </w:r>
    </w:p>
    <w:p w:rsidR="008E3DD8" w:rsidRPr="009B7C61" w:rsidRDefault="008E3DD8" w:rsidP="008E3DD8">
      <w:pPr>
        <w:pBdr>
          <w:bottom w:val="none" w:sz="0" w:space="0" w:color="auto"/>
        </w:pBdr>
        <w:tabs>
          <w:tab w:val="left" w:pos="-540"/>
        </w:tabs>
        <w:spacing w:before="120" w:line="240" w:lineRule="auto"/>
        <w:ind w:right="-547"/>
        <w:rPr>
          <w:szCs w:val="28"/>
        </w:rPr>
      </w:pPr>
    </w:p>
    <w:p w:rsidR="008E3DD8" w:rsidRPr="009B7C61" w:rsidRDefault="008E3DD8" w:rsidP="008E3DD8">
      <w:pPr>
        <w:pBdr>
          <w:bottom w:val="none" w:sz="0" w:space="0" w:color="auto"/>
        </w:pBdr>
        <w:tabs>
          <w:tab w:val="left" w:pos="-540"/>
        </w:tabs>
        <w:spacing w:before="120" w:line="240" w:lineRule="auto"/>
        <w:ind w:right="-547"/>
        <w:rPr>
          <w:sz w:val="22"/>
          <w:szCs w:val="24"/>
        </w:rPr>
      </w:pPr>
      <w:r w:rsidRPr="009B7C61">
        <w:rPr>
          <w:szCs w:val="28"/>
        </w:rPr>
        <w:t>Enclosures</w:t>
      </w:r>
    </w:p>
    <w:p w:rsidR="008E3DD8" w:rsidRDefault="008E3DD8" w:rsidP="008E3DD8">
      <w:pPr>
        <w:pBdr>
          <w:bottom w:val="none" w:sz="0" w:space="0" w:color="auto"/>
        </w:pBdr>
        <w:tabs>
          <w:tab w:val="left" w:pos="-540"/>
        </w:tabs>
        <w:spacing w:before="120" w:line="240" w:lineRule="auto"/>
        <w:ind w:right="-547"/>
        <w:jc w:val="center"/>
        <w:rPr>
          <w:i/>
        </w:rPr>
      </w:pPr>
    </w:p>
    <w:p w:rsidR="008E3DD8" w:rsidRDefault="008E3DD8" w:rsidP="008E3DD8">
      <w:pPr>
        <w:pBdr>
          <w:bottom w:val="none" w:sz="0" w:space="0" w:color="auto"/>
        </w:pBdr>
        <w:tabs>
          <w:tab w:val="left" w:pos="-540"/>
        </w:tabs>
        <w:spacing w:before="120" w:line="240" w:lineRule="auto"/>
        <w:ind w:right="-547"/>
        <w:jc w:val="center"/>
        <w:rPr>
          <w:i/>
        </w:rPr>
      </w:pPr>
    </w:p>
    <w:p w:rsidR="008E3DD8" w:rsidRDefault="008E3DD8" w:rsidP="008E3DD8">
      <w:pPr>
        <w:pBdr>
          <w:bottom w:val="none" w:sz="0" w:space="0" w:color="auto"/>
        </w:pBdr>
        <w:tabs>
          <w:tab w:val="left" w:pos="-540"/>
        </w:tabs>
        <w:spacing w:before="120" w:line="240" w:lineRule="auto"/>
        <w:ind w:right="-547"/>
        <w:jc w:val="center"/>
        <w:rPr>
          <w:i/>
        </w:rPr>
      </w:pPr>
    </w:p>
    <w:p w:rsidR="008E3DD8" w:rsidRDefault="008E3DD8" w:rsidP="008E3DD8">
      <w:pPr>
        <w:pBdr>
          <w:bottom w:val="none" w:sz="0" w:space="0" w:color="auto"/>
        </w:pBdr>
        <w:tabs>
          <w:tab w:val="left" w:pos="-540"/>
        </w:tabs>
        <w:spacing w:before="120" w:line="240" w:lineRule="auto"/>
        <w:ind w:right="-547"/>
        <w:jc w:val="center"/>
        <w:rPr>
          <w:i/>
        </w:rPr>
      </w:pPr>
    </w:p>
    <w:p w:rsidR="008E3DD8" w:rsidRDefault="008E3DD8" w:rsidP="008E3DD8">
      <w:pPr>
        <w:pBdr>
          <w:bottom w:val="none" w:sz="0" w:space="0" w:color="auto"/>
        </w:pBdr>
        <w:tabs>
          <w:tab w:val="left" w:pos="-540"/>
        </w:tabs>
        <w:spacing w:before="120" w:line="240" w:lineRule="auto"/>
        <w:ind w:right="-547"/>
        <w:jc w:val="center"/>
        <w:rPr>
          <w:i/>
        </w:rPr>
      </w:pPr>
    </w:p>
    <w:p w:rsidR="008E3DD8" w:rsidRDefault="008E3DD8" w:rsidP="008E3DD8">
      <w:pPr>
        <w:pBdr>
          <w:bottom w:val="none" w:sz="0" w:space="0" w:color="auto"/>
        </w:pBdr>
        <w:tabs>
          <w:tab w:val="left" w:pos="-540"/>
        </w:tabs>
        <w:spacing w:before="120" w:line="240" w:lineRule="auto"/>
        <w:ind w:right="-547"/>
        <w:jc w:val="center"/>
        <w:rPr>
          <w:i/>
        </w:rPr>
      </w:pPr>
    </w:p>
    <w:p w:rsidR="008E3DD8" w:rsidRDefault="008E3DD8" w:rsidP="008E3DD8">
      <w:pPr>
        <w:pBdr>
          <w:bottom w:val="none" w:sz="0" w:space="0" w:color="auto"/>
        </w:pBdr>
        <w:tabs>
          <w:tab w:val="left" w:pos="-540"/>
        </w:tabs>
        <w:spacing w:before="120" w:line="240" w:lineRule="auto"/>
        <w:ind w:right="-547"/>
        <w:jc w:val="center"/>
        <w:rPr>
          <w:i/>
        </w:rPr>
      </w:pPr>
    </w:p>
    <w:p w:rsidR="008E3DD8" w:rsidRPr="009C29A5" w:rsidRDefault="008E3DD8" w:rsidP="008E3DD8">
      <w:pPr>
        <w:pBdr>
          <w:bottom w:val="none" w:sz="0" w:space="0" w:color="auto"/>
        </w:pBdr>
        <w:ind w:left="-540"/>
        <w:rPr>
          <w:i/>
        </w:rPr>
      </w:pPr>
      <w:r>
        <w:rPr>
          <w:i/>
        </w:rPr>
        <w:br w:type="page"/>
      </w:r>
      <w:r w:rsidRPr="001441D9">
        <w:rPr>
          <w:b/>
          <w:sz w:val="32"/>
          <w:szCs w:val="32"/>
        </w:rPr>
        <w:t>EQUAL EMPLOYMENT OPPORTUNITY</w:t>
      </w:r>
    </w:p>
    <w:p w:rsidR="008E3DD8" w:rsidRPr="009636BE" w:rsidRDefault="008E3DD8" w:rsidP="008E3DD8">
      <w:pPr>
        <w:tabs>
          <w:tab w:val="left" w:pos="-540"/>
        </w:tabs>
        <w:spacing w:line="240" w:lineRule="auto"/>
        <w:ind w:left="-540"/>
      </w:pPr>
      <w:r>
        <w:rPr>
          <w:sz w:val="28"/>
          <w:szCs w:val="28"/>
        </w:rPr>
        <w:t>Mountrail</w:t>
      </w:r>
      <w:r w:rsidRPr="001441D9">
        <w:rPr>
          <w:sz w:val="28"/>
          <w:szCs w:val="28"/>
        </w:rPr>
        <w:t xml:space="preserve"> County</w:t>
      </w:r>
      <w:r>
        <w:rPr>
          <w:sz w:val="28"/>
          <w:szCs w:val="28"/>
        </w:rPr>
        <w:t xml:space="preserve"> </w:t>
      </w:r>
      <w:r>
        <w:t>(2-2012)</w:t>
      </w:r>
    </w:p>
    <w:p w:rsidR="008E3DD8" w:rsidRPr="00770FA9" w:rsidRDefault="008E3DD8" w:rsidP="008E3DD8">
      <w:pPr>
        <w:pBdr>
          <w:bottom w:val="none" w:sz="0" w:space="0" w:color="auto"/>
        </w:pBdr>
        <w:tabs>
          <w:tab w:val="left" w:pos="-540"/>
        </w:tabs>
        <w:spacing w:line="240" w:lineRule="auto"/>
        <w:ind w:left="-540" w:right="-540"/>
        <w:rPr>
          <w:sz w:val="10"/>
          <w:szCs w:val="10"/>
        </w:rPr>
      </w:pPr>
    </w:p>
    <w:p w:rsidR="008E3DD8" w:rsidRPr="009C29A5" w:rsidRDefault="008E3DD8" w:rsidP="008E3DD8">
      <w:pPr>
        <w:pBdr>
          <w:bottom w:val="none" w:sz="0" w:space="0" w:color="auto"/>
        </w:pBdr>
        <w:tabs>
          <w:tab w:val="left" w:pos="-540"/>
        </w:tabs>
        <w:spacing w:line="240" w:lineRule="auto"/>
        <w:ind w:left="-540" w:right="-540"/>
        <w:rPr>
          <w:sz w:val="22"/>
        </w:rPr>
      </w:pPr>
      <w:r w:rsidRPr="009C29A5">
        <w:rPr>
          <w:sz w:val="22"/>
        </w:rPr>
        <w:t xml:space="preserve">Mountrail County is subject to certain governmental recordkeeping and reporting requirements for the administration of civil rights laws and regulations. In order to comply with these laws, the County invites you to voluntarily self-identify your race or ethnicity. Submission of this information is voluntary and refusal to provide it will not subject you to any adverse treatments. The information obtained will be kept confidential and may only be used in accordance with the provisions of applicable laws, executive orders, and regulations, including those that require the information to the summarized and reported to the federal government for civil rights enforcement. When reported, data will not identify any specific individual. </w:t>
      </w:r>
    </w:p>
    <w:p w:rsidR="008E3DD8" w:rsidRPr="00770FA9" w:rsidRDefault="008E3DD8" w:rsidP="008E3DD8">
      <w:pPr>
        <w:pBdr>
          <w:bottom w:val="none" w:sz="0" w:space="0" w:color="auto"/>
        </w:pBdr>
        <w:tabs>
          <w:tab w:val="left" w:pos="-540"/>
        </w:tabs>
        <w:spacing w:line="240" w:lineRule="auto"/>
        <w:ind w:left="-540" w:right="-540"/>
        <w:rPr>
          <w:sz w:val="10"/>
          <w:szCs w:val="10"/>
        </w:rPr>
      </w:pPr>
    </w:p>
    <w:p w:rsidR="008E3DD8" w:rsidRPr="009C29A5" w:rsidRDefault="008E3DD8" w:rsidP="008E3DD8">
      <w:pPr>
        <w:pBdr>
          <w:bottom w:val="none" w:sz="0" w:space="0" w:color="auto"/>
        </w:pBdr>
        <w:tabs>
          <w:tab w:val="left" w:pos="-540"/>
        </w:tabs>
        <w:spacing w:line="240" w:lineRule="auto"/>
        <w:ind w:left="-540" w:right="-540"/>
        <w:jc w:val="center"/>
        <w:rPr>
          <w:b/>
          <w:szCs w:val="28"/>
        </w:rPr>
      </w:pPr>
      <w:r w:rsidRPr="009C29A5">
        <w:rPr>
          <w:b/>
          <w:szCs w:val="28"/>
        </w:rPr>
        <w:t xml:space="preserve">This form </w:t>
      </w:r>
      <w:r w:rsidRPr="009C29A5">
        <w:rPr>
          <w:b/>
          <w:szCs w:val="28"/>
          <w:u w:val="single"/>
        </w:rPr>
        <w:t>will not</w:t>
      </w:r>
      <w:r w:rsidRPr="009C29A5">
        <w:rPr>
          <w:b/>
          <w:szCs w:val="28"/>
        </w:rPr>
        <w:t xml:space="preserve"> be part of your application file or</w:t>
      </w:r>
      <w:r>
        <w:rPr>
          <w:b/>
          <w:szCs w:val="28"/>
        </w:rPr>
        <w:br/>
      </w:r>
      <w:r w:rsidRPr="009C29A5">
        <w:rPr>
          <w:b/>
          <w:szCs w:val="28"/>
        </w:rPr>
        <w:t xml:space="preserve"> included in the documentation provided to the selecting official.</w:t>
      </w:r>
    </w:p>
    <w:p w:rsidR="008E3DD8" w:rsidRDefault="008E3DD8" w:rsidP="008E3DD8">
      <w:pPr>
        <w:pBdr>
          <w:bottom w:val="none" w:sz="0" w:space="0" w:color="auto"/>
        </w:pBdr>
        <w:tabs>
          <w:tab w:val="left" w:pos="-540"/>
        </w:tabs>
        <w:spacing w:line="240" w:lineRule="auto"/>
        <w:ind w:left="-540" w:right="-540"/>
        <w:rPr>
          <w:b/>
          <w:sz w:val="28"/>
          <w:szCs w:val="28"/>
        </w:rPr>
      </w:pPr>
      <w:r>
        <w:rPr>
          <w:b/>
          <w:sz w:val="28"/>
          <w:szCs w:val="28"/>
        </w:rPr>
        <w:t>Please Print</w:t>
      </w:r>
    </w:p>
    <w:p w:rsidR="008E3DD8" w:rsidRPr="009C29A5" w:rsidRDefault="008E3DD8" w:rsidP="008E3DD8">
      <w:pPr>
        <w:pBdr>
          <w:bottom w:val="none" w:sz="0" w:space="0" w:color="auto"/>
        </w:pBdr>
        <w:tabs>
          <w:tab w:val="left" w:pos="-540"/>
        </w:tabs>
        <w:spacing w:line="240" w:lineRule="auto"/>
        <w:ind w:left="-540" w:right="-540"/>
        <w:rPr>
          <w:b/>
          <w:sz w:val="22"/>
        </w:rPr>
      </w:pPr>
      <w:r w:rsidRPr="009C29A5">
        <w:rPr>
          <w:b/>
          <w:sz w:val="22"/>
        </w:rPr>
        <w:t>Name</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8E3DD8" w:rsidRPr="00770FA9" w:rsidTr="004C4896">
        <w:trPr>
          <w:trHeight w:val="413"/>
        </w:trPr>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r>
    </w:tbl>
    <w:p w:rsidR="008E3DD8" w:rsidRPr="009C29A5" w:rsidRDefault="008E3DD8" w:rsidP="008E3DD8">
      <w:pPr>
        <w:pBdr>
          <w:bottom w:val="none" w:sz="0" w:space="0" w:color="auto"/>
        </w:pBdr>
        <w:tabs>
          <w:tab w:val="left" w:pos="-540"/>
        </w:tabs>
        <w:spacing w:line="240" w:lineRule="auto"/>
        <w:ind w:left="-540" w:right="-540"/>
        <w:rPr>
          <w:b/>
          <w:sz w:val="22"/>
        </w:rPr>
      </w:pPr>
      <w:r w:rsidRPr="009C29A5">
        <w:rPr>
          <w:b/>
          <w:sz w:val="22"/>
        </w:rPr>
        <w:t>Date</w:t>
      </w:r>
      <w:r w:rsidRPr="009C29A5">
        <w:rPr>
          <w:b/>
          <w:sz w:val="22"/>
        </w:rPr>
        <w:tab/>
      </w:r>
      <w:r w:rsidRPr="009C29A5">
        <w:rPr>
          <w:b/>
          <w:sz w:val="22"/>
        </w:rPr>
        <w:tab/>
      </w:r>
      <w:r w:rsidRPr="009C29A5">
        <w:rPr>
          <w:b/>
          <w:sz w:val="22"/>
        </w:rPr>
        <w:tab/>
      </w:r>
      <w:r w:rsidRPr="009C29A5">
        <w:rPr>
          <w:b/>
          <w:sz w:val="22"/>
        </w:rPr>
        <w:tab/>
      </w:r>
      <w:r w:rsidRPr="009C29A5">
        <w:rPr>
          <w:b/>
          <w:sz w:val="22"/>
        </w:rPr>
        <w:tab/>
        <w:t xml:space="preserve">          Position applying for</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8E3DD8" w:rsidRPr="00770FA9" w:rsidTr="00D832D2">
        <w:trPr>
          <w:trHeight w:val="432"/>
        </w:trPr>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Borders>
              <w:top w:val="nil"/>
              <w:bottom w:val="nil"/>
              <w:tr2bl w:val="single" w:sz="4" w:space="0" w:color="000000"/>
            </w:tcBorders>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Borders>
              <w:top w:val="nil"/>
              <w:bottom w:val="nil"/>
              <w:tr2bl w:val="single" w:sz="4" w:space="0" w:color="000000"/>
            </w:tcBorders>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Borders>
              <w:top w:val="nil"/>
              <w:bottom w:val="nil"/>
              <w:right w:val="single" w:sz="4" w:space="0" w:color="000000"/>
            </w:tcBorders>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Borders>
              <w:top w:val="single" w:sz="4" w:space="0" w:color="000000"/>
              <w:left w:val="single" w:sz="4" w:space="0" w:color="000000"/>
              <w:bottom w:val="single" w:sz="4" w:space="0" w:color="000000"/>
            </w:tcBorders>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c>
          <w:tcPr>
            <w:tcW w:w="357" w:type="dxa"/>
          </w:tcPr>
          <w:p w:rsidR="008E3DD8" w:rsidRPr="00770FA9" w:rsidRDefault="008E3DD8" w:rsidP="00D832D2">
            <w:pPr>
              <w:pBdr>
                <w:bottom w:val="none" w:sz="0" w:space="0" w:color="auto"/>
              </w:pBdr>
              <w:tabs>
                <w:tab w:val="left" w:pos="-540"/>
              </w:tabs>
              <w:spacing w:line="240" w:lineRule="auto"/>
              <w:ind w:left="-540" w:right="-540"/>
              <w:rPr>
                <w:b/>
              </w:rPr>
            </w:pPr>
          </w:p>
        </w:tc>
      </w:tr>
    </w:tbl>
    <w:p w:rsidR="008E3DD8" w:rsidRPr="009C29A5" w:rsidRDefault="008E3DD8" w:rsidP="008E3DD8">
      <w:pPr>
        <w:pBdr>
          <w:bottom w:val="none" w:sz="0" w:space="0" w:color="auto"/>
        </w:pBdr>
        <w:tabs>
          <w:tab w:val="left" w:pos="-540"/>
        </w:tabs>
        <w:spacing w:line="240" w:lineRule="auto"/>
        <w:ind w:left="-540" w:right="-540"/>
        <w:rPr>
          <w:b/>
          <w:sz w:val="22"/>
        </w:rPr>
      </w:pPr>
      <w:r w:rsidRPr="009C29A5">
        <w:rPr>
          <w:b/>
          <w:noProof/>
          <w:szCs w:val="28"/>
          <w:lang w:eastAsia="en-US"/>
        </w:rPr>
        <mc:AlternateContent>
          <mc:Choice Requires="wps">
            <w:drawing>
              <wp:anchor distT="0" distB="0" distL="114300" distR="114300" simplePos="0" relativeHeight="251663360" behindDoc="0" locked="0" layoutInCell="1" allowOverlap="1" wp14:anchorId="35EC54E5" wp14:editId="4681B540">
                <wp:simplePos x="0" y="0"/>
                <wp:positionH relativeFrom="margin">
                  <wp:align>right</wp:align>
                </wp:positionH>
                <wp:positionV relativeFrom="paragraph">
                  <wp:posOffset>135255</wp:posOffset>
                </wp:positionV>
                <wp:extent cx="1003300" cy="370205"/>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DD8" w:rsidRPr="009C29A5" w:rsidRDefault="008E3DD8" w:rsidP="008E3DD8">
                            <w:pPr>
                              <w:pBdr>
                                <w:bottom w:val="none" w:sz="0" w:space="0" w:color="auto"/>
                              </w:pBdr>
                              <w:spacing w:line="240" w:lineRule="auto"/>
                              <w:ind w:right="-350"/>
                              <w:rPr>
                                <w:sz w:val="22"/>
                              </w:rPr>
                            </w:pPr>
                            <w:r w:rsidRPr="009C29A5">
                              <w:rPr>
                                <w:sz w:val="22"/>
                              </w:rPr>
                              <w:t xml:space="preserve">Male </w:t>
                            </w:r>
                          </w:p>
                          <w:p w:rsidR="008E3DD8" w:rsidRPr="009C29A5" w:rsidRDefault="008E3DD8" w:rsidP="008E3DD8">
                            <w:pPr>
                              <w:pBdr>
                                <w:bottom w:val="none" w:sz="0" w:space="0" w:color="auto"/>
                              </w:pBdr>
                              <w:spacing w:line="240" w:lineRule="auto"/>
                              <w:rPr>
                                <w:sz w:val="22"/>
                              </w:rPr>
                            </w:pPr>
                            <w:r w:rsidRPr="009C29A5">
                              <w:rPr>
                                <w:sz w:val="22"/>
                              </w:rPr>
                              <w:t>Female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EC54E5" id="_x0000_t202" coordsize="21600,21600" o:spt="202" path="m,l,21600r21600,l21600,xe">
                <v:stroke joinstyle="miter"/>
                <v:path gradientshapeok="t" o:connecttype="rect"/>
              </v:shapetype>
              <v:shape id="Text Box 7" o:spid="_x0000_s1026" type="#_x0000_t202" style="position:absolute;left:0;text-align:left;margin-left:27.8pt;margin-top:10.65pt;width:79pt;height:29.1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" filled="f" stroked="f">
                <v:textbox style="mso-fit-shape-to-text:t">
                  <w:txbxContent>
                    <w:p w:rsidR="008E3DD8" w:rsidRPr="009C29A5" w:rsidRDefault="008E3DD8" w:rsidP="008E3DD8">
                      <w:pPr>
                        <w:pBdr>
                          <w:bottom w:val="none" w:sz="0" w:space="0" w:color="auto"/>
                        </w:pBdr>
                        <w:spacing w:line="240" w:lineRule="auto"/>
                        <w:ind w:right="-350"/>
                        <w:rPr>
                          <w:sz w:val="22"/>
                        </w:rPr>
                      </w:pPr>
                      <w:r w:rsidRPr="009C29A5">
                        <w:rPr>
                          <w:sz w:val="22"/>
                        </w:rPr>
                        <w:t xml:space="preserve">Male </w:t>
                      </w:r>
                    </w:p>
                    <w:p w:rsidR="008E3DD8" w:rsidRPr="009C29A5" w:rsidRDefault="008E3DD8" w:rsidP="008E3DD8">
                      <w:pPr>
                        <w:pBdr>
                          <w:bottom w:val="none" w:sz="0" w:space="0" w:color="auto"/>
                        </w:pBdr>
                        <w:spacing w:line="240" w:lineRule="auto"/>
                        <w:rPr>
                          <w:sz w:val="22"/>
                        </w:rPr>
                      </w:pPr>
                      <w:r w:rsidRPr="009C29A5">
                        <w:rPr>
                          <w:sz w:val="22"/>
                        </w:rPr>
                        <w:t>Female</w:t>
                      </w:r>
                    </w:p>
                  </w:txbxContent>
                </v:textbox>
                <w10:wrap anchorx="margin"/>
              </v:shape>
            </w:pict>
          </mc:Fallback>
        </mc:AlternateContent>
      </w:r>
      <w:r w:rsidRPr="009C29A5">
        <w:rPr>
          <w:b/>
          <w:sz w:val="22"/>
        </w:rPr>
        <w:t xml:space="preserve"> Location</w:t>
      </w:r>
      <w:r w:rsidRPr="009C29A5">
        <w:rPr>
          <w:b/>
          <w:sz w:val="22"/>
        </w:rPr>
        <w:tab/>
      </w:r>
      <w:r w:rsidRPr="009C29A5">
        <w:rPr>
          <w:b/>
          <w:sz w:val="22"/>
        </w:rPr>
        <w:tab/>
      </w:r>
      <w:r w:rsidRPr="009C29A5">
        <w:rPr>
          <w:b/>
          <w:sz w:val="22"/>
        </w:rPr>
        <w:tab/>
      </w:r>
      <w:r w:rsidRPr="009C29A5">
        <w:rPr>
          <w:b/>
          <w:sz w:val="22"/>
        </w:rPr>
        <w:tab/>
      </w:r>
      <w:r w:rsidRPr="009C29A5">
        <w:rPr>
          <w:b/>
          <w:sz w:val="22"/>
        </w:rPr>
        <w:tab/>
      </w:r>
      <w:r w:rsidRPr="009C29A5">
        <w:rPr>
          <w:b/>
          <w:sz w:val="22"/>
        </w:rPr>
        <w:tab/>
        <w:t xml:space="preserve">       Birthdate</w:t>
      </w:r>
      <w:r w:rsidRPr="009C29A5">
        <w:rPr>
          <w:b/>
          <w:sz w:val="22"/>
        </w:rPr>
        <w:tab/>
      </w:r>
      <w:r w:rsidRPr="009C29A5">
        <w:rPr>
          <w:b/>
          <w:sz w:val="22"/>
        </w:rPr>
        <w:tab/>
      </w:r>
      <w:r w:rsidRPr="009C29A5">
        <w:rPr>
          <w:b/>
          <w:sz w:val="22"/>
        </w:rPr>
        <w:tab/>
      </w:r>
      <w:r w:rsidRPr="009C29A5">
        <w:rPr>
          <w:b/>
          <w:sz w:val="22"/>
        </w:rPr>
        <w:tab/>
      </w:r>
      <w:r>
        <w:rPr>
          <w:b/>
          <w:sz w:val="22"/>
        </w:rPr>
        <w:t xml:space="preserve">      </w:t>
      </w:r>
      <w:r w:rsidRPr="009C29A5">
        <w:rPr>
          <w:b/>
          <w:sz w:val="22"/>
        </w:rPr>
        <w:t>Gender</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
        <w:gridCol w:w="331"/>
        <w:gridCol w:w="331"/>
        <w:gridCol w:w="331"/>
        <w:gridCol w:w="331"/>
        <w:gridCol w:w="331"/>
        <w:gridCol w:w="331"/>
        <w:gridCol w:w="331"/>
        <w:gridCol w:w="331"/>
        <w:gridCol w:w="331"/>
        <w:gridCol w:w="331"/>
        <w:gridCol w:w="331"/>
        <w:gridCol w:w="331"/>
        <w:gridCol w:w="331"/>
        <w:gridCol w:w="331"/>
        <w:gridCol w:w="255"/>
        <w:gridCol w:w="331"/>
        <w:gridCol w:w="331"/>
        <w:gridCol w:w="331"/>
        <w:gridCol w:w="331"/>
        <w:gridCol w:w="331"/>
        <w:gridCol w:w="331"/>
        <w:gridCol w:w="331"/>
        <w:gridCol w:w="331"/>
        <w:gridCol w:w="331"/>
        <w:gridCol w:w="331"/>
      </w:tblGrid>
      <w:tr w:rsidR="008E3DD8" w:rsidRPr="00770FA9" w:rsidTr="00D832D2">
        <w:trPr>
          <w:trHeight w:val="432"/>
        </w:trPr>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255" w:type="dxa"/>
            <w:tcBorders>
              <w:top w:val="nil"/>
              <w:bottom w:val="nil"/>
            </w:tcBorders>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Borders>
              <w:top w:val="nil"/>
              <w:bottom w:val="nil"/>
              <w:tr2bl w:val="single" w:sz="4" w:space="0" w:color="000000"/>
            </w:tcBorders>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Borders>
              <w:top w:val="nil"/>
              <w:bottom w:val="nil"/>
              <w:tr2bl w:val="single" w:sz="4" w:space="0" w:color="000000"/>
            </w:tcBorders>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p>
        </w:tc>
        <w:tc>
          <w:tcPr>
            <w:tcW w:w="331" w:type="dxa"/>
          </w:tcPr>
          <w:p w:rsidR="008E3DD8" w:rsidRPr="00770FA9" w:rsidRDefault="008E3DD8" w:rsidP="00D832D2">
            <w:pPr>
              <w:pBdr>
                <w:bottom w:val="none" w:sz="0" w:space="0" w:color="auto"/>
              </w:pBdr>
              <w:tabs>
                <w:tab w:val="left" w:pos="-540"/>
              </w:tabs>
              <w:spacing w:line="240" w:lineRule="auto"/>
              <w:ind w:left="-540" w:right="-540"/>
              <w:rPr>
                <w:b/>
              </w:rPr>
            </w:pPr>
            <w:r w:rsidRPr="00770FA9">
              <w:rPr>
                <w:b/>
                <w:noProof/>
                <w:lang w:eastAsia="en-US"/>
              </w:rPr>
              <mc:AlternateContent>
                <mc:Choice Requires="wps">
                  <w:drawing>
                    <wp:anchor distT="0" distB="0" distL="114300" distR="114300" simplePos="0" relativeHeight="251662336" behindDoc="0" locked="0" layoutInCell="1" allowOverlap="1" wp14:anchorId="79132CD7" wp14:editId="6FAC3714">
                      <wp:simplePos x="0" y="0"/>
                      <wp:positionH relativeFrom="column">
                        <wp:posOffset>287655</wp:posOffset>
                      </wp:positionH>
                      <wp:positionV relativeFrom="paragraph">
                        <wp:posOffset>166370</wp:posOffset>
                      </wp:positionV>
                      <wp:extent cx="90805" cy="90805"/>
                      <wp:effectExtent l="9525" t="6350" r="1397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B506" id="Rectangle 6" o:spid="_x0000_s1026" style="position:absolute;margin-left:22.65pt;margin-top:13.1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"/>
                  </w:pict>
                </mc:Fallback>
              </mc:AlternateContent>
            </w:r>
            <w:r w:rsidRPr="00770FA9">
              <w:rPr>
                <w:b/>
                <w:noProof/>
                <w:lang w:eastAsia="en-US"/>
              </w:rPr>
              <mc:AlternateContent>
                <mc:Choice Requires="wps">
                  <w:drawing>
                    <wp:anchor distT="0" distB="0" distL="114300" distR="114300" simplePos="0" relativeHeight="251661312" behindDoc="0" locked="0" layoutInCell="1" allowOverlap="1" wp14:anchorId="3CC9E796" wp14:editId="28C63FEF">
                      <wp:simplePos x="0" y="0"/>
                      <wp:positionH relativeFrom="column">
                        <wp:posOffset>287655</wp:posOffset>
                      </wp:positionH>
                      <wp:positionV relativeFrom="paragraph">
                        <wp:posOffset>13970</wp:posOffset>
                      </wp:positionV>
                      <wp:extent cx="90805" cy="90805"/>
                      <wp:effectExtent l="9525" t="6350" r="1397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CB6D" id="Rectangle 5" o:spid="_x0000_s1026" style="position:absolute;margin-left:22.65pt;margin-top:1.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"/>
                  </w:pict>
                </mc:Fallback>
              </mc:AlternateContent>
            </w:r>
          </w:p>
        </w:tc>
      </w:tr>
    </w:tbl>
    <w:p w:rsidR="008E3DD8" w:rsidRPr="00770FA9" w:rsidRDefault="008E3DD8" w:rsidP="008E3DD8">
      <w:pPr>
        <w:pBdr>
          <w:bottom w:val="none" w:sz="0" w:space="0" w:color="auto"/>
        </w:pBdr>
        <w:tabs>
          <w:tab w:val="left" w:pos="-540"/>
        </w:tabs>
        <w:spacing w:line="240" w:lineRule="auto"/>
        <w:ind w:left="-540" w:right="-540"/>
        <w:rPr>
          <w:b/>
          <w:sz w:val="10"/>
          <w:szCs w:val="10"/>
        </w:rPr>
      </w:pPr>
    </w:p>
    <w:p w:rsidR="008E3DD8" w:rsidRDefault="008E3DD8" w:rsidP="008E3DD8">
      <w:pPr>
        <w:pBdr>
          <w:bottom w:val="none" w:sz="0" w:space="0" w:color="auto"/>
        </w:pBdr>
        <w:tabs>
          <w:tab w:val="left" w:pos="-540"/>
        </w:tabs>
        <w:spacing w:line="240" w:lineRule="auto"/>
        <w:ind w:left="-540" w:right="-540"/>
        <w:rPr>
          <w:b/>
        </w:rPr>
      </w:pPr>
      <w:r>
        <w:rPr>
          <w:b/>
        </w:rPr>
        <w:t>Racial/Ethnic Heritage (Check one)</w:t>
      </w:r>
    </w:p>
    <w:p w:rsidR="008E3DD8" w:rsidRDefault="008E3DD8" w:rsidP="008E3DD8">
      <w:pPr>
        <w:pBdr>
          <w:bottom w:val="none" w:sz="0" w:space="0" w:color="auto"/>
        </w:pBdr>
        <w:tabs>
          <w:tab w:val="left" w:pos="-540"/>
        </w:tabs>
        <w:spacing w:line="240" w:lineRule="auto"/>
        <w:ind w:left="-540" w:right="-540"/>
        <w:rPr>
          <w:b/>
        </w:rPr>
      </w:pPr>
      <w:r w:rsidRPr="000E1D33">
        <w:rPr>
          <w:b/>
          <w:noProof/>
          <w:lang w:eastAsia="en-US"/>
        </w:rPr>
        <mc:AlternateContent>
          <mc:Choice Requires="wps">
            <w:drawing>
              <wp:anchor distT="0" distB="0" distL="114300" distR="114300" simplePos="0" relativeHeight="251664384" behindDoc="0" locked="0" layoutInCell="1" allowOverlap="1" wp14:anchorId="588F7084" wp14:editId="11DC56BE">
                <wp:simplePos x="0" y="0"/>
                <wp:positionH relativeFrom="margin">
                  <wp:align>center</wp:align>
                </wp:positionH>
                <wp:positionV relativeFrom="paragraph">
                  <wp:posOffset>78740</wp:posOffset>
                </wp:positionV>
                <wp:extent cx="7054850" cy="3003550"/>
                <wp:effectExtent l="0" t="0" r="127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3003550"/>
                        </a:xfrm>
                        <a:prstGeom prst="rect">
                          <a:avLst/>
                        </a:prstGeom>
                        <a:solidFill>
                          <a:srgbClr val="FFFFFF"/>
                        </a:solidFill>
                        <a:ln w="9525">
                          <a:solidFill>
                            <a:srgbClr val="000000"/>
                          </a:solidFill>
                          <a:miter lim="800000"/>
                          <a:headEnd/>
                          <a:tailEnd/>
                        </a:ln>
                      </wps:spPr>
                      <wps:txbx>
                        <w:txbxContent>
                          <w:p w:rsidR="008E3DD8" w:rsidRPr="009C29A5" w:rsidRDefault="008E3DD8" w:rsidP="008E3DD8">
                            <w:pPr>
                              <w:pStyle w:val="ListParagraph"/>
                              <w:numPr>
                                <w:ilvl w:val="0"/>
                                <w:numId w:val="12"/>
                              </w:numPr>
                              <w:pBdr>
                                <w:bottom w:val="none" w:sz="0" w:space="0" w:color="auto"/>
                              </w:pBdr>
                              <w:tabs>
                                <w:tab w:val="clear" w:pos="720"/>
                                <w:tab w:val="num" w:pos="270"/>
                              </w:tabs>
                              <w:spacing w:after="200"/>
                              <w:ind w:left="270" w:hanging="270"/>
                              <w:rPr>
                                <w:sz w:val="22"/>
                              </w:rPr>
                            </w:pPr>
                            <w:r w:rsidRPr="009C29A5">
                              <w:rPr>
                                <w:b/>
                                <w:sz w:val="22"/>
                              </w:rPr>
                              <w:t>Hispanic or Latino</w:t>
                            </w:r>
                            <w:r w:rsidRPr="009C29A5">
                              <w:rPr>
                                <w:sz w:val="22"/>
                              </w:rPr>
                              <w:t xml:space="preserve"> – A person of Cuban, Mexican, Puerto Rican, South or Central American, or other Spanish culture or origin regardless of race.</w:t>
                            </w:r>
                          </w:p>
                          <w:p w:rsidR="008E3DD8" w:rsidRPr="009C29A5" w:rsidRDefault="008E3DD8" w:rsidP="008E3DD8">
                            <w:pPr>
                              <w:pStyle w:val="ListParagraph"/>
                              <w:numPr>
                                <w:ilvl w:val="0"/>
                                <w:numId w:val="13"/>
                              </w:numPr>
                              <w:pBdr>
                                <w:bottom w:val="none" w:sz="0" w:space="0" w:color="auto"/>
                              </w:pBdr>
                              <w:tabs>
                                <w:tab w:val="clear" w:pos="720"/>
                                <w:tab w:val="num" w:pos="270"/>
                              </w:tabs>
                              <w:spacing w:after="200"/>
                              <w:ind w:left="270" w:hanging="270"/>
                              <w:rPr>
                                <w:sz w:val="22"/>
                              </w:rPr>
                            </w:pPr>
                            <w:r w:rsidRPr="009C29A5">
                              <w:rPr>
                                <w:b/>
                                <w:sz w:val="22"/>
                              </w:rPr>
                              <w:t>White (Not Hispanic or Latino)</w:t>
                            </w:r>
                            <w:r w:rsidRPr="009C29A5">
                              <w:rPr>
                                <w:sz w:val="22"/>
                              </w:rPr>
                              <w:t xml:space="preserve"> – A person having origins in any of the original peoples of Europe, the Middle East, or North Africa. </w:t>
                            </w:r>
                          </w:p>
                          <w:p w:rsidR="008E3DD8" w:rsidRPr="009C29A5" w:rsidRDefault="008E3DD8" w:rsidP="008E3DD8">
                            <w:pPr>
                              <w:pStyle w:val="ListParagraph"/>
                              <w:numPr>
                                <w:ilvl w:val="0"/>
                                <w:numId w:val="14"/>
                              </w:numPr>
                              <w:pBdr>
                                <w:bottom w:val="none" w:sz="0" w:space="0" w:color="auto"/>
                              </w:pBdr>
                              <w:tabs>
                                <w:tab w:val="clear" w:pos="720"/>
                                <w:tab w:val="num" w:pos="270"/>
                              </w:tabs>
                              <w:spacing w:after="200"/>
                              <w:ind w:left="270" w:hanging="270"/>
                              <w:rPr>
                                <w:sz w:val="22"/>
                              </w:rPr>
                            </w:pPr>
                            <w:r w:rsidRPr="009C29A5">
                              <w:rPr>
                                <w:b/>
                                <w:sz w:val="22"/>
                              </w:rPr>
                              <w:t>Black or African American (Not Hispanic or Latino)</w:t>
                            </w:r>
                            <w:r w:rsidRPr="009C29A5">
                              <w:rPr>
                                <w:sz w:val="22"/>
                              </w:rPr>
                              <w:t xml:space="preserve"> – A person having origins in any of the black racial groups of Africa.</w:t>
                            </w:r>
                          </w:p>
                          <w:p w:rsidR="008E3DD8" w:rsidRPr="009C29A5" w:rsidRDefault="008E3DD8" w:rsidP="008E3DD8">
                            <w:pPr>
                              <w:pStyle w:val="ListParagraph"/>
                              <w:numPr>
                                <w:ilvl w:val="0"/>
                                <w:numId w:val="15"/>
                              </w:numPr>
                              <w:pBdr>
                                <w:bottom w:val="none" w:sz="0" w:space="0" w:color="auto"/>
                              </w:pBdr>
                              <w:tabs>
                                <w:tab w:val="clear" w:pos="720"/>
                                <w:tab w:val="num" w:pos="270"/>
                              </w:tabs>
                              <w:spacing w:after="200"/>
                              <w:ind w:left="270" w:right="-80" w:hanging="270"/>
                              <w:rPr>
                                <w:sz w:val="22"/>
                              </w:rPr>
                            </w:pPr>
                            <w:r w:rsidRPr="009C29A5">
                              <w:rPr>
                                <w:b/>
                                <w:sz w:val="22"/>
                              </w:rPr>
                              <w:t>Native Hawaiian or Other Pacific Islander (Not Hispanic or Latino)</w:t>
                            </w:r>
                            <w:r w:rsidRPr="009C29A5">
                              <w:rPr>
                                <w:sz w:val="22"/>
                              </w:rPr>
                              <w:t xml:space="preserve"> – A person having origins in any of the peoples of Hawaii, Guam, Samoa, or other Pacific Islands.</w:t>
                            </w:r>
                          </w:p>
                          <w:p w:rsidR="008E3DD8" w:rsidRPr="009C29A5" w:rsidRDefault="008E3DD8" w:rsidP="008E3DD8">
                            <w:pPr>
                              <w:pStyle w:val="ListParagraph"/>
                              <w:numPr>
                                <w:ilvl w:val="0"/>
                                <w:numId w:val="16"/>
                              </w:numPr>
                              <w:pBdr>
                                <w:bottom w:val="none" w:sz="0" w:space="0" w:color="auto"/>
                              </w:pBdr>
                              <w:tabs>
                                <w:tab w:val="clear" w:pos="720"/>
                                <w:tab w:val="num" w:pos="270"/>
                              </w:tabs>
                              <w:spacing w:after="200"/>
                              <w:ind w:left="270" w:hanging="270"/>
                              <w:rPr>
                                <w:sz w:val="22"/>
                              </w:rPr>
                            </w:pPr>
                            <w:r w:rsidRPr="009C29A5">
                              <w:rPr>
                                <w:b/>
                                <w:sz w:val="22"/>
                              </w:rPr>
                              <w:t>Asian (Not Hispanic or Latino)</w:t>
                            </w:r>
                            <w:r w:rsidRPr="009C29A5">
                              <w:rPr>
                                <w:sz w:val="22"/>
                              </w:rPr>
                              <w:t xml:space="preserve"> – A person having origins in any of the original peoples of the Far East, Southeast Asia, or the Indian Subcontinent, including, for example, Cambodia, China, India, Japan, Korea, Malaysia, Pakistan, the Philippine Islands, Thailand, and Vietnam.</w:t>
                            </w:r>
                          </w:p>
                          <w:p w:rsidR="008E3DD8" w:rsidRPr="009C29A5" w:rsidRDefault="008E3DD8" w:rsidP="008E3DD8">
                            <w:pPr>
                              <w:pStyle w:val="ListParagraph"/>
                              <w:numPr>
                                <w:ilvl w:val="0"/>
                                <w:numId w:val="16"/>
                              </w:numPr>
                              <w:pBdr>
                                <w:bottom w:val="none" w:sz="0" w:space="0" w:color="auto"/>
                              </w:pBdr>
                              <w:tabs>
                                <w:tab w:val="clear" w:pos="720"/>
                                <w:tab w:val="num" w:pos="270"/>
                              </w:tabs>
                              <w:spacing w:after="200"/>
                              <w:ind w:left="270" w:hanging="270"/>
                              <w:rPr>
                                <w:sz w:val="22"/>
                              </w:rPr>
                            </w:pPr>
                            <w:r w:rsidRPr="009C29A5">
                              <w:rPr>
                                <w:b/>
                                <w:sz w:val="22"/>
                              </w:rPr>
                              <w:t>American Indian or Alaska Native (Not Hispanic or Latino)</w:t>
                            </w:r>
                            <w:r w:rsidRPr="009C29A5">
                              <w:rPr>
                                <w:sz w:val="22"/>
                              </w:rPr>
                              <w:t xml:space="preserve"> – A person having origins in any of the original peoples of North and South America (including Central America), and who maintain tribal affiliation or community attachment.</w:t>
                            </w:r>
                          </w:p>
                          <w:p w:rsidR="008E3DD8" w:rsidRPr="009C29A5" w:rsidRDefault="008E3DD8" w:rsidP="008E3DD8">
                            <w:pPr>
                              <w:pStyle w:val="ListParagraph"/>
                              <w:numPr>
                                <w:ilvl w:val="0"/>
                                <w:numId w:val="16"/>
                              </w:numPr>
                              <w:pBdr>
                                <w:bottom w:val="none" w:sz="0" w:space="0" w:color="auto"/>
                              </w:pBdr>
                              <w:tabs>
                                <w:tab w:val="clear" w:pos="720"/>
                                <w:tab w:val="num" w:pos="270"/>
                              </w:tabs>
                              <w:spacing w:after="200"/>
                              <w:ind w:left="270" w:hanging="270"/>
                              <w:rPr>
                                <w:sz w:val="22"/>
                              </w:rPr>
                            </w:pPr>
                            <w:r w:rsidRPr="009C29A5">
                              <w:rPr>
                                <w:b/>
                                <w:sz w:val="22"/>
                              </w:rPr>
                              <w:t>Two or More Races (Not Hispanic or Latino)</w:t>
                            </w:r>
                            <w:r w:rsidRPr="009C29A5">
                              <w:rPr>
                                <w:sz w:val="22"/>
                              </w:rPr>
                              <w:t xml:space="preserve"> – All persons who identify with more than one of the above five races.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F7084" id="Text Box 4" o:spid="_x0000_s1027" type="#_x0000_t202" style="position:absolute;left:0;text-align:left;margin-left:0;margin-top:6.2pt;width:555.5pt;height:23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qrKwIAAFgEAAAOAAAAZHJzL2Uyb0RvYy54bWysVNtu2zAMfR+wfxD0vthJnT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">
                <v:textbox>
                  <w:txbxContent>
                    <w:p w:rsidR="008E3DD8" w:rsidRPr="009C29A5" w:rsidRDefault="008E3DD8" w:rsidP="008E3DD8">
                      <w:pPr>
                        <w:pStyle w:val="ListParagraph"/>
                        <w:numPr>
                          <w:ilvl w:val="0"/>
                          <w:numId w:val="12"/>
                        </w:numPr>
                        <w:pBdr>
                          <w:bottom w:val="none" w:sz="0" w:space="0" w:color="auto"/>
                        </w:pBdr>
                        <w:tabs>
                          <w:tab w:val="clear" w:pos="720"/>
                          <w:tab w:val="num" w:pos="270"/>
                        </w:tabs>
                        <w:spacing w:after="200"/>
                        <w:ind w:left="270" w:hanging="270"/>
                        <w:rPr>
                          <w:sz w:val="22"/>
                        </w:rPr>
                      </w:pPr>
                      <w:r w:rsidRPr="009C29A5">
                        <w:rPr>
                          <w:b/>
                          <w:sz w:val="22"/>
                        </w:rPr>
                        <w:t>Hispanic or Latino</w:t>
                      </w:r>
                      <w:r w:rsidRPr="009C29A5">
                        <w:rPr>
                          <w:sz w:val="22"/>
                        </w:rPr>
                        <w:t xml:space="preserve"> – A person of Cuban, Mexican, Puerto Rican, South or Central American, or other Spanish culture or origin regardless of race.</w:t>
                      </w:r>
                    </w:p>
                    <w:p w:rsidR="008E3DD8" w:rsidRPr="009C29A5" w:rsidRDefault="008E3DD8" w:rsidP="008E3DD8">
                      <w:pPr>
                        <w:pStyle w:val="ListParagraph"/>
                        <w:numPr>
                          <w:ilvl w:val="0"/>
                          <w:numId w:val="13"/>
                        </w:numPr>
                        <w:pBdr>
                          <w:bottom w:val="none" w:sz="0" w:space="0" w:color="auto"/>
                        </w:pBdr>
                        <w:tabs>
                          <w:tab w:val="clear" w:pos="720"/>
                          <w:tab w:val="num" w:pos="270"/>
                        </w:tabs>
                        <w:spacing w:after="200"/>
                        <w:ind w:left="270" w:hanging="270"/>
                        <w:rPr>
                          <w:sz w:val="22"/>
                        </w:rPr>
                      </w:pPr>
                      <w:r w:rsidRPr="009C29A5">
                        <w:rPr>
                          <w:b/>
                          <w:sz w:val="22"/>
                        </w:rPr>
                        <w:t>White (Not Hispanic or Latino)</w:t>
                      </w:r>
                      <w:r w:rsidRPr="009C29A5">
                        <w:rPr>
                          <w:sz w:val="22"/>
                        </w:rPr>
                        <w:t xml:space="preserve"> – A person having origins in any of the original peoples of Europe, the Middle East, or North Africa. </w:t>
                      </w:r>
                    </w:p>
                    <w:p w:rsidR="008E3DD8" w:rsidRPr="009C29A5" w:rsidRDefault="008E3DD8" w:rsidP="008E3DD8">
                      <w:pPr>
                        <w:pStyle w:val="ListParagraph"/>
                        <w:numPr>
                          <w:ilvl w:val="0"/>
                          <w:numId w:val="14"/>
                        </w:numPr>
                        <w:pBdr>
                          <w:bottom w:val="none" w:sz="0" w:space="0" w:color="auto"/>
                        </w:pBdr>
                        <w:tabs>
                          <w:tab w:val="clear" w:pos="720"/>
                          <w:tab w:val="num" w:pos="270"/>
                        </w:tabs>
                        <w:spacing w:after="200"/>
                        <w:ind w:left="270" w:hanging="270"/>
                        <w:rPr>
                          <w:sz w:val="22"/>
                        </w:rPr>
                      </w:pPr>
                      <w:r w:rsidRPr="009C29A5">
                        <w:rPr>
                          <w:b/>
                          <w:sz w:val="22"/>
                        </w:rPr>
                        <w:t>Black or African American (Not Hispanic or Latino)</w:t>
                      </w:r>
                      <w:r w:rsidRPr="009C29A5">
                        <w:rPr>
                          <w:sz w:val="22"/>
                        </w:rPr>
                        <w:t xml:space="preserve"> – A person having origins in any of the black racial groups of Africa.</w:t>
                      </w:r>
                    </w:p>
                    <w:p w:rsidR="008E3DD8" w:rsidRPr="009C29A5" w:rsidRDefault="008E3DD8" w:rsidP="008E3DD8">
                      <w:pPr>
                        <w:pStyle w:val="ListParagraph"/>
                        <w:numPr>
                          <w:ilvl w:val="0"/>
                          <w:numId w:val="15"/>
                        </w:numPr>
                        <w:pBdr>
                          <w:bottom w:val="none" w:sz="0" w:space="0" w:color="auto"/>
                        </w:pBdr>
                        <w:tabs>
                          <w:tab w:val="clear" w:pos="720"/>
                          <w:tab w:val="num" w:pos="270"/>
                        </w:tabs>
                        <w:spacing w:after="200"/>
                        <w:ind w:left="270" w:right="-80" w:hanging="270"/>
                        <w:rPr>
                          <w:sz w:val="22"/>
                        </w:rPr>
                      </w:pPr>
                      <w:r w:rsidRPr="009C29A5">
                        <w:rPr>
                          <w:b/>
                          <w:sz w:val="22"/>
                        </w:rPr>
                        <w:t>Native Hawaiian or Other Pacific Islander (Not Hispanic or Latino)</w:t>
                      </w:r>
                      <w:r w:rsidRPr="009C29A5">
                        <w:rPr>
                          <w:sz w:val="22"/>
                        </w:rPr>
                        <w:t xml:space="preserve"> – A person having origins in any of the peoples of Hawaii, Guam, Samoa, or other Pacific Islands.</w:t>
                      </w:r>
                    </w:p>
                    <w:p w:rsidR="008E3DD8" w:rsidRPr="009C29A5" w:rsidRDefault="008E3DD8" w:rsidP="008E3DD8">
                      <w:pPr>
                        <w:pStyle w:val="ListParagraph"/>
                        <w:numPr>
                          <w:ilvl w:val="0"/>
                          <w:numId w:val="16"/>
                        </w:numPr>
                        <w:pBdr>
                          <w:bottom w:val="none" w:sz="0" w:space="0" w:color="auto"/>
                        </w:pBdr>
                        <w:tabs>
                          <w:tab w:val="clear" w:pos="720"/>
                          <w:tab w:val="num" w:pos="270"/>
                        </w:tabs>
                        <w:spacing w:after="200"/>
                        <w:ind w:left="270" w:hanging="270"/>
                        <w:rPr>
                          <w:sz w:val="22"/>
                        </w:rPr>
                      </w:pPr>
                      <w:r w:rsidRPr="009C29A5">
                        <w:rPr>
                          <w:b/>
                          <w:sz w:val="22"/>
                        </w:rPr>
                        <w:t>Asian (Not Hispanic or Latino)</w:t>
                      </w:r>
                      <w:r w:rsidRPr="009C29A5">
                        <w:rPr>
                          <w:sz w:val="22"/>
                        </w:rPr>
                        <w:t xml:space="preserve"> – A person having origins in any of the original peoples of the Far East, Southeast Asia, or the Indian Subcontinent, including, for example, Cambodia, China, India, Japan, Korea, Malaysia, Pakistan, the Philippine Islands, Thailand, and Vietnam.</w:t>
                      </w:r>
                    </w:p>
                    <w:p w:rsidR="008E3DD8" w:rsidRPr="009C29A5" w:rsidRDefault="008E3DD8" w:rsidP="008E3DD8">
                      <w:pPr>
                        <w:pStyle w:val="ListParagraph"/>
                        <w:numPr>
                          <w:ilvl w:val="0"/>
                          <w:numId w:val="16"/>
                        </w:numPr>
                        <w:pBdr>
                          <w:bottom w:val="none" w:sz="0" w:space="0" w:color="auto"/>
                        </w:pBdr>
                        <w:tabs>
                          <w:tab w:val="clear" w:pos="720"/>
                          <w:tab w:val="num" w:pos="270"/>
                        </w:tabs>
                        <w:spacing w:after="200"/>
                        <w:ind w:left="270" w:hanging="270"/>
                        <w:rPr>
                          <w:sz w:val="22"/>
                        </w:rPr>
                      </w:pPr>
                      <w:r w:rsidRPr="009C29A5">
                        <w:rPr>
                          <w:b/>
                          <w:sz w:val="22"/>
                        </w:rPr>
                        <w:t>American Indian or Alaska Native (Not Hispanic or Latino)</w:t>
                      </w:r>
                      <w:r w:rsidRPr="009C29A5">
                        <w:rPr>
                          <w:sz w:val="22"/>
                        </w:rPr>
                        <w:t xml:space="preserve"> – A person having origins in any of the original peoples of North and South America (including Central America), and who maintain tribal affiliation or community attachment.</w:t>
                      </w:r>
                    </w:p>
                    <w:p w:rsidR="008E3DD8" w:rsidRPr="009C29A5" w:rsidRDefault="008E3DD8" w:rsidP="008E3DD8">
                      <w:pPr>
                        <w:pStyle w:val="ListParagraph"/>
                        <w:numPr>
                          <w:ilvl w:val="0"/>
                          <w:numId w:val="16"/>
                        </w:numPr>
                        <w:pBdr>
                          <w:bottom w:val="none" w:sz="0" w:space="0" w:color="auto"/>
                        </w:pBdr>
                        <w:tabs>
                          <w:tab w:val="clear" w:pos="720"/>
                          <w:tab w:val="num" w:pos="270"/>
                        </w:tabs>
                        <w:spacing w:after="200"/>
                        <w:ind w:left="270" w:hanging="270"/>
                        <w:rPr>
                          <w:sz w:val="22"/>
                        </w:rPr>
                      </w:pPr>
                      <w:r w:rsidRPr="009C29A5">
                        <w:rPr>
                          <w:b/>
                          <w:sz w:val="22"/>
                        </w:rPr>
                        <w:t>Two or More Races (Not Hispanic or Latino)</w:t>
                      </w:r>
                      <w:r w:rsidRPr="009C29A5">
                        <w:rPr>
                          <w:sz w:val="22"/>
                        </w:rPr>
                        <w:t xml:space="preserve"> – All persons who identify with more than one of the above five races. </w:t>
                      </w:r>
                    </w:p>
                  </w:txbxContent>
                </v:textbox>
                <w10:wrap anchorx="margin"/>
              </v:shap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p>
    <w:p w:rsidR="008E3DD8" w:rsidRDefault="008E3DD8" w:rsidP="008E3DD8">
      <w:pPr>
        <w:pBdr>
          <w:bottom w:val="none" w:sz="0" w:space="0" w:color="auto"/>
        </w:pBdr>
        <w:tabs>
          <w:tab w:val="left" w:pos="-540"/>
        </w:tabs>
        <w:spacing w:line="240" w:lineRule="auto"/>
        <w:ind w:left="-540" w:right="-540"/>
        <w:rPr>
          <w:b/>
        </w:rPr>
      </w:pPr>
      <w:r>
        <w:rPr>
          <w:b/>
        </w:rPr>
        <w:t>How did you learn about this job opening? (List the name of the newspaper, employment agency, organization, agency employee, or other source):</w:t>
      </w:r>
    </w:p>
    <w:tbl>
      <w:tblPr>
        <w:tblW w:w="10686" w:type="dxa"/>
        <w:tblInd w:w="-43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8E3DD8" w:rsidRPr="00770FA9" w:rsidTr="004C4896">
        <w:trPr>
          <w:trHeight w:val="432"/>
        </w:trPr>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r>
    </w:tbl>
    <w:p w:rsidR="008E3DD8" w:rsidRPr="009C29A5" w:rsidRDefault="008E3DD8" w:rsidP="008E3DD8">
      <w:pPr>
        <w:pBdr>
          <w:bottom w:val="none" w:sz="0" w:space="0" w:color="auto"/>
        </w:pBdr>
        <w:tabs>
          <w:tab w:val="left" w:pos="-540"/>
        </w:tabs>
        <w:spacing w:line="240" w:lineRule="auto"/>
        <w:ind w:left="-540" w:right="-540"/>
        <w:rPr>
          <w:b/>
          <w:sz w:val="22"/>
        </w:rPr>
      </w:pPr>
      <w:r w:rsidRPr="009C29A5">
        <w:rPr>
          <w:b/>
          <w:sz w:val="22"/>
        </w:rPr>
        <w:t>Your Home Address</w:t>
      </w:r>
    </w:p>
    <w:tbl>
      <w:tblPr>
        <w:tblW w:w="1068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8E3DD8" w:rsidRPr="00770FA9" w:rsidTr="00D832D2">
        <w:trPr>
          <w:trHeight w:val="432"/>
        </w:trPr>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r>
    </w:tbl>
    <w:p w:rsidR="008E3DD8" w:rsidRPr="009C29A5" w:rsidRDefault="008E3DD8" w:rsidP="008E3DD8">
      <w:pPr>
        <w:pBdr>
          <w:bottom w:val="none" w:sz="0" w:space="0" w:color="auto"/>
        </w:pBdr>
        <w:tabs>
          <w:tab w:val="left" w:pos="-540"/>
        </w:tabs>
        <w:spacing w:line="240" w:lineRule="auto"/>
        <w:ind w:left="-540" w:right="-540"/>
        <w:rPr>
          <w:b/>
          <w:sz w:val="22"/>
        </w:rPr>
      </w:pPr>
      <w:r w:rsidRPr="009C29A5">
        <w:rPr>
          <w:b/>
          <w:sz w:val="22"/>
        </w:rPr>
        <w:t>City</w:t>
      </w:r>
      <w:r w:rsidRPr="009C29A5">
        <w:rPr>
          <w:b/>
          <w:sz w:val="22"/>
        </w:rPr>
        <w:tab/>
      </w:r>
      <w:r w:rsidRPr="009C29A5">
        <w:rPr>
          <w:b/>
          <w:sz w:val="22"/>
        </w:rPr>
        <w:tab/>
      </w:r>
      <w:r w:rsidRPr="009C29A5">
        <w:rPr>
          <w:b/>
          <w:sz w:val="22"/>
        </w:rPr>
        <w:tab/>
      </w:r>
      <w:r w:rsidRPr="009C29A5">
        <w:rPr>
          <w:b/>
          <w:sz w:val="22"/>
        </w:rPr>
        <w:tab/>
      </w:r>
      <w:r w:rsidRPr="009C29A5">
        <w:rPr>
          <w:b/>
          <w:sz w:val="22"/>
        </w:rPr>
        <w:tab/>
      </w:r>
      <w:r w:rsidRPr="009C29A5">
        <w:rPr>
          <w:b/>
          <w:sz w:val="22"/>
        </w:rPr>
        <w:tab/>
      </w:r>
      <w:r w:rsidRPr="009C29A5">
        <w:rPr>
          <w:b/>
          <w:sz w:val="22"/>
        </w:rPr>
        <w:tab/>
      </w:r>
      <w:r w:rsidRPr="009C29A5">
        <w:rPr>
          <w:b/>
          <w:sz w:val="22"/>
        </w:rPr>
        <w:tab/>
      </w:r>
      <w:r w:rsidRPr="009C29A5">
        <w:rPr>
          <w:b/>
          <w:sz w:val="22"/>
        </w:rPr>
        <w:tab/>
      </w:r>
      <w:r w:rsidRPr="009C29A5">
        <w:rPr>
          <w:b/>
          <w:sz w:val="22"/>
        </w:rPr>
        <w:tab/>
      </w:r>
      <w:r w:rsidRPr="009C29A5">
        <w:rPr>
          <w:b/>
          <w:sz w:val="22"/>
        </w:rPr>
        <w:tab/>
        <w:t xml:space="preserve">  State</w:t>
      </w:r>
      <w:r w:rsidRPr="009C29A5">
        <w:rPr>
          <w:b/>
          <w:sz w:val="22"/>
        </w:rPr>
        <w:tab/>
        <w:t xml:space="preserve">         Zip Code</w:t>
      </w:r>
    </w:p>
    <w:tbl>
      <w:tblPr>
        <w:tblW w:w="1068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8E3DD8" w:rsidRPr="00770FA9" w:rsidTr="00D832D2">
        <w:trPr>
          <w:trHeight w:val="432"/>
        </w:trPr>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7"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Borders>
              <w:top w:val="nil"/>
              <w:bottom w:val="nil"/>
            </w:tcBorders>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Borders>
              <w:top w:val="nil"/>
              <w:bottom w:val="nil"/>
            </w:tcBorders>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c>
          <w:tcPr>
            <w:tcW w:w="356" w:type="dxa"/>
          </w:tcPr>
          <w:p w:rsidR="008E3DD8" w:rsidRPr="00770FA9" w:rsidRDefault="008E3DD8" w:rsidP="00D832D2">
            <w:pPr>
              <w:pBdr>
                <w:bottom w:val="none" w:sz="0" w:space="0" w:color="auto"/>
              </w:pBdr>
              <w:tabs>
                <w:tab w:val="left" w:pos="-540"/>
              </w:tabs>
              <w:spacing w:line="240" w:lineRule="auto"/>
              <w:ind w:right="-540"/>
              <w:rPr>
                <w:b/>
              </w:rPr>
            </w:pPr>
          </w:p>
        </w:tc>
      </w:tr>
    </w:tbl>
    <w:p w:rsidR="009C390D" w:rsidRPr="008E3DD8" w:rsidRDefault="008E3DD8" w:rsidP="00B56AC4">
      <w:pPr>
        <w:pBdr>
          <w:bottom w:val="none" w:sz="0" w:space="0" w:color="auto"/>
        </w:pBdr>
        <w:tabs>
          <w:tab w:val="left" w:pos="-540"/>
        </w:tabs>
        <w:spacing w:before="120" w:line="240" w:lineRule="auto"/>
        <w:ind w:left="-540" w:right="-547"/>
        <w:jc w:val="center"/>
        <w:rPr>
          <w:i/>
          <w:sz w:val="20"/>
        </w:rPr>
      </w:pPr>
      <w:r w:rsidRPr="009C29A5">
        <w:rPr>
          <w:i/>
          <w:sz w:val="20"/>
        </w:rPr>
        <w:t>We are an Equal Opportunity Employer</w:t>
      </w:r>
      <w:r w:rsidR="004E79FB">
        <w:rPr>
          <w:b/>
          <w:noProof/>
          <w:szCs w:val="24"/>
          <w:lang w:eastAsia="en-US"/>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ge">
                  <wp:posOffset>9690100</wp:posOffset>
                </wp:positionV>
                <wp:extent cx="6718300" cy="3556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671830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0D" w:rsidRPr="009C390D" w:rsidRDefault="009C390D" w:rsidP="009C390D">
                            <w:pPr>
                              <w:pStyle w:val="Footer"/>
                              <w:pBdr>
                                <w:bottom w:val="none" w:sz="0" w:space="0" w:color="auto"/>
                              </w:pBdr>
                              <w:jc w:val="center"/>
                              <w:rPr>
                                <w:sz w:val="16"/>
                              </w:rPr>
                            </w:pPr>
                            <w:r w:rsidRPr="009C390D">
                              <w:rPr>
                                <w:sz w:val="16"/>
                              </w:rPr>
                              <w:t>All information provided is subject to the North Dakota Open Records Law.</w:t>
                            </w:r>
                          </w:p>
                          <w:p w:rsidR="009C390D" w:rsidRDefault="009C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16.1pt;margin-top:763pt;width:529pt;height:28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" fillcolor="white [3201]" stroked="f" strokeweight=".5pt">
                <v:textbox>
                  <w:txbxContent>
                    <w:p w:rsidR="009C390D" w:rsidRPr="009C390D" w:rsidRDefault="009C390D" w:rsidP="009C390D">
                      <w:pPr>
                        <w:pStyle w:val="Footer"/>
                        <w:pBdr>
                          <w:bottom w:val="none" w:sz="0" w:space="0" w:color="auto"/>
                        </w:pBdr>
                        <w:jc w:val="center"/>
                        <w:rPr>
                          <w:sz w:val="16"/>
                        </w:rPr>
                      </w:pPr>
                      <w:r w:rsidRPr="009C390D">
                        <w:rPr>
                          <w:sz w:val="16"/>
                        </w:rPr>
                        <w:t>All information provided is subject to the North Dakota Open Records Law.</w:t>
                      </w:r>
                    </w:p>
                    <w:p w:rsidR="009C390D" w:rsidRDefault="009C390D"/>
                  </w:txbxContent>
                </v:textbox>
                <w10:wrap anchory="page"/>
              </v:shape>
            </w:pict>
          </mc:Fallback>
        </mc:AlternateContent>
      </w:r>
    </w:p>
    <w:sectPr w:rsidR="009C390D" w:rsidRPr="008E3DD8" w:rsidSect="000F4036">
      <w:headerReference w:type="even" r:id="rId10"/>
      <w:headerReference w:type="default" r:id="rId11"/>
      <w:footerReference w:type="even" r:id="rId12"/>
      <w:headerReference w:type="first" r:id="rId13"/>
      <w:footerReference w:type="first" r:id="rId14"/>
      <w:pgSz w:w="12240" w:h="15840"/>
      <w:pgMar w:top="360" w:right="99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C6" w:rsidRDefault="008210C6" w:rsidP="00BA1DFE">
      <w:pPr>
        <w:pBdr>
          <w:bottom w:val="none" w:sz="0" w:space="0" w:color="auto"/>
        </w:pBdr>
      </w:pPr>
      <w:r>
        <w:separator/>
      </w:r>
    </w:p>
  </w:endnote>
  <w:endnote w:type="continuationSeparator" w:id="0">
    <w:p w:rsidR="008210C6" w:rsidRDefault="008210C6" w:rsidP="00BA1DFE">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6" w:rsidRDefault="008210C6" w:rsidP="00BA1DFE">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0D" w:rsidRPr="009C390D" w:rsidRDefault="009C390D" w:rsidP="009C390D">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C6" w:rsidRDefault="008210C6" w:rsidP="00BA1DFE">
      <w:pPr>
        <w:pBdr>
          <w:bottom w:val="none" w:sz="0" w:space="0" w:color="auto"/>
        </w:pBdr>
      </w:pPr>
      <w:r>
        <w:separator/>
      </w:r>
    </w:p>
  </w:footnote>
  <w:footnote w:type="continuationSeparator" w:id="0">
    <w:p w:rsidR="008210C6" w:rsidRDefault="008210C6" w:rsidP="00BA1DFE">
      <w:pPr>
        <w:pBdr>
          <w:bottom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6" w:rsidRDefault="008210C6" w:rsidP="00BA1DF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6" w:rsidRPr="00334B29" w:rsidRDefault="000F4036" w:rsidP="00334B29">
    <w:pPr>
      <w:pStyle w:val="Heading1"/>
      <w:pBdr>
        <w:bottom w:val="none" w:sz="0" w:space="0" w:color="auto"/>
      </w:pBdr>
      <w:ind w:left="-180" w:right="-144"/>
      <w:rPr>
        <w:rFonts w:cs="Arial"/>
        <w:sz w:val="22"/>
        <w:szCs w:val="22"/>
      </w:rPr>
    </w:pPr>
    <w:r w:rsidRPr="009C390D">
      <w:rPr>
        <w:rFonts w:cs="Arial"/>
        <w:noProof/>
        <w:sz w:val="24"/>
        <w:szCs w:val="22"/>
        <w:lang w:eastAsia="en-US"/>
      </w:rPr>
      <mc:AlternateContent>
        <mc:Choice Requires="wps">
          <w:drawing>
            <wp:anchor distT="0" distB="0" distL="114300" distR="114300" simplePos="0" relativeHeight="251659264" behindDoc="0" locked="0" layoutInCell="1" allowOverlap="1">
              <wp:simplePos x="0" y="0"/>
              <wp:positionH relativeFrom="margin">
                <wp:posOffset>5980430</wp:posOffset>
              </wp:positionH>
              <wp:positionV relativeFrom="paragraph">
                <wp:posOffset>-110490</wp:posOffset>
              </wp:positionV>
              <wp:extent cx="7620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620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0C6" w:rsidRPr="00334B29" w:rsidRDefault="008210C6" w:rsidP="00776907">
                          <w:pPr>
                            <w:pStyle w:val="Header"/>
                          </w:pPr>
                        </w:p>
                        <w:p w:rsidR="008210C6" w:rsidRDefault="0082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470.9pt;margin-top:-8.7pt;width:60pt;height:2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" fillcolor="white [3201]" stroked="f" strokeweight=".5pt">
              <v:textbox>
                <w:txbxContent>
                  <w:p w:rsidR="008210C6" w:rsidRPr="00334B29" w:rsidRDefault="008210C6" w:rsidP="00776907">
                    <w:pPr>
                      <w:pStyle w:val="Header"/>
                    </w:pPr>
                  </w:p>
                  <w:p w:rsidR="008210C6" w:rsidRDefault="008210C6"/>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C6" w:rsidRDefault="008210C6" w:rsidP="00BA1DF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C0A8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visibility:visible" o:bullet="t">
        <v:imagedata r:id="rId1" o:title=""/>
      </v:shape>
    </w:pict>
  </w:numPicBullet>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41891"/>
    <w:multiLevelType w:val="hybridMultilevel"/>
    <w:tmpl w:val="49B866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954577E"/>
    <w:multiLevelType w:val="hybridMultilevel"/>
    <w:tmpl w:val="69684D00"/>
    <w:lvl w:ilvl="0" w:tplc="7C5EA7F2">
      <w:start w:val="1"/>
      <w:numFmt w:val="bullet"/>
      <w:lvlText w:val=""/>
      <w:lvlPicBulletId w:val="0"/>
      <w:lvlJc w:val="left"/>
      <w:pPr>
        <w:tabs>
          <w:tab w:val="num" w:pos="720"/>
        </w:tabs>
        <w:ind w:left="720" w:hanging="360"/>
      </w:pPr>
      <w:rPr>
        <w:rFonts w:ascii="Symbol" w:hAnsi="Symbol" w:hint="default"/>
      </w:rPr>
    </w:lvl>
    <w:lvl w:ilvl="1" w:tplc="83189ED6" w:tentative="1">
      <w:start w:val="1"/>
      <w:numFmt w:val="bullet"/>
      <w:lvlText w:val=""/>
      <w:lvlJc w:val="left"/>
      <w:pPr>
        <w:tabs>
          <w:tab w:val="num" w:pos="1440"/>
        </w:tabs>
        <w:ind w:left="1440" w:hanging="360"/>
      </w:pPr>
      <w:rPr>
        <w:rFonts w:ascii="Symbol" w:hAnsi="Symbol" w:hint="default"/>
      </w:rPr>
    </w:lvl>
    <w:lvl w:ilvl="2" w:tplc="05A8435E" w:tentative="1">
      <w:start w:val="1"/>
      <w:numFmt w:val="bullet"/>
      <w:lvlText w:val=""/>
      <w:lvlJc w:val="left"/>
      <w:pPr>
        <w:tabs>
          <w:tab w:val="num" w:pos="2160"/>
        </w:tabs>
        <w:ind w:left="2160" w:hanging="360"/>
      </w:pPr>
      <w:rPr>
        <w:rFonts w:ascii="Symbol" w:hAnsi="Symbol" w:hint="default"/>
      </w:rPr>
    </w:lvl>
    <w:lvl w:ilvl="3" w:tplc="F64EC534" w:tentative="1">
      <w:start w:val="1"/>
      <w:numFmt w:val="bullet"/>
      <w:lvlText w:val=""/>
      <w:lvlJc w:val="left"/>
      <w:pPr>
        <w:tabs>
          <w:tab w:val="num" w:pos="2880"/>
        </w:tabs>
        <w:ind w:left="2880" w:hanging="360"/>
      </w:pPr>
      <w:rPr>
        <w:rFonts w:ascii="Symbol" w:hAnsi="Symbol" w:hint="default"/>
      </w:rPr>
    </w:lvl>
    <w:lvl w:ilvl="4" w:tplc="050E2D3A" w:tentative="1">
      <w:start w:val="1"/>
      <w:numFmt w:val="bullet"/>
      <w:lvlText w:val=""/>
      <w:lvlJc w:val="left"/>
      <w:pPr>
        <w:tabs>
          <w:tab w:val="num" w:pos="3600"/>
        </w:tabs>
        <w:ind w:left="3600" w:hanging="360"/>
      </w:pPr>
      <w:rPr>
        <w:rFonts w:ascii="Symbol" w:hAnsi="Symbol" w:hint="default"/>
      </w:rPr>
    </w:lvl>
    <w:lvl w:ilvl="5" w:tplc="5BD42B12" w:tentative="1">
      <w:start w:val="1"/>
      <w:numFmt w:val="bullet"/>
      <w:lvlText w:val=""/>
      <w:lvlJc w:val="left"/>
      <w:pPr>
        <w:tabs>
          <w:tab w:val="num" w:pos="4320"/>
        </w:tabs>
        <w:ind w:left="4320" w:hanging="360"/>
      </w:pPr>
      <w:rPr>
        <w:rFonts w:ascii="Symbol" w:hAnsi="Symbol" w:hint="default"/>
      </w:rPr>
    </w:lvl>
    <w:lvl w:ilvl="6" w:tplc="960E435A" w:tentative="1">
      <w:start w:val="1"/>
      <w:numFmt w:val="bullet"/>
      <w:lvlText w:val=""/>
      <w:lvlJc w:val="left"/>
      <w:pPr>
        <w:tabs>
          <w:tab w:val="num" w:pos="5040"/>
        </w:tabs>
        <w:ind w:left="5040" w:hanging="360"/>
      </w:pPr>
      <w:rPr>
        <w:rFonts w:ascii="Symbol" w:hAnsi="Symbol" w:hint="default"/>
      </w:rPr>
    </w:lvl>
    <w:lvl w:ilvl="7" w:tplc="393AF1D6" w:tentative="1">
      <w:start w:val="1"/>
      <w:numFmt w:val="bullet"/>
      <w:lvlText w:val=""/>
      <w:lvlJc w:val="left"/>
      <w:pPr>
        <w:tabs>
          <w:tab w:val="num" w:pos="5760"/>
        </w:tabs>
        <w:ind w:left="5760" w:hanging="360"/>
      </w:pPr>
      <w:rPr>
        <w:rFonts w:ascii="Symbol" w:hAnsi="Symbol" w:hint="default"/>
      </w:rPr>
    </w:lvl>
    <w:lvl w:ilvl="8" w:tplc="24E0F07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E57C82"/>
    <w:multiLevelType w:val="hybridMultilevel"/>
    <w:tmpl w:val="D7D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F7B25"/>
    <w:multiLevelType w:val="hybridMultilevel"/>
    <w:tmpl w:val="23E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0EC8"/>
    <w:multiLevelType w:val="hybridMultilevel"/>
    <w:tmpl w:val="084E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36392D"/>
    <w:multiLevelType w:val="hybridMultilevel"/>
    <w:tmpl w:val="64EE99A6"/>
    <w:lvl w:ilvl="0" w:tplc="F620DE92">
      <w:start w:val="1"/>
      <w:numFmt w:val="bullet"/>
      <w:lvlText w:val=""/>
      <w:lvlPicBulletId w:val="0"/>
      <w:lvlJc w:val="left"/>
      <w:pPr>
        <w:tabs>
          <w:tab w:val="num" w:pos="720"/>
        </w:tabs>
        <w:ind w:left="720" w:hanging="360"/>
      </w:pPr>
      <w:rPr>
        <w:rFonts w:ascii="Symbol" w:hAnsi="Symbol" w:hint="default"/>
      </w:rPr>
    </w:lvl>
    <w:lvl w:ilvl="1" w:tplc="4A502C64" w:tentative="1">
      <w:start w:val="1"/>
      <w:numFmt w:val="bullet"/>
      <w:lvlText w:val=""/>
      <w:lvlJc w:val="left"/>
      <w:pPr>
        <w:tabs>
          <w:tab w:val="num" w:pos="1440"/>
        </w:tabs>
        <w:ind w:left="1440" w:hanging="360"/>
      </w:pPr>
      <w:rPr>
        <w:rFonts w:ascii="Symbol" w:hAnsi="Symbol" w:hint="default"/>
      </w:rPr>
    </w:lvl>
    <w:lvl w:ilvl="2" w:tplc="49AE23E8" w:tentative="1">
      <w:start w:val="1"/>
      <w:numFmt w:val="bullet"/>
      <w:lvlText w:val=""/>
      <w:lvlJc w:val="left"/>
      <w:pPr>
        <w:tabs>
          <w:tab w:val="num" w:pos="2160"/>
        </w:tabs>
        <w:ind w:left="2160" w:hanging="360"/>
      </w:pPr>
      <w:rPr>
        <w:rFonts w:ascii="Symbol" w:hAnsi="Symbol" w:hint="default"/>
      </w:rPr>
    </w:lvl>
    <w:lvl w:ilvl="3" w:tplc="DADCA6FC" w:tentative="1">
      <w:start w:val="1"/>
      <w:numFmt w:val="bullet"/>
      <w:lvlText w:val=""/>
      <w:lvlJc w:val="left"/>
      <w:pPr>
        <w:tabs>
          <w:tab w:val="num" w:pos="2880"/>
        </w:tabs>
        <w:ind w:left="2880" w:hanging="360"/>
      </w:pPr>
      <w:rPr>
        <w:rFonts w:ascii="Symbol" w:hAnsi="Symbol" w:hint="default"/>
      </w:rPr>
    </w:lvl>
    <w:lvl w:ilvl="4" w:tplc="C10805E6" w:tentative="1">
      <w:start w:val="1"/>
      <w:numFmt w:val="bullet"/>
      <w:lvlText w:val=""/>
      <w:lvlJc w:val="left"/>
      <w:pPr>
        <w:tabs>
          <w:tab w:val="num" w:pos="3600"/>
        </w:tabs>
        <w:ind w:left="3600" w:hanging="360"/>
      </w:pPr>
      <w:rPr>
        <w:rFonts w:ascii="Symbol" w:hAnsi="Symbol" w:hint="default"/>
      </w:rPr>
    </w:lvl>
    <w:lvl w:ilvl="5" w:tplc="A0EAD456" w:tentative="1">
      <w:start w:val="1"/>
      <w:numFmt w:val="bullet"/>
      <w:lvlText w:val=""/>
      <w:lvlJc w:val="left"/>
      <w:pPr>
        <w:tabs>
          <w:tab w:val="num" w:pos="4320"/>
        </w:tabs>
        <w:ind w:left="4320" w:hanging="360"/>
      </w:pPr>
      <w:rPr>
        <w:rFonts w:ascii="Symbol" w:hAnsi="Symbol" w:hint="default"/>
      </w:rPr>
    </w:lvl>
    <w:lvl w:ilvl="6" w:tplc="63A2B59E" w:tentative="1">
      <w:start w:val="1"/>
      <w:numFmt w:val="bullet"/>
      <w:lvlText w:val=""/>
      <w:lvlJc w:val="left"/>
      <w:pPr>
        <w:tabs>
          <w:tab w:val="num" w:pos="5040"/>
        </w:tabs>
        <w:ind w:left="5040" w:hanging="360"/>
      </w:pPr>
      <w:rPr>
        <w:rFonts w:ascii="Symbol" w:hAnsi="Symbol" w:hint="default"/>
      </w:rPr>
    </w:lvl>
    <w:lvl w:ilvl="7" w:tplc="EFBCB642" w:tentative="1">
      <w:start w:val="1"/>
      <w:numFmt w:val="bullet"/>
      <w:lvlText w:val=""/>
      <w:lvlJc w:val="left"/>
      <w:pPr>
        <w:tabs>
          <w:tab w:val="num" w:pos="5760"/>
        </w:tabs>
        <w:ind w:left="5760" w:hanging="360"/>
      </w:pPr>
      <w:rPr>
        <w:rFonts w:ascii="Symbol" w:hAnsi="Symbol" w:hint="default"/>
      </w:rPr>
    </w:lvl>
    <w:lvl w:ilvl="8" w:tplc="71EE4D1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7AE11A7"/>
    <w:multiLevelType w:val="hybridMultilevel"/>
    <w:tmpl w:val="F36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8493D"/>
    <w:multiLevelType w:val="hybridMultilevel"/>
    <w:tmpl w:val="51C456FE"/>
    <w:lvl w:ilvl="0" w:tplc="A468DADA">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B4EA0"/>
    <w:multiLevelType w:val="hybridMultilevel"/>
    <w:tmpl w:val="4A54F378"/>
    <w:lvl w:ilvl="0" w:tplc="F84E583A">
      <w:start w:val="1"/>
      <w:numFmt w:val="bullet"/>
      <w:lvlText w:val=""/>
      <w:lvlPicBulletId w:val="0"/>
      <w:lvlJc w:val="left"/>
      <w:pPr>
        <w:tabs>
          <w:tab w:val="num" w:pos="720"/>
        </w:tabs>
        <w:ind w:left="720" w:hanging="360"/>
      </w:pPr>
      <w:rPr>
        <w:rFonts w:ascii="Symbol" w:hAnsi="Symbol" w:hint="default"/>
      </w:rPr>
    </w:lvl>
    <w:lvl w:ilvl="1" w:tplc="26F6FEEC" w:tentative="1">
      <w:start w:val="1"/>
      <w:numFmt w:val="bullet"/>
      <w:lvlText w:val=""/>
      <w:lvlJc w:val="left"/>
      <w:pPr>
        <w:tabs>
          <w:tab w:val="num" w:pos="1440"/>
        </w:tabs>
        <w:ind w:left="1440" w:hanging="360"/>
      </w:pPr>
      <w:rPr>
        <w:rFonts w:ascii="Symbol" w:hAnsi="Symbol" w:hint="default"/>
      </w:rPr>
    </w:lvl>
    <w:lvl w:ilvl="2" w:tplc="4F280234" w:tentative="1">
      <w:start w:val="1"/>
      <w:numFmt w:val="bullet"/>
      <w:lvlText w:val=""/>
      <w:lvlJc w:val="left"/>
      <w:pPr>
        <w:tabs>
          <w:tab w:val="num" w:pos="2160"/>
        </w:tabs>
        <w:ind w:left="2160" w:hanging="360"/>
      </w:pPr>
      <w:rPr>
        <w:rFonts w:ascii="Symbol" w:hAnsi="Symbol" w:hint="default"/>
      </w:rPr>
    </w:lvl>
    <w:lvl w:ilvl="3" w:tplc="CDB0620E" w:tentative="1">
      <w:start w:val="1"/>
      <w:numFmt w:val="bullet"/>
      <w:lvlText w:val=""/>
      <w:lvlJc w:val="left"/>
      <w:pPr>
        <w:tabs>
          <w:tab w:val="num" w:pos="2880"/>
        </w:tabs>
        <w:ind w:left="2880" w:hanging="360"/>
      </w:pPr>
      <w:rPr>
        <w:rFonts w:ascii="Symbol" w:hAnsi="Symbol" w:hint="default"/>
      </w:rPr>
    </w:lvl>
    <w:lvl w:ilvl="4" w:tplc="3AC64BF4" w:tentative="1">
      <w:start w:val="1"/>
      <w:numFmt w:val="bullet"/>
      <w:lvlText w:val=""/>
      <w:lvlJc w:val="left"/>
      <w:pPr>
        <w:tabs>
          <w:tab w:val="num" w:pos="3600"/>
        </w:tabs>
        <w:ind w:left="3600" w:hanging="360"/>
      </w:pPr>
      <w:rPr>
        <w:rFonts w:ascii="Symbol" w:hAnsi="Symbol" w:hint="default"/>
      </w:rPr>
    </w:lvl>
    <w:lvl w:ilvl="5" w:tplc="1DFA634A" w:tentative="1">
      <w:start w:val="1"/>
      <w:numFmt w:val="bullet"/>
      <w:lvlText w:val=""/>
      <w:lvlJc w:val="left"/>
      <w:pPr>
        <w:tabs>
          <w:tab w:val="num" w:pos="4320"/>
        </w:tabs>
        <w:ind w:left="4320" w:hanging="360"/>
      </w:pPr>
      <w:rPr>
        <w:rFonts w:ascii="Symbol" w:hAnsi="Symbol" w:hint="default"/>
      </w:rPr>
    </w:lvl>
    <w:lvl w:ilvl="6" w:tplc="6E8A479C" w:tentative="1">
      <w:start w:val="1"/>
      <w:numFmt w:val="bullet"/>
      <w:lvlText w:val=""/>
      <w:lvlJc w:val="left"/>
      <w:pPr>
        <w:tabs>
          <w:tab w:val="num" w:pos="5040"/>
        </w:tabs>
        <w:ind w:left="5040" w:hanging="360"/>
      </w:pPr>
      <w:rPr>
        <w:rFonts w:ascii="Symbol" w:hAnsi="Symbol" w:hint="default"/>
      </w:rPr>
    </w:lvl>
    <w:lvl w:ilvl="7" w:tplc="80E8E22C" w:tentative="1">
      <w:start w:val="1"/>
      <w:numFmt w:val="bullet"/>
      <w:lvlText w:val=""/>
      <w:lvlJc w:val="left"/>
      <w:pPr>
        <w:tabs>
          <w:tab w:val="num" w:pos="5760"/>
        </w:tabs>
        <w:ind w:left="5760" w:hanging="360"/>
      </w:pPr>
      <w:rPr>
        <w:rFonts w:ascii="Symbol" w:hAnsi="Symbol" w:hint="default"/>
      </w:rPr>
    </w:lvl>
    <w:lvl w:ilvl="8" w:tplc="697AEE8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EFB56B4"/>
    <w:multiLevelType w:val="hybridMultilevel"/>
    <w:tmpl w:val="030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3535E"/>
    <w:multiLevelType w:val="hybridMultilevel"/>
    <w:tmpl w:val="20DAA3FE"/>
    <w:lvl w:ilvl="0" w:tplc="BF04AE86">
      <w:start w:val="1"/>
      <w:numFmt w:val="bullet"/>
      <w:lvlText w:val=""/>
      <w:lvlPicBulletId w:val="0"/>
      <w:lvlJc w:val="left"/>
      <w:pPr>
        <w:tabs>
          <w:tab w:val="num" w:pos="720"/>
        </w:tabs>
        <w:ind w:left="720" w:hanging="360"/>
      </w:pPr>
      <w:rPr>
        <w:rFonts w:ascii="Symbol" w:hAnsi="Symbol" w:hint="default"/>
      </w:rPr>
    </w:lvl>
    <w:lvl w:ilvl="1" w:tplc="BB30CFC4" w:tentative="1">
      <w:start w:val="1"/>
      <w:numFmt w:val="bullet"/>
      <w:lvlText w:val=""/>
      <w:lvlJc w:val="left"/>
      <w:pPr>
        <w:tabs>
          <w:tab w:val="num" w:pos="1440"/>
        </w:tabs>
        <w:ind w:left="1440" w:hanging="360"/>
      </w:pPr>
      <w:rPr>
        <w:rFonts w:ascii="Symbol" w:hAnsi="Symbol" w:hint="default"/>
      </w:rPr>
    </w:lvl>
    <w:lvl w:ilvl="2" w:tplc="091CFACE" w:tentative="1">
      <w:start w:val="1"/>
      <w:numFmt w:val="bullet"/>
      <w:lvlText w:val=""/>
      <w:lvlJc w:val="left"/>
      <w:pPr>
        <w:tabs>
          <w:tab w:val="num" w:pos="2160"/>
        </w:tabs>
        <w:ind w:left="2160" w:hanging="360"/>
      </w:pPr>
      <w:rPr>
        <w:rFonts w:ascii="Symbol" w:hAnsi="Symbol" w:hint="default"/>
      </w:rPr>
    </w:lvl>
    <w:lvl w:ilvl="3" w:tplc="32B259F2" w:tentative="1">
      <w:start w:val="1"/>
      <w:numFmt w:val="bullet"/>
      <w:lvlText w:val=""/>
      <w:lvlJc w:val="left"/>
      <w:pPr>
        <w:tabs>
          <w:tab w:val="num" w:pos="2880"/>
        </w:tabs>
        <w:ind w:left="2880" w:hanging="360"/>
      </w:pPr>
      <w:rPr>
        <w:rFonts w:ascii="Symbol" w:hAnsi="Symbol" w:hint="default"/>
      </w:rPr>
    </w:lvl>
    <w:lvl w:ilvl="4" w:tplc="1416E8B6" w:tentative="1">
      <w:start w:val="1"/>
      <w:numFmt w:val="bullet"/>
      <w:lvlText w:val=""/>
      <w:lvlJc w:val="left"/>
      <w:pPr>
        <w:tabs>
          <w:tab w:val="num" w:pos="3600"/>
        </w:tabs>
        <w:ind w:left="3600" w:hanging="360"/>
      </w:pPr>
      <w:rPr>
        <w:rFonts w:ascii="Symbol" w:hAnsi="Symbol" w:hint="default"/>
      </w:rPr>
    </w:lvl>
    <w:lvl w:ilvl="5" w:tplc="3244B750" w:tentative="1">
      <w:start w:val="1"/>
      <w:numFmt w:val="bullet"/>
      <w:lvlText w:val=""/>
      <w:lvlJc w:val="left"/>
      <w:pPr>
        <w:tabs>
          <w:tab w:val="num" w:pos="4320"/>
        </w:tabs>
        <w:ind w:left="4320" w:hanging="360"/>
      </w:pPr>
      <w:rPr>
        <w:rFonts w:ascii="Symbol" w:hAnsi="Symbol" w:hint="default"/>
      </w:rPr>
    </w:lvl>
    <w:lvl w:ilvl="6" w:tplc="0E2C3280" w:tentative="1">
      <w:start w:val="1"/>
      <w:numFmt w:val="bullet"/>
      <w:lvlText w:val=""/>
      <w:lvlJc w:val="left"/>
      <w:pPr>
        <w:tabs>
          <w:tab w:val="num" w:pos="5040"/>
        </w:tabs>
        <w:ind w:left="5040" w:hanging="360"/>
      </w:pPr>
      <w:rPr>
        <w:rFonts w:ascii="Symbol" w:hAnsi="Symbol" w:hint="default"/>
      </w:rPr>
    </w:lvl>
    <w:lvl w:ilvl="7" w:tplc="C5A27270" w:tentative="1">
      <w:start w:val="1"/>
      <w:numFmt w:val="bullet"/>
      <w:lvlText w:val=""/>
      <w:lvlJc w:val="left"/>
      <w:pPr>
        <w:tabs>
          <w:tab w:val="num" w:pos="5760"/>
        </w:tabs>
        <w:ind w:left="5760" w:hanging="360"/>
      </w:pPr>
      <w:rPr>
        <w:rFonts w:ascii="Symbol" w:hAnsi="Symbol" w:hint="default"/>
      </w:rPr>
    </w:lvl>
    <w:lvl w:ilvl="8" w:tplc="A76A0CA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123258F"/>
    <w:multiLevelType w:val="hybridMultilevel"/>
    <w:tmpl w:val="52226E70"/>
    <w:lvl w:ilvl="0" w:tplc="2780A60C">
      <w:start w:val="1"/>
      <w:numFmt w:val="bullet"/>
      <w:lvlText w:val=""/>
      <w:lvlPicBulletId w:val="0"/>
      <w:lvlJc w:val="left"/>
      <w:pPr>
        <w:tabs>
          <w:tab w:val="num" w:pos="720"/>
        </w:tabs>
        <w:ind w:left="720" w:hanging="360"/>
      </w:pPr>
      <w:rPr>
        <w:rFonts w:ascii="Symbol" w:hAnsi="Symbol" w:hint="default"/>
      </w:rPr>
    </w:lvl>
    <w:lvl w:ilvl="1" w:tplc="97367E00" w:tentative="1">
      <w:start w:val="1"/>
      <w:numFmt w:val="bullet"/>
      <w:lvlText w:val=""/>
      <w:lvlJc w:val="left"/>
      <w:pPr>
        <w:tabs>
          <w:tab w:val="num" w:pos="1440"/>
        </w:tabs>
        <w:ind w:left="1440" w:hanging="360"/>
      </w:pPr>
      <w:rPr>
        <w:rFonts w:ascii="Symbol" w:hAnsi="Symbol" w:hint="default"/>
      </w:rPr>
    </w:lvl>
    <w:lvl w:ilvl="2" w:tplc="4F04A1D6" w:tentative="1">
      <w:start w:val="1"/>
      <w:numFmt w:val="bullet"/>
      <w:lvlText w:val=""/>
      <w:lvlJc w:val="left"/>
      <w:pPr>
        <w:tabs>
          <w:tab w:val="num" w:pos="2160"/>
        </w:tabs>
        <w:ind w:left="2160" w:hanging="360"/>
      </w:pPr>
      <w:rPr>
        <w:rFonts w:ascii="Symbol" w:hAnsi="Symbol" w:hint="default"/>
      </w:rPr>
    </w:lvl>
    <w:lvl w:ilvl="3" w:tplc="F84C46EE" w:tentative="1">
      <w:start w:val="1"/>
      <w:numFmt w:val="bullet"/>
      <w:lvlText w:val=""/>
      <w:lvlJc w:val="left"/>
      <w:pPr>
        <w:tabs>
          <w:tab w:val="num" w:pos="2880"/>
        </w:tabs>
        <w:ind w:left="2880" w:hanging="360"/>
      </w:pPr>
      <w:rPr>
        <w:rFonts w:ascii="Symbol" w:hAnsi="Symbol" w:hint="default"/>
      </w:rPr>
    </w:lvl>
    <w:lvl w:ilvl="4" w:tplc="697C1FE2" w:tentative="1">
      <w:start w:val="1"/>
      <w:numFmt w:val="bullet"/>
      <w:lvlText w:val=""/>
      <w:lvlJc w:val="left"/>
      <w:pPr>
        <w:tabs>
          <w:tab w:val="num" w:pos="3600"/>
        </w:tabs>
        <w:ind w:left="3600" w:hanging="360"/>
      </w:pPr>
      <w:rPr>
        <w:rFonts w:ascii="Symbol" w:hAnsi="Symbol" w:hint="default"/>
      </w:rPr>
    </w:lvl>
    <w:lvl w:ilvl="5" w:tplc="9170FFE4" w:tentative="1">
      <w:start w:val="1"/>
      <w:numFmt w:val="bullet"/>
      <w:lvlText w:val=""/>
      <w:lvlJc w:val="left"/>
      <w:pPr>
        <w:tabs>
          <w:tab w:val="num" w:pos="4320"/>
        </w:tabs>
        <w:ind w:left="4320" w:hanging="360"/>
      </w:pPr>
      <w:rPr>
        <w:rFonts w:ascii="Symbol" w:hAnsi="Symbol" w:hint="default"/>
      </w:rPr>
    </w:lvl>
    <w:lvl w:ilvl="6" w:tplc="95D23836" w:tentative="1">
      <w:start w:val="1"/>
      <w:numFmt w:val="bullet"/>
      <w:lvlText w:val=""/>
      <w:lvlJc w:val="left"/>
      <w:pPr>
        <w:tabs>
          <w:tab w:val="num" w:pos="5040"/>
        </w:tabs>
        <w:ind w:left="5040" w:hanging="360"/>
      </w:pPr>
      <w:rPr>
        <w:rFonts w:ascii="Symbol" w:hAnsi="Symbol" w:hint="default"/>
      </w:rPr>
    </w:lvl>
    <w:lvl w:ilvl="7" w:tplc="CD802D4A" w:tentative="1">
      <w:start w:val="1"/>
      <w:numFmt w:val="bullet"/>
      <w:lvlText w:val=""/>
      <w:lvlJc w:val="left"/>
      <w:pPr>
        <w:tabs>
          <w:tab w:val="num" w:pos="5760"/>
        </w:tabs>
        <w:ind w:left="5760" w:hanging="360"/>
      </w:pPr>
      <w:rPr>
        <w:rFonts w:ascii="Symbol" w:hAnsi="Symbol" w:hint="default"/>
      </w:rPr>
    </w:lvl>
    <w:lvl w:ilvl="8" w:tplc="D9ECB8C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AD64801"/>
    <w:multiLevelType w:val="hybridMultilevel"/>
    <w:tmpl w:val="08A2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21"/>
  </w:num>
  <w:num w:numId="14">
    <w:abstractNumId w:val="18"/>
  </w:num>
  <w:num w:numId="15">
    <w:abstractNumId w:val="11"/>
  </w:num>
  <w:num w:numId="16">
    <w:abstractNumId w:val="20"/>
  </w:num>
  <w:num w:numId="17">
    <w:abstractNumId w:val="14"/>
  </w:num>
  <w:num w:numId="18">
    <w:abstractNumId w:val="17"/>
  </w:num>
  <w:num w:numId="19">
    <w:abstractNumId w:val="13"/>
  </w:num>
  <w:num w:numId="20">
    <w:abstractNumId w:val="22"/>
  </w:num>
  <w:num w:numId="21">
    <w:abstractNumId w:val="19"/>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cryptProviderType="rsaAES" w:cryptAlgorithmClass="hash" w:cryptAlgorithmType="typeAny" w:cryptAlgorithmSid="14" w:cryptSpinCount="100000" w:hash="smogS1FPGVfAytDt5rNL0vXrXHtXiauePopBnocxuCwrRZverMIZ99sTMRZHsws3s9tRjYcSQ5Airq6ZGjGu1A==" w:salt="6SPhR8Ah6czkrErM0IhdK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FE"/>
    <w:rsid w:val="000005CA"/>
    <w:rsid w:val="00005B57"/>
    <w:rsid w:val="00011555"/>
    <w:rsid w:val="000126E8"/>
    <w:rsid w:val="0002013D"/>
    <w:rsid w:val="000307F9"/>
    <w:rsid w:val="00033E09"/>
    <w:rsid w:val="00037E0A"/>
    <w:rsid w:val="0005074E"/>
    <w:rsid w:val="00057F15"/>
    <w:rsid w:val="00064384"/>
    <w:rsid w:val="00075CF6"/>
    <w:rsid w:val="00091B4F"/>
    <w:rsid w:val="00091F4B"/>
    <w:rsid w:val="00096DF3"/>
    <w:rsid w:val="000A2D5E"/>
    <w:rsid w:val="000A4FF2"/>
    <w:rsid w:val="000D1F2F"/>
    <w:rsid w:val="000E19A1"/>
    <w:rsid w:val="000E4256"/>
    <w:rsid w:val="000F3383"/>
    <w:rsid w:val="000F4036"/>
    <w:rsid w:val="00101ACE"/>
    <w:rsid w:val="001236B9"/>
    <w:rsid w:val="0012738A"/>
    <w:rsid w:val="00133B5E"/>
    <w:rsid w:val="00133D13"/>
    <w:rsid w:val="00135F16"/>
    <w:rsid w:val="00140B08"/>
    <w:rsid w:val="00150524"/>
    <w:rsid w:val="001664B8"/>
    <w:rsid w:val="0018627C"/>
    <w:rsid w:val="001A569B"/>
    <w:rsid w:val="001F2AA1"/>
    <w:rsid w:val="00207997"/>
    <w:rsid w:val="00233D24"/>
    <w:rsid w:val="002429AA"/>
    <w:rsid w:val="00265EB5"/>
    <w:rsid w:val="002800A3"/>
    <w:rsid w:val="00292399"/>
    <w:rsid w:val="002B078B"/>
    <w:rsid w:val="002D099D"/>
    <w:rsid w:val="002D4165"/>
    <w:rsid w:val="002F2CB9"/>
    <w:rsid w:val="00301861"/>
    <w:rsid w:val="00326CBB"/>
    <w:rsid w:val="0032740D"/>
    <w:rsid w:val="00327556"/>
    <w:rsid w:val="00334B29"/>
    <w:rsid w:val="00341345"/>
    <w:rsid w:val="00343A50"/>
    <w:rsid w:val="00385256"/>
    <w:rsid w:val="0038736F"/>
    <w:rsid w:val="003B05DA"/>
    <w:rsid w:val="003B18D2"/>
    <w:rsid w:val="003B460A"/>
    <w:rsid w:val="003C15BF"/>
    <w:rsid w:val="003E6262"/>
    <w:rsid w:val="003F5703"/>
    <w:rsid w:val="00413455"/>
    <w:rsid w:val="00414262"/>
    <w:rsid w:val="0043689C"/>
    <w:rsid w:val="00450843"/>
    <w:rsid w:val="00454158"/>
    <w:rsid w:val="004568B5"/>
    <w:rsid w:val="00456F2F"/>
    <w:rsid w:val="00462834"/>
    <w:rsid w:val="00465B2D"/>
    <w:rsid w:val="004668FB"/>
    <w:rsid w:val="00471B11"/>
    <w:rsid w:val="00494568"/>
    <w:rsid w:val="004A28A2"/>
    <w:rsid w:val="004A6E33"/>
    <w:rsid w:val="004B3498"/>
    <w:rsid w:val="004B694B"/>
    <w:rsid w:val="004B7F78"/>
    <w:rsid w:val="004C1B31"/>
    <w:rsid w:val="004C4896"/>
    <w:rsid w:val="004E79FB"/>
    <w:rsid w:val="004F2CD1"/>
    <w:rsid w:val="004F7E07"/>
    <w:rsid w:val="0050566E"/>
    <w:rsid w:val="00513958"/>
    <w:rsid w:val="00520A5B"/>
    <w:rsid w:val="00521D89"/>
    <w:rsid w:val="00524AB0"/>
    <w:rsid w:val="00545B04"/>
    <w:rsid w:val="0056477E"/>
    <w:rsid w:val="00567DD3"/>
    <w:rsid w:val="005819F2"/>
    <w:rsid w:val="00595E53"/>
    <w:rsid w:val="005A15E0"/>
    <w:rsid w:val="005B3387"/>
    <w:rsid w:val="005B70B0"/>
    <w:rsid w:val="005C286F"/>
    <w:rsid w:val="005C4B2A"/>
    <w:rsid w:val="005D4EA7"/>
    <w:rsid w:val="005F2375"/>
    <w:rsid w:val="00627A11"/>
    <w:rsid w:val="0065116A"/>
    <w:rsid w:val="00657D64"/>
    <w:rsid w:val="00691A62"/>
    <w:rsid w:val="006B4B18"/>
    <w:rsid w:val="006E16C7"/>
    <w:rsid w:val="006E2DE0"/>
    <w:rsid w:val="006E3C45"/>
    <w:rsid w:val="006F4BD1"/>
    <w:rsid w:val="006F4EC4"/>
    <w:rsid w:val="006F6A62"/>
    <w:rsid w:val="007038B6"/>
    <w:rsid w:val="00706C95"/>
    <w:rsid w:val="00706E70"/>
    <w:rsid w:val="00707079"/>
    <w:rsid w:val="007125A1"/>
    <w:rsid w:val="00723CF4"/>
    <w:rsid w:val="0074089B"/>
    <w:rsid w:val="00747391"/>
    <w:rsid w:val="00747A2D"/>
    <w:rsid w:val="0075751E"/>
    <w:rsid w:val="00757F42"/>
    <w:rsid w:val="007724DB"/>
    <w:rsid w:val="007740D5"/>
    <w:rsid w:val="00776907"/>
    <w:rsid w:val="00780F02"/>
    <w:rsid w:val="00782E91"/>
    <w:rsid w:val="007B7785"/>
    <w:rsid w:val="007C324A"/>
    <w:rsid w:val="007C794A"/>
    <w:rsid w:val="007E2A17"/>
    <w:rsid w:val="007E427E"/>
    <w:rsid w:val="007E6522"/>
    <w:rsid w:val="00805279"/>
    <w:rsid w:val="00806380"/>
    <w:rsid w:val="00810C5D"/>
    <w:rsid w:val="00816538"/>
    <w:rsid w:val="00820795"/>
    <w:rsid w:val="008210C6"/>
    <w:rsid w:val="0082256D"/>
    <w:rsid w:val="0082285D"/>
    <w:rsid w:val="00861D3A"/>
    <w:rsid w:val="0086624E"/>
    <w:rsid w:val="0087103E"/>
    <w:rsid w:val="00871BE6"/>
    <w:rsid w:val="0087444E"/>
    <w:rsid w:val="008858DA"/>
    <w:rsid w:val="00887F0D"/>
    <w:rsid w:val="00890026"/>
    <w:rsid w:val="008B6365"/>
    <w:rsid w:val="008C2AA8"/>
    <w:rsid w:val="008D498C"/>
    <w:rsid w:val="008D5C81"/>
    <w:rsid w:val="008E0809"/>
    <w:rsid w:val="008E3DD8"/>
    <w:rsid w:val="008E3EEC"/>
    <w:rsid w:val="009019AD"/>
    <w:rsid w:val="009024A0"/>
    <w:rsid w:val="00915406"/>
    <w:rsid w:val="0091625F"/>
    <w:rsid w:val="009243F5"/>
    <w:rsid w:val="00926353"/>
    <w:rsid w:val="0094412A"/>
    <w:rsid w:val="00952642"/>
    <w:rsid w:val="00954D5E"/>
    <w:rsid w:val="00957712"/>
    <w:rsid w:val="009660D7"/>
    <w:rsid w:val="009707FC"/>
    <w:rsid w:val="00984167"/>
    <w:rsid w:val="00994C35"/>
    <w:rsid w:val="009A22C6"/>
    <w:rsid w:val="009B2876"/>
    <w:rsid w:val="009B7C61"/>
    <w:rsid w:val="009C252F"/>
    <w:rsid w:val="009C390D"/>
    <w:rsid w:val="009D3068"/>
    <w:rsid w:val="009D4CFD"/>
    <w:rsid w:val="009E58AF"/>
    <w:rsid w:val="00A234DA"/>
    <w:rsid w:val="00A2403B"/>
    <w:rsid w:val="00A27C98"/>
    <w:rsid w:val="00A40E05"/>
    <w:rsid w:val="00A432CE"/>
    <w:rsid w:val="00A53870"/>
    <w:rsid w:val="00A627C6"/>
    <w:rsid w:val="00A67572"/>
    <w:rsid w:val="00A800B5"/>
    <w:rsid w:val="00AA162A"/>
    <w:rsid w:val="00AA18C1"/>
    <w:rsid w:val="00AA41AA"/>
    <w:rsid w:val="00AA4296"/>
    <w:rsid w:val="00AB3C11"/>
    <w:rsid w:val="00AC5FC7"/>
    <w:rsid w:val="00AE31B5"/>
    <w:rsid w:val="00B011EB"/>
    <w:rsid w:val="00B13EFC"/>
    <w:rsid w:val="00B31E96"/>
    <w:rsid w:val="00B34259"/>
    <w:rsid w:val="00B3513F"/>
    <w:rsid w:val="00B540B4"/>
    <w:rsid w:val="00B54D51"/>
    <w:rsid w:val="00B56232"/>
    <w:rsid w:val="00B56AC4"/>
    <w:rsid w:val="00B72E57"/>
    <w:rsid w:val="00B967A4"/>
    <w:rsid w:val="00BA050B"/>
    <w:rsid w:val="00BA1DFE"/>
    <w:rsid w:val="00BA4E24"/>
    <w:rsid w:val="00BB1004"/>
    <w:rsid w:val="00BB5D5C"/>
    <w:rsid w:val="00BD4CF2"/>
    <w:rsid w:val="00BF79C0"/>
    <w:rsid w:val="00C16CDD"/>
    <w:rsid w:val="00C16DF0"/>
    <w:rsid w:val="00C34141"/>
    <w:rsid w:val="00C43B20"/>
    <w:rsid w:val="00C476F3"/>
    <w:rsid w:val="00C55A3F"/>
    <w:rsid w:val="00C575BC"/>
    <w:rsid w:val="00C65A12"/>
    <w:rsid w:val="00C70C7B"/>
    <w:rsid w:val="00C760E3"/>
    <w:rsid w:val="00C86C34"/>
    <w:rsid w:val="00CA1E53"/>
    <w:rsid w:val="00CB3003"/>
    <w:rsid w:val="00CB7644"/>
    <w:rsid w:val="00CE3B1D"/>
    <w:rsid w:val="00CF5417"/>
    <w:rsid w:val="00D1208D"/>
    <w:rsid w:val="00D12D6C"/>
    <w:rsid w:val="00D21AFD"/>
    <w:rsid w:val="00D27F6D"/>
    <w:rsid w:val="00D36B26"/>
    <w:rsid w:val="00D36D44"/>
    <w:rsid w:val="00D436DD"/>
    <w:rsid w:val="00D45F51"/>
    <w:rsid w:val="00D46B89"/>
    <w:rsid w:val="00D66328"/>
    <w:rsid w:val="00D666E2"/>
    <w:rsid w:val="00D714AF"/>
    <w:rsid w:val="00D767F9"/>
    <w:rsid w:val="00DA11B8"/>
    <w:rsid w:val="00DA3015"/>
    <w:rsid w:val="00DA4347"/>
    <w:rsid w:val="00DA5619"/>
    <w:rsid w:val="00DA69C0"/>
    <w:rsid w:val="00DE2FC6"/>
    <w:rsid w:val="00DE3579"/>
    <w:rsid w:val="00DE3A7E"/>
    <w:rsid w:val="00DF0E10"/>
    <w:rsid w:val="00DF20B5"/>
    <w:rsid w:val="00E05FE2"/>
    <w:rsid w:val="00E127CD"/>
    <w:rsid w:val="00E1341C"/>
    <w:rsid w:val="00E30E87"/>
    <w:rsid w:val="00E50472"/>
    <w:rsid w:val="00E80243"/>
    <w:rsid w:val="00E80A0A"/>
    <w:rsid w:val="00E872F2"/>
    <w:rsid w:val="00EA19B9"/>
    <w:rsid w:val="00EA4909"/>
    <w:rsid w:val="00EB106C"/>
    <w:rsid w:val="00EB1A52"/>
    <w:rsid w:val="00EB1F7A"/>
    <w:rsid w:val="00ED5062"/>
    <w:rsid w:val="00EE72EC"/>
    <w:rsid w:val="00F050C9"/>
    <w:rsid w:val="00F25F7F"/>
    <w:rsid w:val="00F343C6"/>
    <w:rsid w:val="00F433CC"/>
    <w:rsid w:val="00F47D69"/>
    <w:rsid w:val="00F53A3C"/>
    <w:rsid w:val="00F61077"/>
    <w:rsid w:val="00F81281"/>
    <w:rsid w:val="00F94F21"/>
    <w:rsid w:val="00FA547C"/>
    <w:rsid w:val="00FA697D"/>
    <w:rsid w:val="00FC3891"/>
    <w:rsid w:val="00FC4FB2"/>
    <w:rsid w:val="00FD4179"/>
    <w:rsid w:val="00FD4F29"/>
    <w:rsid w:val="00FE4DB3"/>
    <w:rsid w:val="00FE61DF"/>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39638"/>
  <w15:chartTrackingRefBased/>
  <w15:docId w15:val="{8D364641-A853-46DC-8715-6A410BD1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FE"/>
    <w:pPr>
      <w:pBdr>
        <w:bottom w:val="single" w:sz="4" w:space="1" w:color="auto"/>
      </w:pBdr>
    </w:pPr>
  </w:style>
  <w:style w:type="paragraph" w:styleId="Heading1">
    <w:name w:val="heading 1"/>
    <w:basedOn w:val="Normal"/>
    <w:link w:val="Heading1Char"/>
    <w:uiPriority w:val="9"/>
    <w:qFormat/>
    <w:rsid w:val="00BA1DFE"/>
    <w:pPr>
      <w:spacing w:after="80"/>
      <w:contextualSpacing/>
      <w:jc w:val="center"/>
      <w:outlineLvl w:val="0"/>
    </w:pPr>
    <w:rPr>
      <w:rFonts w:eastAsiaTheme="majorEastAsia" w:cstheme="majorBidi"/>
      <w:b/>
      <w:bCs/>
      <w:sz w:val="36"/>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unhideWhenUsed/>
    <w:qFormat/>
    <w:rsid w:val="003B18D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DFE"/>
    <w:rPr>
      <w:rFonts w:ascii="Arial" w:eastAsiaTheme="majorEastAsia" w:hAnsi="Arial" w:cstheme="majorBidi"/>
      <w:b/>
      <w:bCs/>
      <w:spacing w:val="4"/>
      <w:sz w:val="36"/>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99"/>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unhideWhenUsed/>
    <w:qFormat/>
    <w:rsid w:val="003B18D2"/>
    <w:pPr>
      <w:spacing w:line="240" w:lineRule="auto"/>
    </w:pPr>
    <w:rPr>
      <w:spacing w:val="4"/>
    </w:rPr>
  </w:style>
  <w:style w:type="paragraph" w:styleId="NormalWeb">
    <w:name w:val="Normal (Web)"/>
    <w:basedOn w:val="Normal"/>
    <w:uiPriority w:val="99"/>
    <w:semiHidden/>
    <w:unhideWhenUsed/>
    <w:rsid w:val="003B18D2"/>
    <w:rPr>
      <w:rFonts w:ascii="Times New Roman" w:hAnsi="Times New Roman" w:cs="Times New Roman"/>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Text">
    <w:name w:val="Text"/>
    <w:basedOn w:val="Normal"/>
    <w:link w:val="TextChar"/>
    <w:qFormat/>
    <w:rsid w:val="00706E70"/>
    <w:rPr>
      <w:b/>
    </w:rPr>
  </w:style>
  <w:style w:type="character" w:customStyle="1" w:styleId="TextChar">
    <w:name w:val="Text Char"/>
    <w:basedOn w:val="DefaultParagraphFont"/>
    <w:link w:val="Text"/>
    <w:rsid w:val="00706E70"/>
    <w:rPr>
      <w:rFonts w:ascii="Arial" w:hAnsi="Arial" w:cs="Arial"/>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umaier\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94AC8AF1F94DD68694C0739ADF3B9F"/>
        <w:category>
          <w:name w:val="General"/>
          <w:gallery w:val="placeholder"/>
        </w:category>
        <w:types>
          <w:type w:val="bbPlcHdr"/>
        </w:types>
        <w:behaviors>
          <w:behavior w:val="content"/>
        </w:behaviors>
        <w:guid w:val="{E7538FAB-1797-4303-BC35-F7A98015BB81}"/>
      </w:docPartPr>
      <w:docPartBody>
        <w:p w:rsidR="00224669" w:rsidRDefault="00F11DE4" w:rsidP="00F11DE4">
          <w:pPr>
            <w:pStyle w:val="5294AC8AF1F94DD68694C0739ADF3B9F"/>
          </w:pPr>
          <w:r w:rsidRPr="00C5325A">
            <w:rPr>
              <w:rStyle w:val="PlaceholderText"/>
            </w:rPr>
            <w:t>Click here to enter text.</w:t>
          </w:r>
        </w:p>
      </w:docPartBody>
    </w:docPart>
    <w:docPart>
      <w:docPartPr>
        <w:name w:val="49F4B8B7017A44F38A180CF2AD24D4C8"/>
        <w:category>
          <w:name w:val="General"/>
          <w:gallery w:val="placeholder"/>
        </w:category>
        <w:types>
          <w:type w:val="bbPlcHdr"/>
        </w:types>
        <w:behaviors>
          <w:behavior w:val="content"/>
        </w:behaviors>
        <w:guid w:val="{BA764E59-38DB-4E60-93C6-16A5426F196C}"/>
      </w:docPartPr>
      <w:docPartBody>
        <w:p w:rsidR="00224669" w:rsidRDefault="00F11DE4" w:rsidP="00F11DE4">
          <w:pPr>
            <w:pStyle w:val="49F4B8B7017A44F38A180CF2AD24D4C8"/>
          </w:pPr>
          <w:r w:rsidRPr="00C5325A">
            <w:rPr>
              <w:rStyle w:val="PlaceholderText"/>
            </w:rPr>
            <w:t>Click here to enter text.</w:t>
          </w:r>
        </w:p>
      </w:docPartBody>
    </w:docPart>
    <w:docPart>
      <w:docPartPr>
        <w:name w:val="13C4DFF4DED64054964397C907F22ADB"/>
        <w:category>
          <w:name w:val="General"/>
          <w:gallery w:val="placeholder"/>
        </w:category>
        <w:types>
          <w:type w:val="bbPlcHdr"/>
        </w:types>
        <w:behaviors>
          <w:behavior w:val="content"/>
        </w:behaviors>
        <w:guid w:val="{513F24FF-3CC7-470F-BDCB-22B3EB4EBD47}"/>
      </w:docPartPr>
      <w:docPartBody>
        <w:p w:rsidR="00224669" w:rsidRDefault="00F11DE4" w:rsidP="00F11DE4">
          <w:pPr>
            <w:pStyle w:val="13C4DFF4DED64054964397C907F22ADB"/>
          </w:pPr>
          <w:r w:rsidRPr="00C5325A">
            <w:rPr>
              <w:rStyle w:val="PlaceholderText"/>
            </w:rPr>
            <w:t>Click here to enter text.</w:t>
          </w:r>
        </w:p>
      </w:docPartBody>
    </w:docPart>
    <w:docPart>
      <w:docPartPr>
        <w:name w:val="8BA1FD8003ED4BA1877733CE122DD5CD"/>
        <w:category>
          <w:name w:val="General"/>
          <w:gallery w:val="placeholder"/>
        </w:category>
        <w:types>
          <w:type w:val="bbPlcHdr"/>
        </w:types>
        <w:behaviors>
          <w:behavior w:val="content"/>
        </w:behaviors>
        <w:guid w:val="{3484AC37-20AF-4055-8F27-ED564EC1F8D9}"/>
      </w:docPartPr>
      <w:docPartBody>
        <w:p w:rsidR="00224669" w:rsidRDefault="00F11DE4" w:rsidP="00F11DE4">
          <w:pPr>
            <w:pStyle w:val="8BA1FD8003ED4BA1877733CE122DD5CD"/>
          </w:pPr>
          <w:r w:rsidRPr="00C5325A">
            <w:rPr>
              <w:rStyle w:val="PlaceholderText"/>
            </w:rPr>
            <w:t>Click here to enter text.</w:t>
          </w:r>
        </w:p>
      </w:docPartBody>
    </w:docPart>
    <w:docPart>
      <w:docPartPr>
        <w:name w:val="A4618265A5F049C9A50E9286E5FF7481"/>
        <w:category>
          <w:name w:val="General"/>
          <w:gallery w:val="placeholder"/>
        </w:category>
        <w:types>
          <w:type w:val="bbPlcHdr"/>
        </w:types>
        <w:behaviors>
          <w:behavior w:val="content"/>
        </w:behaviors>
        <w:guid w:val="{28C10711-FEDA-4428-B4D0-CF9051449F5C}"/>
      </w:docPartPr>
      <w:docPartBody>
        <w:p w:rsidR="00224669" w:rsidRDefault="00F11DE4" w:rsidP="00F11DE4">
          <w:pPr>
            <w:pStyle w:val="A4618265A5F049C9A50E9286E5FF7481"/>
          </w:pPr>
          <w:r w:rsidRPr="00C5325A">
            <w:rPr>
              <w:rStyle w:val="PlaceholderText"/>
            </w:rPr>
            <w:t>Click here to enter text.</w:t>
          </w:r>
        </w:p>
      </w:docPartBody>
    </w:docPart>
    <w:docPart>
      <w:docPartPr>
        <w:name w:val="61C9A37513484E29ADA34C9F67E20FCA"/>
        <w:category>
          <w:name w:val="General"/>
          <w:gallery w:val="placeholder"/>
        </w:category>
        <w:types>
          <w:type w:val="bbPlcHdr"/>
        </w:types>
        <w:behaviors>
          <w:behavior w:val="content"/>
        </w:behaviors>
        <w:guid w:val="{8E38BD52-E581-4110-89C4-5DD46E34D8D5}"/>
      </w:docPartPr>
      <w:docPartBody>
        <w:p w:rsidR="00224669" w:rsidRDefault="00F11DE4" w:rsidP="00F11DE4">
          <w:pPr>
            <w:pStyle w:val="61C9A37513484E29ADA34C9F67E20FCA"/>
          </w:pPr>
          <w:r w:rsidRPr="00C5325A">
            <w:rPr>
              <w:rStyle w:val="PlaceholderText"/>
            </w:rPr>
            <w:t>Click here to enter text.</w:t>
          </w:r>
        </w:p>
      </w:docPartBody>
    </w:docPart>
    <w:docPart>
      <w:docPartPr>
        <w:name w:val="B6919D68D8FC4315A64121AD7CD25721"/>
        <w:category>
          <w:name w:val="General"/>
          <w:gallery w:val="placeholder"/>
        </w:category>
        <w:types>
          <w:type w:val="bbPlcHdr"/>
        </w:types>
        <w:behaviors>
          <w:behavior w:val="content"/>
        </w:behaviors>
        <w:guid w:val="{B0FEA592-4306-44F0-89AD-7808CB2B87E2}"/>
      </w:docPartPr>
      <w:docPartBody>
        <w:p w:rsidR="00224669" w:rsidRDefault="00F11DE4" w:rsidP="00F11DE4">
          <w:pPr>
            <w:pStyle w:val="B6919D68D8FC4315A64121AD7CD25721"/>
          </w:pPr>
          <w:r w:rsidRPr="00C5325A">
            <w:rPr>
              <w:rStyle w:val="PlaceholderText"/>
            </w:rPr>
            <w:t>Click here to enter text.</w:t>
          </w:r>
        </w:p>
      </w:docPartBody>
    </w:docPart>
    <w:docPart>
      <w:docPartPr>
        <w:name w:val="729FB178626E4770883F9D86BA0AC981"/>
        <w:category>
          <w:name w:val="General"/>
          <w:gallery w:val="placeholder"/>
        </w:category>
        <w:types>
          <w:type w:val="bbPlcHdr"/>
        </w:types>
        <w:behaviors>
          <w:behavior w:val="content"/>
        </w:behaviors>
        <w:guid w:val="{0F4EF7F1-EF0C-4232-93D3-5D5D756E8892}"/>
      </w:docPartPr>
      <w:docPartBody>
        <w:p w:rsidR="00224669" w:rsidRDefault="00F11DE4" w:rsidP="00F11DE4">
          <w:pPr>
            <w:pStyle w:val="729FB178626E4770883F9D86BA0AC981"/>
          </w:pPr>
          <w:r w:rsidRPr="00C5325A">
            <w:rPr>
              <w:rStyle w:val="PlaceholderText"/>
            </w:rPr>
            <w:t>Click here to enter text.</w:t>
          </w:r>
        </w:p>
      </w:docPartBody>
    </w:docPart>
    <w:docPart>
      <w:docPartPr>
        <w:name w:val="7D7F544245794282ADBE43809E1E8986"/>
        <w:category>
          <w:name w:val="General"/>
          <w:gallery w:val="placeholder"/>
        </w:category>
        <w:types>
          <w:type w:val="bbPlcHdr"/>
        </w:types>
        <w:behaviors>
          <w:behavior w:val="content"/>
        </w:behaviors>
        <w:guid w:val="{59961D45-B4D4-428A-A695-CFA6B8A3EE03}"/>
      </w:docPartPr>
      <w:docPartBody>
        <w:p w:rsidR="00224669" w:rsidRDefault="00F11DE4" w:rsidP="00F11DE4">
          <w:pPr>
            <w:pStyle w:val="7D7F544245794282ADBE43809E1E8986"/>
          </w:pPr>
          <w:r w:rsidRPr="00C5325A">
            <w:rPr>
              <w:rStyle w:val="PlaceholderText"/>
            </w:rPr>
            <w:t>Click here to enter text.</w:t>
          </w:r>
        </w:p>
      </w:docPartBody>
    </w:docPart>
    <w:docPart>
      <w:docPartPr>
        <w:name w:val="FF71E484C99B400ABF4C43629D32568B"/>
        <w:category>
          <w:name w:val="General"/>
          <w:gallery w:val="placeholder"/>
        </w:category>
        <w:types>
          <w:type w:val="bbPlcHdr"/>
        </w:types>
        <w:behaviors>
          <w:behavior w:val="content"/>
        </w:behaviors>
        <w:guid w:val="{1A42FE7F-0B52-4A3F-872A-2B04398DCD3F}"/>
      </w:docPartPr>
      <w:docPartBody>
        <w:p w:rsidR="00224669" w:rsidRDefault="00F11DE4" w:rsidP="00F11DE4">
          <w:pPr>
            <w:pStyle w:val="FF71E484C99B400ABF4C43629D32568B"/>
          </w:pPr>
          <w:r w:rsidRPr="00C5325A">
            <w:rPr>
              <w:rStyle w:val="PlaceholderText"/>
            </w:rPr>
            <w:t>Click here to enter text.</w:t>
          </w:r>
        </w:p>
      </w:docPartBody>
    </w:docPart>
    <w:docPart>
      <w:docPartPr>
        <w:name w:val="C28E67A323FC4FF3A833CD1E93B1E1F7"/>
        <w:category>
          <w:name w:val="General"/>
          <w:gallery w:val="placeholder"/>
        </w:category>
        <w:types>
          <w:type w:val="bbPlcHdr"/>
        </w:types>
        <w:behaviors>
          <w:behavior w:val="content"/>
        </w:behaviors>
        <w:guid w:val="{85522E42-E62E-46AA-8A3A-86E85A962829}"/>
      </w:docPartPr>
      <w:docPartBody>
        <w:p w:rsidR="00224669" w:rsidRDefault="00F11DE4" w:rsidP="00F11DE4">
          <w:pPr>
            <w:pStyle w:val="C28E67A323FC4FF3A833CD1E93B1E1F7"/>
          </w:pPr>
          <w:r w:rsidRPr="00C5325A">
            <w:rPr>
              <w:rStyle w:val="PlaceholderText"/>
            </w:rPr>
            <w:t>Click here to enter text.</w:t>
          </w:r>
        </w:p>
      </w:docPartBody>
    </w:docPart>
    <w:docPart>
      <w:docPartPr>
        <w:name w:val="E802F2F03E604E6C858C04DCF830930C"/>
        <w:category>
          <w:name w:val="General"/>
          <w:gallery w:val="placeholder"/>
        </w:category>
        <w:types>
          <w:type w:val="bbPlcHdr"/>
        </w:types>
        <w:behaviors>
          <w:behavior w:val="content"/>
        </w:behaviors>
        <w:guid w:val="{6C679D7E-9B63-4F57-838C-3388D52BC4D0}"/>
      </w:docPartPr>
      <w:docPartBody>
        <w:p w:rsidR="00224669" w:rsidRDefault="00F11DE4" w:rsidP="00F11DE4">
          <w:pPr>
            <w:pStyle w:val="E802F2F03E604E6C858C04DCF830930C"/>
          </w:pPr>
          <w:r w:rsidRPr="00C5325A">
            <w:rPr>
              <w:rStyle w:val="PlaceholderText"/>
            </w:rPr>
            <w:t>Click here to enter text.</w:t>
          </w:r>
        </w:p>
      </w:docPartBody>
    </w:docPart>
    <w:docPart>
      <w:docPartPr>
        <w:name w:val="AC57AADF6EED4B128D39CD4DECF0AACE"/>
        <w:category>
          <w:name w:val="General"/>
          <w:gallery w:val="placeholder"/>
        </w:category>
        <w:types>
          <w:type w:val="bbPlcHdr"/>
        </w:types>
        <w:behaviors>
          <w:behavior w:val="content"/>
        </w:behaviors>
        <w:guid w:val="{591514E4-C740-44DC-9713-177CC54D0485}"/>
      </w:docPartPr>
      <w:docPartBody>
        <w:p w:rsidR="00224669" w:rsidRDefault="00F11DE4" w:rsidP="00F11DE4">
          <w:pPr>
            <w:pStyle w:val="AC57AADF6EED4B128D39CD4DECF0AACE"/>
          </w:pPr>
          <w:r w:rsidRPr="00C5325A">
            <w:rPr>
              <w:rStyle w:val="PlaceholderText"/>
            </w:rPr>
            <w:t>Click here to enter text.</w:t>
          </w:r>
        </w:p>
      </w:docPartBody>
    </w:docPart>
    <w:docPart>
      <w:docPartPr>
        <w:name w:val="F5929FD1AACF4B749961D8668AB34116"/>
        <w:category>
          <w:name w:val="General"/>
          <w:gallery w:val="placeholder"/>
        </w:category>
        <w:types>
          <w:type w:val="bbPlcHdr"/>
        </w:types>
        <w:behaviors>
          <w:behavior w:val="content"/>
        </w:behaviors>
        <w:guid w:val="{A534D9D2-0B08-499A-AA98-7C003EAFDA53}"/>
      </w:docPartPr>
      <w:docPartBody>
        <w:p w:rsidR="00224669" w:rsidRDefault="00F11DE4" w:rsidP="00F11DE4">
          <w:pPr>
            <w:pStyle w:val="F5929FD1AACF4B749961D8668AB34116"/>
          </w:pPr>
          <w:r w:rsidRPr="00C5325A">
            <w:rPr>
              <w:rStyle w:val="PlaceholderText"/>
            </w:rPr>
            <w:t>Click here to enter text.</w:t>
          </w:r>
        </w:p>
      </w:docPartBody>
    </w:docPart>
    <w:docPart>
      <w:docPartPr>
        <w:name w:val="C01EA68DBB8B4DDA83A81A8B9ED9C068"/>
        <w:category>
          <w:name w:val="General"/>
          <w:gallery w:val="placeholder"/>
        </w:category>
        <w:types>
          <w:type w:val="bbPlcHdr"/>
        </w:types>
        <w:behaviors>
          <w:behavior w:val="content"/>
        </w:behaviors>
        <w:guid w:val="{724D0986-5318-4705-8C4F-48B8F7D4FD46}"/>
      </w:docPartPr>
      <w:docPartBody>
        <w:p w:rsidR="00224669" w:rsidRDefault="00F11DE4" w:rsidP="00F11DE4">
          <w:pPr>
            <w:pStyle w:val="C01EA68DBB8B4DDA83A81A8B9ED9C068"/>
          </w:pPr>
          <w:r w:rsidRPr="00C5325A">
            <w:rPr>
              <w:rStyle w:val="PlaceholderText"/>
            </w:rPr>
            <w:t>Click here to enter text.</w:t>
          </w:r>
        </w:p>
      </w:docPartBody>
    </w:docPart>
    <w:docPart>
      <w:docPartPr>
        <w:name w:val="AC568E55CE85473EB4495D92115683D5"/>
        <w:category>
          <w:name w:val="General"/>
          <w:gallery w:val="placeholder"/>
        </w:category>
        <w:types>
          <w:type w:val="bbPlcHdr"/>
        </w:types>
        <w:behaviors>
          <w:behavior w:val="content"/>
        </w:behaviors>
        <w:guid w:val="{68A5C112-DC54-4C8C-854C-52CF2F7647AB}"/>
      </w:docPartPr>
      <w:docPartBody>
        <w:p w:rsidR="00224669" w:rsidRDefault="00F11DE4" w:rsidP="00F11DE4">
          <w:pPr>
            <w:pStyle w:val="AC568E55CE85473EB4495D92115683D5"/>
          </w:pPr>
          <w:r w:rsidRPr="00C5325A">
            <w:rPr>
              <w:rStyle w:val="PlaceholderText"/>
            </w:rPr>
            <w:t>Click here to enter text.</w:t>
          </w:r>
        </w:p>
      </w:docPartBody>
    </w:docPart>
    <w:docPart>
      <w:docPartPr>
        <w:name w:val="049E489AA30049A09ADD47F7F260874D"/>
        <w:category>
          <w:name w:val="General"/>
          <w:gallery w:val="placeholder"/>
        </w:category>
        <w:types>
          <w:type w:val="bbPlcHdr"/>
        </w:types>
        <w:behaviors>
          <w:behavior w:val="content"/>
        </w:behaviors>
        <w:guid w:val="{BC747AC7-217F-4CC2-BBD7-0526EB845C8E}"/>
      </w:docPartPr>
      <w:docPartBody>
        <w:p w:rsidR="00224669" w:rsidRDefault="00F11DE4" w:rsidP="00F11DE4">
          <w:pPr>
            <w:pStyle w:val="049E489AA30049A09ADD47F7F260874D"/>
          </w:pPr>
          <w:r w:rsidRPr="00C5325A">
            <w:rPr>
              <w:rStyle w:val="PlaceholderText"/>
            </w:rPr>
            <w:t>Click here to enter text.</w:t>
          </w:r>
        </w:p>
      </w:docPartBody>
    </w:docPart>
    <w:docPart>
      <w:docPartPr>
        <w:name w:val="44D63291506646268934A8AFD51DE5BD"/>
        <w:category>
          <w:name w:val="General"/>
          <w:gallery w:val="placeholder"/>
        </w:category>
        <w:types>
          <w:type w:val="bbPlcHdr"/>
        </w:types>
        <w:behaviors>
          <w:behavior w:val="content"/>
        </w:behaviors>
        <w:guid w:val="{E3A19B7B-D150-47F7-9AFF-2099BA2A7676}"/>
      </w:docPartPr>
      <w:docPartBody>
        <w:p w:rsidR="00224669" w:rsidRDefault="00F11DE4" w:rsidP="00F11DE4">
          <w:pPr>
            <w:pStyle w:val="44D63291506646268934A8AFD51DE5BD"/>
          </w:pPr>
          <w:r w:rsidRPr="00C5325A">
            <w:rPr>
              <w:rStyle w:val="PlaceholderText"/>
            </w:rPr>
            <w:t>Click here to enter text.</w:t>
          </w:r>
        </w:p>
      </w:docPartBody>
    </w:docPart>
    <w:docPart>
      <w:docPartPr>
        <w:name w:val="EB61D1859A8641A7BB03437877E19EE9"/>
        <w:category>
          <w:name w:val="General"/>
          <w:gallery w:val="placeholder"/>
        </w:category>
        <w:types>
          <w:type w:val="bbPlcHdr"/>
        </w:types>
        <w:behaviors>
          <w:behavior w:val="content"/>
        </w:behaviors>
        <w:guid w:val="{0058E584-E7F3-4C75-9708-BF0B2C0B481E}"/>
      </w:docPartPr>
      <w:docPartBody>
        <w:p w:rsidR="00224669" w:rsidRDefault="00F11DE4" w:rsidP="00F11DE4">
          <w:pPr>
            <w:pStyle w:val="EB61D1859A8641A7BB03437877E19EE9"/>
          </w:pPr>
          <w:r w:rsidRPr="00C5325A">
            <w:rPr>
              <w:rStyle w:val="PlaceholderText"/>
            </w:rPr>
            <w:t>Click here to enter text.</w:t>
          </w:r>
        </w:p>
      </w:docPartBody>
    </w:docPart>
    <w:docPart>
      <w:docPartPr>
        <w:name w:val="2F6E2CEF23664FD086096A1B8D493A22"/>
        <w:category>
          <w:name w:val="General"/>
          <w:gallery w:val="placeholder"/>
        </w:category>
        <w:types>
          <w:type w:val="bbPlcHdr"/>
        </w:types>
        <w:behaviors>
          <w:behavior w:val="content"/>
        </w:behaviors>
        <w:guid w:val="{14866F20-4D83-4B8B-BEF6-8DC619A82807}"/>
      </w:docPartPr>
      <w:docPartBody>
        <w:p w:rsidR="00224669" w:rsidRDefault="00F11DE4" w:rsidP="00F11DE4">
          <w:pPr>
            <w:pStyle w:val="2F6E2CEF23664FD086096A1B8D493A22"/>
          </w:pPr>
          <w:r w:rsidRPr="00C5325A">
            <w:rPr>
              <w:rStyle w:val="PlaceholderText"/>
            </w:rPr>
            <w:t>Click here to enter text.</w:t>
          </w:r>
        </w:p>
      </w:docPartBody>
    </w:docPart>
    <w:docPart>
      <w:docPartPr>
        <w:name w:val="CB5576AD1D904F6F91DBC4B3CB3009E3"/>
        <w:category>
          <w:name w:val="General"/>
          <w:gallery w:val="placeholder"/>
        </w:category>
        <w:types>
          <w:type w:val="bbPlcHdr"/>
        </w:types>
        <w:behaviors>
          <w:behavior w:val="content"/>
        </w:behaviors>
        <w:guid w:val="{A17BB159-50B6-40C4-BD9B-9A4F7EBB4693}"/>
      </w:docPartPr>
      <w:docPartBody>
        <w:p w:rsidR="00224669" w:rsidRDefault="00F11DE4" w:rsidP="00F11DE4">
          <w:pPr>
            <w:pStyle w:val="CB5576AD1D904F6F91DBC4B3CB3009E3"/>
          </w:pPr>
          <w:r w:rsidRPr="00C5325A">
            <w:rPr>
              <w:rStyle w:val="PlaceholderText"/>
            </w:rPr>
            <w:t>Click here to enter text.</w:t>
          </w:r>
        </w:p>
      </w:docPartBody>
    </w:docPart>
    <w:docPart>
      <w:docPartPr>
        <w:name w:val="0E4D87E74CB84826B19AD20E27EB2D99"/>
        <w:category>
          <w:name w:val="General"/>
          <w:gallery w:val="placeholder"/>
        </w:category>
        <w:types>
          <w:type w:val="bbPlcHdr"/>
        </w:types>
        <w:behaviors>
          <w:behavior w:val="content"/>
        </w:behaviors>
        <w:guid w:val="{9F94E601-8365-4C30-9064-3EA6534FE97D}"/>
      </w:docPartPr>
      <w:docPartBody>
        <w:p w:rsidR="00224669" w:rsidRDefault="00F11DE4" w:rsidP="00F11DE4">
          <w:pPr>
            <w:pStyle w:val="0E4D87E74CB84826B19AD20E27EB2D99"/>
          </w:pPr>
          <w:r w:rsidRPr="00C5325A">
            <w:rPr>
              <w:rStyle w:val="PlaceholderText"/>
            </w:rPr>
            <w:t>Click here to enter text.</w:t>
          </w:r>
        </w:p>
      </w:docPartBody>
    </w:docPart>
    <w:docPart>
      <w:docPartPr>
        <w:name w:val="34825408EBFC4D33AB8F76AB8FE97D5F"/>
        <w:category>
          <w:name w:val="General"/>
          <w:gallery w:val="placeholder"/>
        </w:category>
        <w:types>
          <w:type w:val="bbPlcHdr"/>
        </w:types>
        <w:behaviors>
          <w:behavior w:val="content"/>
        </w:behaviors>
        <w:guid w:val="{187B9CB9-A818-4A52-82BE-024F8AEEE794}"/>
      </w:docPartPr>
      <w:docPartBody>
        <w:p w:rsidR="00224669" w:rsidRDefault="00F11DE4" w:rsidP="00F11DE4">
          <w:pPr>
            <w:pStyle w:val="34825408EBFC4D33AB8F76AB8FE97D5F"/>
          </w:pPr>
          <w:r w:rsidRPr="00C5325A">
            <w:rPr>
              <w:rStyle w:val="PlaceholderText"/>
            </w:rPr>
            <w:t>Click here to enter text.</w:t>
          </w:r>
        </w:p>
      </w:docPartBody>
    </w:docPart>
    <w:docPart>
      <w:docPartPr>
        <w:name w:val="D9EF197A54694B5799CC8462A4C7B10A"/>
        <w:category>
          <w:name w:val="General"/>
          <w:gallery w:val="placeholder"/>
        </w:category>
        <w:types>
          <w:type w:val="bbPlcHdr"/>
        </w:types>
        <w:behaviors>
          <w:behavior w:val="content"/>
        </w:behaviors>
        <w:guid w:val="{4D901E9E-25F2-44FA-B79A-E8C368CE6348}"/>
      </w:docPartPr>
      <w:docPartBody>
        <w:p w:rsidR="00224669" w:rsidRDefault="00F11DE4" w:rsidP="00F11DE4">
          <w:pPr>
            <w:pStyle w:val="D9EF197A54694B5799CC8462A4C7B10A"/>
          </w:pPr>
          <w:r w:rsidRPr="00C5325A">
            <w:rPr>
              <w:rStyle w:val="PlaceholderText"/>
            </w:rPr>
            <w:t>Click here to enter text.</w:t>
          </w:r>
        </w:p>
      </w:docPartBody>
    </w:docPart>
    <w:docPart>
      <w:docPartPr>
        <w:name w:val="8244C2DF084F4A86B5812E8C87D64F1D"/>
        <w:category>
          <w:name w:val="General"/>
          <w:gallery w:val="placeholder"/>
        </w:category>
        <w:types>
          <w:type w:val="bbPlcHdr"/>
        </w:types>
        <w:behaviors>
          <w:behavior w:val="content"/>
        </w:behaviors>
        <w:guid w:val="{D3F06CAD-1F2A-4D7C-83D6-8597198F0A1E}"/>
      </w:docPartPr>
      <w:docPartBody>
        <w:p w:rsidR="00224669" w:rsidRDefault="00F11DE4" w:rsidP="00F11DE4">
          <w:pPr>
            <w:pStyle w:val="8244C2DF084F4A86B5812E8C87D64F1D"/>
          </w:pPr>
          <w:r w:rsidRPr="00C5325A">
            <w:rPr>
              <w:rStyle w:val="PlaceholderText"/>
            </w:rPr>
            <w:t>Click here to enter text.</w:t>
          </w:r>
        </w:p>
      </w:docPartBody>
    </w:docPart>
    <w:docPart>
      <w:docPartPr>
        <w:name w:val="EC6BAE988ECB453AA049C8AADAC1EC92"/>
        <w:category>
          <w:name w:val="General"/>
          <w:gallery w:val="placeholder"/>
        </w:category>
        <w:types>
          <w:type w:val="bbPlcHdr"/>
        </w:types>
        <w:behaviors>
          <w:behavior w:val="content"/>
        </w:behaviors>
        <w:guid w:val="{7D661E98-36B8-4CFE-ADD7-47D6E0A04AC5}"/>
      </w:docPartPr>
      <w:docPartBody>
        <w:p w:rsidR="00224669" w:rsidRDefault="00F11DE4" w:rsidP="00F11DE4">
          <w:pPr>
            <w:pStyle w:val="EC6BAE988ECB453AA049C8AADAC1EC92"/>
          </w:pPr>
          <w:r w:rsidRPr="00C5325A">
            <w:rPr>
              <w:rStyle w:val="PlaceholderText"/>
            </w:rPr>
            <w:t>Click here to enter text.</w:t>
          </w:r>
        </w:p>
      </w:docPartBody>
    </w:docPart>
    <w:docPart>
      <w:docPartPr>
        <w:name w:val="FF1944B4E6B0427AB1C4567A4E3DC75A"/>
        <w:category>
          <w:name w:val="General"/>
          <w:gallery w:val="placeholder"/>
        </w:category>
        <w:types>
          <w:type w:val="bbPlcHdr"/>
        </w:types>
        <w:behaviors>
          <w:behavior w:val="content"/>
        </w:behaviors>
        <w:guid w:val="{48B85365-6B92-44B7-9C79-492FB5186414}"/>
      </w:docPartPr>
      <w:docPartBody>
        <w:p w:rsidR="00224669" w:rsidRDefault="00F11DE4" w:rsidP="00F11DE4">
          <w:pPr>
            <w:pStyle w:val="FF1944B4E6B0427AB1C4567A4E3DC75A"/>
          </w:pPr>
          <w:r w:rsidRPr="00C5325A">
            <w:rPr>
              <w:rStyle w:val="PlaceholderText"/>
            </w:rPr>
            <w:t>Click here to enter text.</w:t>
          </w:r>
        </w:p>
      </w:docPartBody>
    </w:docPart>
    <w:docPart>
      <w:docPartPr>
        <w:name w:val="CA7B809171164BCE89C92C97CE6D5CA6"/>
        <w:category>
          <w:name w:val="General"/>
          <w:gallery w:val="placeholder"/>
        </w:category>
        <w:types>
          <w:type w:val="bbPlcHdr"/>
        </w:types>
        <w:behaviors>
          <w:behavior w:val="content"/>
        </w:behaviors>
        <w:guid w:val="{2871F401-CED2-4064-8DDE-127F9AB0C149}"/>
      </w:docPartPr>
      <w:docPartBody>
        <w:p w:rsidR="00224669" w:rsidRDefault="00F11DE4" w:rsidP="00F11DE4">
          <w:pPr>
            <w:pStyle w:val="CA7B809171164BCE89C92C97CE6D5CA6"/>
          </w:pPr>
          <w:r w:rsidRPr="00C5325A">
            <w:rPr>
              <w:rStyle w:val="PlaceholderText"/>
            </w:rPr>
            <w:t>Click here to enter text.</w:t>
          </w:r>
        </w:p>
      </w:docPartBody>
    </w:docPart>
    <w:docPart>
      <w:docPartPr>
        <w:name w:val="532E5805CEDC4CDA87F3B9BC7DDADFA3"/>
        <w:category>
          <w:name w:val="General"/>
          <w:gallery w:val="placeholder"/>
        </w:category>
        <w:types>
          <w:type w:val="bbPlcHdr"/>
        </w:types>
        <w:behaviors>
          <w:behavior w:val="content"/>
        </w:behaviors>
        <w:guid w:val="{6C2AD969-CEC7-4C05-873B-C8FFAD46A889}"/>
      </w:docPartPr>
      <w:docPartBody>
        <w:p w:rsidR="00224669" w:rsidRDefault="00F11DE4" w:rsidP="00F11DE4">
          <w:pPr>
            <w:pStyle w:val="532E5805CEDC4CDA87F3B9BC7DDADFA3"/>
          </w:pPr>
          <w:r w:rsidRPr="00C5325A">
            <w:rPr>
              <w:rStyle w:val="PlaceholderText"/>
            </w:rPr>
            <w:t>Click here to enter text.</w:t>
          </w:r>
        </w:p>
      </w:docPartBody>
    </w:docPart>
    <w:docPart>
      <w:docPartPr>
        <w:name w:val="DF0E4E08513C41F4B90DDFCD90C6440B"/>
        <w:category>
          <w:name w:val="General"/>
          <w:gallery w:val="placeholder"/>
        </w:category>
        <w:types>
          <w:type w:val="bbPlcHdr"/>
        </w:types>
        <w:behaviors>
          <w:behavior w:val="content"/>
        </w:behaviors>
        <w:guid w:val="{EA2482E5-4BD2-4E3F-AA23-2DE837E8EEEE}"/>
      </w:docPartPr>
      <w:docPartBody>
        <w:p w:rsidR="00224669" w:rsidRDefault="00F11DE4" w:rsidP="00F11DE4">
          <w:pPr>
            <w:pStyle w:val="DF0E4E08513C41F4B90DDFCD90C6440B"/>
          </w:pPr>
          <w:r w:rsidRPr="00C5325A">
            <w:rPr>
              <w:rStyle w:val="PlaceholderText"/>
            </w:rPr>
            <w:t>Click here to enter text.</w:t>
          </w:r>
        </w:p>
      </w:docPartBody>
    </w:docPart>
    <w:docPart>
      <w:docPartPr>
        <w:name w:val="C0E0E2C053D8450797CF7A936A3C42F3"/>
        <w:category>
          <w:name w:val="General"/>
          <w:gallery w:val="placeholder"/>
        </w:category>
        <w:types>
          <w:type w:val="bbPlcHdr"/>
        </w:types>
        <w:behaviors>
          <w:behavior w:val="content"/>
        </w:behaviors>
        <w:guid w:val="{9782F262-7AD8-41AF-97EA-E9857BC55317}"/>
      </w:docPartPr>
      <w:docPartBody>
        <w:p w:rsidR="00224669" w:rsidRDefault="00F11DE4" w:rsidP="00F11DE4">
          <w:pPr>
            <w:pStyle w:val="C0E0E2C053D8450797CF7A936A3C42F3"/>
          </w:pPr>
          <w:r w:rsidRPr="00C5325A">
            <w:rPr>
              <w:rStyle w:val="PlaceholderText"/>
            </w:rPr>
            <w:t>Click here to enter text.</w:t>
          </w:r>
        </w:p>
      </w:docPartBody>
    </w:docPart>
    <w:docPart>
      <w:docPartPr>
        <w:name w:val="074E7A61B3A6410094FAC0E0E304DFB3"/>
        <w:category>
          <w:name w:val="General"/>
          <w:gallery w:val="placeholder"/>
        </w:category>
        <w:types>
          <w:type w:val="bbPlcHdr"/>
        </w:types>
        <w:behaviors>
          <w:behavior w:val="content"/>
        </w:behaviors>
        <w:guid w:val="{37452D0F-C744-4542-99FE-1A74E1F99AC3}"/>
      </w:docPartPr>
      <w:docPartBody>
        <w:p w:rsidR="00224669" w:rsidRDefault="00F11DE4" w:rsidP="00F11DE4">
          <w:pPr>
            <w:pStyle w:val="074E7A61B3A6410094FAC0E0E304DFB3"/>
          </w:pPr>
          <w:r w:rsidRPr="00C5325A">
            <w:rPr>
              <w:rStyle w:val="PlaceholderText"/>
            </w:rPr>
            <w:t>Click here to enter text.</w:t>
          </w:r>
        </w:p>
      </w:docPartBody>
    </w:docPart>
    <w:docPart>
      <w:docPartPr>
        <w:name w:val="FF42B3A3F9B94DD6BA6B302350183756"/>
        <w:category>
          <w:name w:val="General"/>
          <w:gallery w:val="placeholder"/>
        </w:category>
        <w:types>
          <w:type w:val="bbPlcHdr"/>
        </w:types>
        <w:behaviors>
          <w:behavior w:val="content"/>
        </w:behaviors>
        <w:guid w:val="{430E6549-4916-435C-8336-213F406A7B0A}"/>
      </w:docPartPr>
      <w:docPartBody>
        <w:p w:rsidR="00224669" w:rsidRDefault="00F11DE4" w:rsidP="00F11DE4">
          <w:pPr>
            <w:pStyle w:val="FF42B3A3F9B94DD6BA6B302350183756"/>
          </w:pPr>
          <w:r w:rsidRPr="00C5325A">
            <w:rPr>
              <w:rStyle w:val="PlaceholderText"/>
            </w:rPr>
            <w:t>Click here to enter text.</w:t>
          </w:r>
        </w:p>
      </w:docPartBody>
    </w:docPart>
    <w:docPart>
      <w:docPartPr>
        <w:name w:val="A352275A4FA24A77A475116B0FBBF12F"/>
        <w:category>
          <w:name w:val="General"/>
          <w:gallery w:val="placeholder"/>
        </w:category>
        <w:types>
          <w:type w:val="bbPlcHdr"/>
        </w:types>
        <w:behaviors>
          <w:behavior w:val="content"/>
        </w:behaviors>
        <w:guid w:val="{B9BCBE5D-03D9-46B6-B33A-66ADFDF6EF23}"/>
      </w:docPartPr>
      <w:docPartBody>
        <w:p w:rsidR="00224669" w:rsidRDefault="00F11DE4" w:rsidP="00F11DE4">
          <w:pPr>
            <w:pStyle w:val="A352275A4FA24A77A475116B0FBBF12F"/>
          </w:pPr>
          <w:r w:rsidRPr="00C5325A">
            <w:rPr>
              <w:rStyle w:val="PlaceholderText"/>
            </w:rPr>
            <w:t>Click here to enter text.</w:t>
          </w:r>
        </w:p>
      </w:docPartBody>
    </w:docPart>
    <w:docPart>
      <w:docPartPr>
        <w:name w:val="750EE8C53BC24E27AD209ADDD1E15DF5"/>
        <w:category>
          <w:name w:val="General"/>
          <w:gallery w:val="placeholder"/>
        </w:category>
        <w:types>
          <w:type w:val="bbPlcHdr"/>
        </w:types>
        <w:behaviors>
          <w:behavior w:val="content"/>
        </w:behaviors>
        <w:guid w:val="{86AD0511-B7AD-4CDF-B540-298868918077}"/>
      </w:docPartPr>
      <w:docPartBody>
        <w:p w:rsidR="00224669" w:rsidRDefault="00F11DE4" w:rsidP="00F11DE4">
          <w:pPr>
            <w:pStyle w:val="750EE8C53BC24E27AD209ADDD1E15DF5"/>
          </w:pPr>
          <w:r w:rsidRPr="00C5325A">
            <w:rPr>
              <w:rStyle w:val="PlaceholderText"/>
            </w:rPr>
            <w:t>Click here to enter text.</w:t>
          </w:r>
        </w:p>
      </w:docPartBody>
    </w:docPart>
    <w:docPart>
      <w:docPartPr>
        <w:name w:val="5089BC1C85C24209A68AD78DCAB22647"/>
        <w:category>
          <w:name w:val="General"/>
          <w:gallery w:val="placeholder"/>
        </w:category>
        <w:types>
          <w:type w:val="bbPlcHdr"/>
        </w:types>
        <w:behaviors>
          <w:behavior w:val="content"/>
        </w:behaviors>
        <w:guid w:val="{5BA44614-093F-4FB8-B93C-D79B42958089}"/>
      </w:docPartPr>
      <w:docPartBody>
        <w:p w:rsidR="00224669" w:rsidRDefault="00F11DE4" w:rsidP="00F11DE4">
          <w:pPr>
            <w:pStyle w:val="5089BC1C85C24209A68AD78DCAB22647"/>
          </w:pPr>
          <w:r w:rsidRPr="00C5325A">
            <w:rPr>
              <w:rStyle w:val="PlaceholderText"/>
            </w:rPr>
            <w:t>Click here to enter text.</w:t>
          </w:r>
        </w:p>
      </w:docPartBody>
    </w:docPart>
    <w:docPart>
      <w:docPartPr>
        <w:name w:val="5AE2C2178F7346C1B4A36B3CFDD56E68"/>
        <w:category>
          <w:name w:val="General"/>
          <w:gallery w:val="placeholder"/>
        </w:category>
        <w:types>
          <w:type w:val="bbPlcHdr"/>
        </w:types>
        <w:behaviors>
          <w:behavior w:val="content"/>
        </w:behaviors>
        <w:guid w:val="{A86BCFC5-EC78-410A-B853-5BA4CFD12289}"/>
      </w:docPartPr>
      <w:docPartBody>
        <w:p w:rsidR="00224669" w:rsidRDefault="00F11DE4" w:rsidP="00F11DE4">
          <w:pPr>
            <w:pStyle w:val="5AE2C2178F7346C1B4A36B3CFDD56E68"/>
          </w:pPr>
          <w:r w:rsidRPr="00C5325A">
            <w:rPr>
              <w:rStyle w:val="PlaceholderText"/>
            </w:rPr>
            <w:t>Click here to enter text.</w:t>
          </w:r>
        </w:p>
      </w:docPartBody>
    </w:docPart>
    <w:docPart>
      <w:docPartPr>
        <w:name w:val="B398DF15F1AB4A30978EB00273C1FB91"/>
        <w:category>
          <w:name w:val="General"/>
          <w:gallery w:val="placeholder"/>
        </w:category>
        <w:types>
          <w:type w:val="bbPlcHdr"/>
        </w:types>
        <w:behaviors>
          <w:behavior w:val="content"/>
        </w:behaviors>
        <w:guid w:val="{909A96C6-5A55-4313-B5EB-CE0A28A6562D}"/>
      </w:docPartPr>
      <w:docPartBody>
        <w:p w:rsidR="00224669" w:rsidRDefault="00F11DE4" w:rsidP="00F11DE4">
          <w:pPr>
            <w:pStyle w:val="B398DF15F1AB4A30978EB00273C1FB91"/>
          </w:pPr>
          <w:r w:rsidRPr="00C5325A">
            <w:rPr>
              <w:rStyle w:val="PlaceholderText"/>
            </w:rPr>
            <w:t>Click here to enter text.</w:t>
          </w:r>
        </w:p>
      </w:docPartBody>
    </w:docPart>
    <w:docPart>
      <w:docPartPr>
        <w:name w:val="2221606113A04551A46E5D6B0352ABB8"/>
        <w:category>
          <w:name w:val="General"/>
          <w:gallery w:val="placeholder"/>
        </w:category>
        <w:types>
          <w:type w:val="bbPlcHdr"/>
        </w:types>
        <w:behaviors>
          <w:behavior w:val="content"/>
        </w:behaviors>
        <w:guid w:val="{B831D027-9985-4043-B1B2-F8131CD3C132}"/>
      </w:docPartPr>
      <w:docPartBody>
        <w:p w:rsidR="00224669" w:rsidRDefault="00F11DE4" w:rsidP="00F11DE4">
          <w:pPr>
            <w:pStyle w:val="2221606113A04551A46E5D6B0352ABB8"/>
          </w:pPr>
          <w:r w:rsidRPr="00C5325A">
            <w:rPr>
              <w:rStyle w:val="PlaceholderText"/>
            </w:rPr>
            <w:t>Click here to enter text.</w:t>
          </w:r>
        </w:p>
      </w:docPartBody>
    </w:docPart>
    <w:docPart>
      <w:docPartPr>
        <w:name w:val="2A3D22B816D44BE38B275414C0D6D50F"/>
        <w:category>
          <w:name w:val="General"/>
          <w:gallery w:val="placeholder"/>
        </w:category>
        <w:types>
          <w:type w:val="bbPlcHdr"/>
        </w:types>
        <w:behaviors>
          <w:behavior w:val="content"/>
        </w:behaviors>
        <w:guid w:val="{D7E8FBCE-A19E-4462-8620-8746AE49BC41}"/>
      </w:docPartPr>
      <w:docPartBody>
        <w:p w:rsidR="00463F25" w:rsidRDefault="000E4EF9" w:rsidP="000E4EF9">
          <w:pPr>
            <w:pStyle w:val="2A3D22B816D44BE38B275414C0D6D50F"/>
          </w:pPr>
          <w:r w:rsidRPr="00C5325A">
            <w:rPr>
              <w:rStyle w:val="PlaceholderText"/>
            </w:rPr>
            <w:t>Click here to enter text.</w:t>
          </w:r>
        </w:p>
      </w:docPartBody>
    </w:docPart>
    <w:docPart>
      <w:docPartPr>
        <w:name w:val="9443F8B01448470AAA3A1E7F3ECD9DEB"/>
        <w:category>
          <w:name w:val="General"/>
          <w:gallery w:val="placeholder"/>
        </w:category>
        <w:types>
          <w:type w:val="bbPlcHdr"/>
        </w:types>
        <w:behaviors>
          <w:behavior w:val="content"/>
        </w:behaviors>
        <w:guid w:val="{ACB36EC3-A20B-4AC3-807A-89C6DC3AD475}"/>
      </w:docPartPr>
      <w:docPartBody>
        <w:p w:rsidR="000E56FB" w:rsidRDefault="002325E7" w:rsidP="002325E7">
          <w:pPr>
            <w:pStyle w:val="9443F8B01448470AAA3A1E7F3ECD9DEB"/>
          </w:pPr>
          <w:r w:rsidRPr="000439AB">
            <w:rPr>
              <w:rStyle w:val="PlaceholderText"/>
            </w:rPr>
            <w:t>Click here to enter a date.</w:t>
          </w:r>
        </w:p>
      </w:docPartBody>
    </w:docPart>
    <w:docPart>
      <w:docPartPr>
        <w:name w:val="4A6A9CF2205F4B2BA75143D0F02056DB"/>
        <w:category>
          <w:name w:val="General"/>
          <w:gallery w:val="placeholder"/>
        </w:category>
        <w:types>
          <w:type w:val="bbPlcHdr"/>
        </w:types>
        <w:behaviors>
          <w:behavior w:val="content"/>
        </w:behaviors>
        <w:guid w:val="{A0B33492-A9B0-4709-85C4-3D8F85C58646}"/>
      </w:docPartPr>
      <w:docPartBody>
        <w:p w:rsidR="000E56FB" w:rsidRDefault="002325E7" w:rsidP="002325E7">
          <w:pPr>
            <w:pStyle w:val="4A6A9CF2205F4B2BA75143D0F02056DB"/>
          </w:pPr>
          <w:r w:rsidRPr="00C5325A">
            <w:rPr>
              <w:rStyle w:val="PlaceholderText"/>
            </w:rPr>
            <w:t>Click here to enter text.</w:t>
          </w:r>
        </w:p>
      </w:docPartBody>
    </w:docPart>
    <w:docPart>
      <w:docPartPr>
        <w:name w:val="226DA371221344CCAF0C4AB61DD7DFA5"/>
        <w:category>
          <w:name w:val="General"/>
          <w:gallery w:val="placeholder"/>
        </w:category>
        <w:types>
          <w:type w:val="bbPlcHdr"/>
        </w:types>
        <w:behaviors>
          <w:behavior w:val="content"/>
        </w:behaviors>
        <w:guid w:val="{9BA48D17-DB35-4349-9341-85A0B8C54288}"/>
      </w:docPartPr>
      <w:docPartBody>
        <w:p w:rsidR="000E56FB" w:rsidRDefault="002325E7" w:rsidP="002325E7">
          <w:pPr>
            <w:pStyle w:val="226DA371221344CCAF0C4AB61DD7DFA5"/>
          </w:pPr>
          <w:r w:rsidRPr="00C53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56"/>
    <w:rsid w:val="000B3553"/>
    <w:rsid w:val="000E4EF9"/>
    <w:rsid w:val="000E56FB"/>
    <w:rsid w:val="00224669"/>
    <w:rsid w:val="002325E7"/>
    <w:rsid w:val="002C1956"/>
    <w:rsid w:val="002D516D"/>
    <w:rsid w:val="00463F25"/>
    <w:rsid w:val="00502821"/>
    <w:rsid w:val="008306D4"/>
    <w:rsid w:val="00A1615B"/>
    <w:rsid w:val="00B84C4D"/>
    <w:rsid w:val="00F1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15B"/>
    <w:rPr>
      <w:color w:val="808080"/>
    </w:rPr>
  </w:style>
  <w:style w:type="paragraph" w:customStyle="1" w:styleId="82B82AFCED58459AA7A55D2391799C42">
    <w:name w:val="82B82AFCED58459AA7A55D2391799C42"/>
    <w:rsid w:val="002C1956"/>
  </w:style>
  <w:style w:type="paragraph" w:customStyle="1" w:styleId="1253E1D3BE8745EDB12DECABA8A7F964">
    <w:name w:val="1253E1D3BE8745EDB12DECABA8A7F964"/>
    <w:rsid w:val="002C1956"/>
  </w:style>
  <w:style w:type="paragraph" w:customStyle="1" w:styleId="D51F84EA42F546D68678393FD8534CD3">
    <w:name w:val="D51F84EA42F546D68678393FD8534CD3"/>
    <w:rsid w:val="002C1956"/>
  </w:style>
  <w:style w:type="paragraph" w:customStyle="1" w:styleId="90E270601B61430B9499203AEE37D5AC">
    <w:name w:val="90E270601B61430B9499203AEE37D5AC"/>
    <w:rsid w:val="002C1956"/>
  </w:style>
  <w:style w:type="paragraph" w:customStyle="1" w:styleId="79FB14ADE70F4F96BBFF2298BB11B279">
    <w:name w:val="79FB14ADE70F4F96BBFF2298BB11B279"/>
    <w:rsid w:val="002C1956"/>
  </w:style>
  <w:style w:type="paragraph" w:customStyle="1" w:styleId="8E0A6B96B1AD4C44B7542F56ED170F66">
    <w:name w:val="8E0A6B96B1AD4C44B7542F56ED170F66"/>
    <w:rsid w:val="002C1956"/>
  </w:style>
  <w:style w:type="paragraph" w:customStyle="1" w:styleId="85058D030B41423389140B8EDE1EAC14">
    <w:name w:val="85058D030B41423389140B8EDE1EAC14"/>
    <w:rsid w:val="002C1956"/>
  </w:style>
  <w:style w:type="paragraph" w:customStyle="1" w:styleId="31CB8B908E064F84AC5464750F25680E">
    <w:name w:val="31CB8B908E064F84AC5464750F25680E"/>
    <w:rsid w:val="002C1956"/>
  </w:style>
  <w:style w:type="paragraph" w:customStyle="1" w:styleId="6A41EAEA0ED84B13B8664E003407716C">
    <w:name w:val="6A41EAEA0ED84B13B8664E003407716C"/>
    <w:rsid w:val="002C1956"/>
  </w:style>
  <w:style w:type="paragraph" w:customStyle="1" w:styleId="6E6BFBC9BF8E4E9FA4B51477716EFF34">
    <w:name w:val="6E6BFBC9BF8E4E9FA4B51477716EFF34"/>
    <w:rsid w:val="002C1956"/>
  </w:style>
  <w:style w:type="paragraph" w:customStyle="1" w:styleId="6A6DA203A6E54F56BB23E1FCF9C6B001">
    <w:name w:val="6A6DA203A6E54F56BB23E1FCF9C6B001"/>
    <w:rsid w:val="002C1956"/>
  </w:style>
  <w:style w:type="paragraph" w:customStyle="1" w:styleId="48C380C3AE434938B6A7E1A6E8ACD971">
    <w:name w:val="48C380C3AE434938B6A7E1A6E8ACD971"/>
    <w:rsid w:val="002C1956"/>
  </w:style>
  <w:style w:type="paragraph" w:customStyle="1" w:styleId="D22465F5D4CF4482956FCB17D681423C">
    <w:name w:val="D22465F5D4CF4482956FCB17D681423C"/>
    <w:rsid w:val="002C1956"/>
  </w:style>
  <w:style w:type="paragraph" w:customStyle="1" w:styleId="95F0CBACD7034A46ADDA616C06A1A8AB">
    <w:name w:val="95F0CBACD7034A46ADDA616C06A1A8AB"/>
    <w:rsid w:val="002C1956"/>
  </w:style>
  <w:style w:type="paragraph" w:customStyle="1" w:styleId="2A4605E8A3F241A5A0D255E5397FA3F4">
    <w:name w:val="2A4605E8A3F241A5A0D255E5397FA3F4"/>
    <w:rsid w:val="002C1956"/>
  </w:style>
  <w:style w:type="paragraph" w:customStyle="1" w:styleId="9207795D0F8745F781F09E393D17A57C">
    <w:name w:val="9207795D0F8745F781F09E393D17A57C"/>
    <w:rsid w:val="002C1956"/>
  </w:style>
  <w:style w:type="paragraph" w:customStyle="1" w:styleId="9D8D7B17986E44ABAD77D1317C40B5DC">
    <w:name w:val="9D8D7B17986E44ABAD77D1317C40B5DC"/>
    <w:rsid w:val="002C1956"/>
  </w:style>
  <w:style w:type="paragraph" w:customStyle="1" w:styleId="22634515AE0F41FCA275DA6013F07CD1">
    <w:name w:val="22634515AE0F41FCA275DA6013F07CD1"/>
    <w:rsid w:val="002C1956"/>
  </w:style>
  <w:style w:type="paragraph" w:customStyle="1" w:styleId="64D94D702A6F40D3AE2F4BC725388ACD">
    <w:name w:val="64D94D702A6F40D3AE2F4BC725388ACD"/>
    <w:rsid w:val="002C1956"/>
  </w:style>
  <w:style w:type="paragraph" w:customStyle="1" w:styleId="8D1BB25B23EC42E2ADE7D00A82FECC73">
    <w:name w:val="8D1BB25B23EC42E2ADE7D00A82FECC73"/>
    <w:rsid w:val="002C1956"/>
  </w:style>
  <w:style w:type="paragraph" w:customStyle="1" w:styleId="ED8460CAC7D44667A9C639EF63EDFFDE">
    <w:name w:val="ED8460CAC7D44667A9C639EF63EDFFDE"/>
    <w:rsid w:val="002C1956"/>
  </w:style>
  <w:style w:type="paragraph" w:customStyle="1" w:styleId="3564402C8CC64D589AA70CCDFDAE86E8">
    <w:name w:val="3564402C8CC64D589AA70CCDFDAE86E8"/>
    <w:rsid w:val="002C1956"/>
  </w:style>
  <w:style w:type="paragraph" w:customStyle="1" w:styleId="470EE702797A43EEB316E8D5EBCA4934">
    <w:name w:val="470EE702797A43EEB316E8D5EBCA4934"/>
    <w:rsid w:val="002C1956"/>
  </w:style>
  <w:style w:type="paragraph" w:customStyle="1" w:styleId="16D160637BB643B794055F11ACC137AF">
    <w:name w:val="16D160637BB643B794055F11ACC137AF"/>
    <w:rsid w:val="002C1956"/>
  </w:style>
  <w:style w:type="paragraph" w:customStyle="1" w:styleId="0A2AB63F7B684DAAB3289333EC5808B4">
    <w:name w:val="0A2AB63F7B684DAAB3289333EC5808B4"/>
    <w:rsid w:val="002C1956"/>
  </w:style>
  <w:style w:type="paragraph" w:customStyle="1" w:styleId="E7500E7E783A4CB987CDE1D0B048B9DA">
    <w:name w:val="E7500E7E783A4CB987CDE1D0B048B9DA"/>
    <w:rsid w:val="002C1956"/>
  </w:style>
  <w:style w:type="paragraph" w:customStyle="1" w:styleId="C9B43BE726074DF48EF1D2C5CEBD0ADC">
    <w:name w:val="C9B43BE726074DF48EF1D2C5CEBD0ADC"/>
    <w:rsid w:val="002C1956"/>
  </w:style>
  <w:style w:type="paragraph" w:customStyle="1" w:styleId="B8C5C00504EF4512A649A1D45F3885E3">
    <w:name w:val="B8C5C00504EF4512A649A1D45F3885E3"/>
    <w:rsid w:val="002C1956"/>
  </w:style>
  <w:style w:type="paragraph" w:customStyle="1" w:styleId="74AF898616FE412DA10D3E29EC445190">
    <w:name w:val="74AF898616FE412DA10D3E29EC445190"/>
    <w:rsid w:val="002C1956"/>
  </w:style>
  <w:style w:type="paragraph" w:customStyle="1" w:styleId="E3044F33ED964CC9B49100A44EACBE22">
    <w:name w:val="E3044F33ED964CC9B49100A44EACBE22"/>
    <w:rsid w:val="002C1956"/>
  </w:style>
  <w:style w:type="paragraph" w:customStyle="1" w:styleId="FCD437904E834EEEACEBFC0A0EC48A7C">
    <w:name w:val="FCD437904E834EEEACEBFC0A0EC48A7C"/>
    <w:rsid w:val="002C1956"/>
  </w:style>
  <w:style w:type="paragraph" w:customStyle="1" w:styleId="26E9F31C16994C02A4D4AA4057962F35">
    <w:name w:val="26E9F31C16994C02A4D4AA4057962F35"/>
    <w:rsid w:val="002C1956"/>
  </w:style>
  <w:style w:type="paragraph" w:customStyle="1" w:styleId="12170D25891140B5B6746EA58B51F1E8">
    <w:name w:val="12170D25891140B5B6746EA58B51F1E8"/>
    <w:rsid w:val="002C1956"/>
  </w:style>
  <w:style w:type="paragraph" w:customStyle="1" w:styleId="4B2A4A3287F1419D8FE0BFF46DF3AA97">
    <w:name w:val="4B2A4A3287F1419D8FE0BFF46DF3AA97"/>
    <w:rsid w:val="002C1956"/>
  </w:style>
  <w:style w:type="paragraph" w:customStyle="1" w:styleId="37C8AE4EF93A4A29B312EC61BD4AA2C2">
    <w:name w:val="37C8AE4EF93A4A29B312EC61BD4AA2C2"/>
    <w:rsid w:val="002C1956"/>
  </w:style>
  <w:style w:type="paragraph" w:customStyle="1" w:styleId="AD192ABAAEC94C54B8E16BA87C7D16FF">
    <w:name w:val="AD192ABAAEC94C54B8E16BA87C7D16FF"/>
    <w:rsid w:val="002C1956"/>
  </w:style>
  <w:style w:type="paragraph" w:customStyle="1" w:styleId="F92BACC292C046AB81729CDF06A7C189">
    <w:name w:val="F92BACC292C046AB81729CDF06A7C189"/>
    <w:rsid w:val="002C1956"/>
  </w:style>
  <w:style w:type="paragraph" w:customStyle="1" w:styleId="AE052A0CFB9341048A79363F6973EE19">
    <w:name w:val="AE052A0CFB9341048A79363F6973EE19"/>
    <w:rsid w:val="002C1956"/>
  </w:style>
  <w:style w:type="paragraph" w:customStyle="1" w:styleId="E422A7292290444E86E5BE5A47DA4ED5">
    <w:name w:val="E422A7292290444E86E5BE5A47DA4ED5"/>
    <w:rsid w:val="002C1956"/>
  </w:style>
  <w:style w:type="paragraph" w:customStyle="1" w:styleId="8C987FE88732423C8B1E92032DD8145C">
    <w:name w:val="8C987FE88732423C8B1E92032DD8145C"/>
    <w:rsid w:val="002C1956"/>
  </w:style>
  <w:style w:type="paragraph" w:customStyle="1" w:styleId="6B325424059443A5AE141220AB44647F">
    <w:name w:val="6B325424059443A5AE141220AB44647F"/>
    <w:rsid w:val="002C1956"/>
  </w:style>
  <w:style w:type="paragraph" w:customStyle="1" w:styleId="F3651A8FA2504FD3B0C5EB2793104627">
    <w:name w:val="F3651A8FA2504FD3B0C5EB2793104627"/>
    <w:rsid w:val="002C1956"/>
  </w:style>
  <w:style w:type="paragraph" w:customStyle="1" w:styleId="6E89B1090B9B4933A8A1392CD860ACB7">
    <w:name w:val="6E89B1090B9B4933A8A1392CD860ACB7"/>
    <w:rsid w:val="002C1956"/>
  </w:style>
  <w:style w:type="paragraph" w:customStyle="1" w:styleId="A1B540E49DB0445D8752F4506951B5F0">
    <w:name w:val="A1B540E49DB0445D8752F4506951B5F0"/>
    <w:rsid w:val="002C1956"/>
  </w:style>
  <w:style w:type="paragraph" w:customStyle="1" w:styleId="53F3C354993F4B48AF867E2C5ECD5B22">
    <w:name w:val="53F3C354993F4B48AF867E2C5ECD5B22"/>
    <w:rsid w:val="002C1956"/>
  </w:style>
  <w:style w:type="paragraph" w:customStyle="1" w:styleId="FA386CBB900A4FF8B4D55C991AFC4862">
    <w:name w:val="FA386CBB900A4FF8B4D55C991AFC4862"/>
    <w:rsid w:val="002C1956"/>
  </w:style>
  <w:style w:type="paragraph" w:customStyle="1" w:styleId="078DEAFBAF7442C8B359590D34E20A88">
    <w:name w:val="078DEAFBAF7442C8B359590D34E20A88"/>
    <w:rsid w:val="00B84C4D"/>
  </w:style>
  <w:style w:type="paragraph" w:customStyle="1" w:styleId="A7DAFAFCE2124CC9A8558F7D11F5C9AD">
    <w:name w:val="A7DAFAFCE2124CC9A8558F7D11F5C9AD"/>
    <w:rsid w:val="00B84C4D"/>
  </w:style>
  <w:style w:type="paragraph" w:customStyle="1" w:styleId="98A3CA88252E4F21A476A195CFCAF213">
    <w:name w:val="98A3CA88252E4F21A476A195CFCAF213"/>
    <w:rsid w:val="00B84C4D"/>
  </w:style>
  <w:style w:type="paragraph" w:customStyle="1" w:styleId="88FB7CE7DAFF4E40A28558D4A6F7424E">
    <w:name w:val="88FB7CE7DAFF4E40A28558D4A6F7424E"/>
    <w:rsid w:val="00B84C4D"/>
  </w:style>
  <w:style w:type="paragraph" w:customStyle="1" w:styleId="239FDB3EEB754A8F81C208CF9BD049A1">
    <w:name w:val="239FDB3EEB754A8F81C208CF9BD049A1"/>
    <w:rsid w:val="00B84C4D"/>
  </w:style>
  <w:style w:type="paragraph" w:customStyle="1" w:styleId="1AEC378F7E09464F87FDE64C4D37FAC6">
    <w:name w:val="1AEC378F7E09464F87FDE64C4D37FAC6"/>
    <w:rsid w:val="00B84C4D"/>
  </w:style>
  <w:style w:type="paragraph" w:customStyle="1" w:styleId="96C020E31AF74DAD9E0CF3598E7E9A98">
    <w:name w:val="96C020E31AF74DAD9E0CF3598E7E9A98"/>
    <w:rsid w:val="00B84C4D"/>
  </w:style>
  <w:style w:type="paragraph" w:customStyle="1" w:styleId="F25D8EAC329A4363A31054CEB416D96E">
    <w:name w:val="F25D8EAC329A4363A31054CEB416D96E"/>
    <w:rsid w:val="00B84C4D"/>
  </w:style>
  <w:style w:type="paragraph" w:customStyle="1" w:styleId="263140261EEF4CE6896DA43DB280D2A6">
    <w:name w:val="263140261EEF4CE6896DA43DB280D2A6"/>
    <w:rsid w:val="00B84C4D"/>
  </w:style>
  <w:style w:type="paragraph" w:customStyle="1" w:styleId="5DE26A2FD6C84BB7B062460834CB4D02">
    <w:name w:val="5DE26A2FD6C84BB7B062460834CB4D02"/>
    <w:rsid w:val="00B84C4D"/>
  </w:style>
  <w:style w:type="paragraph" w:customStyle="1" w:styleId="32385E371D244E7386BE6B4F9FE697D0">
    <w:name w:val="32385E371D244E7386BE6B4F9FE697D0"/>
    <w:rsid w:val="00B84C4D"/>
  </w:style>
  <w:style w:type="paragraph" w:customStyle="1" w:styleId="28F2D3829BF948A09DAC651DEAED138F">
    <w:name w:val="28F2D3829BF948A09DAC651DEAED138F"/>
    <w:rsid w:val="00B84C4D"/>
  </w:style>
  <w:style w:type="paragraph" w:customStyle="1" w:styleId="771B41E4E50D49268901A6ED125EE29D">
    <w:name w:val="771B41E4E50D49268901A6ED125EE29D"/>
    <w:rsid w:val="00B84C4D"/>
  </w:style>
  <w:style w:type="paragraph" w:customStyle="1" w:styleId="A70DEB03A36D44B19EF2665B8DC5872C">
    <w:name w:val="A70DEB03A36D44B19EF2665B8DC5872C"/>
    <w:rsid w:val="00B84C4D"/>
  </w:style>
  <w:style w:type="paragraph" w:customStyle="1" w:styleId="6A3D2A1568A74AA1B88321B5A2A77DB3">
    <w:name w:val="6A3D2A1568A74AA1B88321B5A2A77DB3"/>
    <w:rsid w:val="00B84C4D"/>
  </w:style>
  <w:style w:type="paragraph" w:customStyle="1" w:styleId="851EF74750B34073B90E2FA108299AB4">
    <w:name w:val="851EF74750B34073B90E2FA108299AB4"/>
    <w:rsid w:val="00B84C4D"/>
  </w:style>
  <w:style w:type="paragraph" w:customStyle="1" w:styleId="ED6BB094A47F44A2BE360304521F3CC3">
    <w:name w:val="ED6BB094A47F44A2BE360304521F3CC3"/>
    <w:rsid w:val="00B84C4D"/>
  </w:style>
  <w:style w:type="paragraph" w:customStyle="1" w:styleId="183DC784FD414A158B20A31F1557BA07">
    <w:name w:val="183DC784FD414A158B20A31F1557BA07"/>
    <w:rsid w:val="00B84C4D"/>
  </w:style>
  <w:style w:type="paragraph" w:customStyle="1" w:styleId="5026B0066AF947A7B089EA6F8E58D1F4">
    <w:name w:val="5026B0066AF947A7B089EA6F8E58D1F4"/>
    <w:rsid w:val="00B84C4D"/>
  </w:style>
  <w:style w:type="paragraph" w:customStyle="1" w:styleId="C570200C69F849B5929F0813FAA235AE">
    <w:name w:val="C570200C69F849B5929F0813FAA235AE"/>
    <w:rsid w:val="00B84C4D"/>
  </w:style>
  <w:style w:type="paragraph" w:customStyle="1" w:styleId="05835961A7A947D99138C3B90FF730B6">
    <w:name w:val="05835961A7A947D99138C3B90FF730B6"/>
    <w:rsid w:val="00B84C4D"/>
  </w:style>
  <w:style w:type="paragraph" w:customStyle="1" w:styleId="8604D7747E42446FA151FCE744EBAA1E">
    <w:name w:val="8604D7747E42446FA151FCE744EBAA1E"/>
    <w:rsid w:val="00B84C4D"/>
  </w:style>
  <w:style w:type="paragraph" w:customStyle="1" w:styleId="6270CB7B836842B3AB9A829FFCF8FCCC">
    <w:name w:val="6270CB7B836842B3AB9A829FFCF8FCCC"/>
    <w:rsid w:val="00B84C4D"/>
  </w:style>
  <w:style w:type="paragraph" w:customStyle="1" w:styleId="86B6C141D73248D78FD2711134F8AE7C">
    <w:name w:val="86B6C141D73248D78FD2711134F8AE7C"/>
    <w:rsid w:val="00B84C4D"/>
  </w:style>
  <w:style w:type="paragraph" w:customStyle="1" w:styleId="BBD9B455A82D4CEB808F0E36BCF636C8">
    <w:name w:val="BBD9B455A82D4CEB808F0E36BCF636C8"/>
    <w:rsid w:val="00B84C4D"/>
  </w:style>
  <w:style w:type="paragraph" w:customStyle="1" w:styleId="85F2937A613E49F881919480558CBB30">
    <w:name w:val="85F2937A613E49F881919480558CBB30"/>
    <w:rsid w:val="00B84C4D"/>
  </w:style>
  <w:style w:type="paragraph" w:customStyle="1" w:styleId="D58E7B7580FC4B819B5EDD4A7AFA01CB">
    <w:name w:val="D58E7B7580FC4B819B5EDD4A7AFA01CB"/>
    <w:rsid w:val="00B84C4D"/>
  </w:style>
  <w:style w:type="paragraph" w:customStyle="1" w:styleId="9DC78353DCFD4973B806F534429C1EE0">
    <w:name w:val="9DC78353DCFD4973B806F534429C1EE0"/>
    <w:rsid w:val="00B84C4D"/>
  </w:style>
  <w:style w:type="paragraph" w:customStyle="1" w:styleId="827D351E04A445A9ACBED5BB7A058566">
    <w:name w:val="827D351E04A445A9ACBED5BB7A058566"/>
    <w:rsid w:val="00B84C4D"/>
  </w:style>
  <w:style w:type="paragraph" w:customStyle="1" w:styleId="F9AF1D887C73479789FAEB8387814C4E">
    <w:name w:val="F9AF1D887C73479789FAEB8387814C4E"/>
    <w:rsid w:val="00B84C4D"/>
  </w:style>
  <w:style w:type="paragraph" w:customStyle="1" w:styleId="B986B7E8217B446093324DC7FF173781">
    <w:name w:val="B986B7E8217B446093324DC7FF173781"/>
    <w:rsid w:val="00B84C4D"/>
  </w:style>
  <w:style w:type="paragraph" w:customStyle="1" w:styleId="846E34A6A730417CB64F02A9E43E058F">
    <w:name w:val="846E34A6A730417CB64F02A9E43E058F"/>
    <w:rsid w:val="00B84C4D"/>
  </w:style>
  <w:style w:type="paragraph" w:customStyle="1" w:styleId="BAD37B621E614F0FA7955C8E9CCDCDBA">
    <w:name w:val="BAD37B621E614F0FA7955C8E9CCDCDBA"/>
    <w:rsid w:val="00B84C4D"/>
  </w:style>
  <w:style w:type="paragraph" w:customStyle="1" w:styleId="573515FA0830471FAB895A128B9641D3">
    <w:name w:val="573515FA0830471FAB895A128B9641D3"/>
    <w:rsid w:val="00B84C4D"/>
  </w:style>
  <w:style w:type="paragraph" w:customStyle="1" w:styleId="800F036CCF8D4D378E62627307CCD934">
    <w:name w:val="800F036CCF8D4D378E62627307CCD934"/>
    <w:rsid w:val="00B84C4D"/>
  </w:style>
  <w:style w:type="paragraph" w:customStyle="1" w:styleId="36C17DE4695143FAA8BEB489FA53FEF9">
    <w:name w:val="36C17DE4695143FAA8BEB489FA53FEF9"/>
    <w:rsid w:val="00B84C4D"/>
  </w:style>
  <w:style w:type="paragraph" w:customStyle="1" w:styleId="C4319FEC366C45A4AFD4D47CDE1B92F4">
    <w:name w:val="C4319FEC366C45A4AFD4D47CDE1B92F4"/>
    <w:rsid w:val="00B84C4D"/>
  </w:style>
  <w:style w:type="paragraph" w:customStyle="1" w:styleId="A4D33F7ABEB54B2A88A3151D745468BB">
    <w:name w:val="A4D33F7ABEB54B2A88A3151D745468BB"/>
    <w:rsid w:val="00B84C4D"/>
  </w:style>
  <w:style w:type="paragraph" w:customStyle="1" w:styleId="A98B08CF09724950BB5E516B7CA6C0D8">
    <w:name w:val="A98B08CF09724950BB5E516B7CA6C0D8"/>
    <w:rsid w:val="00B84C4D"/>
  </w:style>
  <w:style w:type="paragraph" w:customStyle="1" w:styleId="355FCD95599946F38C57F3AAF3FB6AC3">
    <w:name w:val="355FCD95599946F38C57F3AAF3FB6AC3"/>
    <w:rsid w:val="00B84C4D"/>
  </w:style>
  <w:style w:type="paragraph" w:customStyle="1" w:styleId="F20E7D29C3A74588BF2D5514C1AD62A4">
    <w:name w:val="F20E7D29C3A74588BF2D5514C1AD62A4"/>
    <w:rsid w:val="00B84C4D"/>
  </w:style>
  <w:style w:type="paragraph" w:customStyle="1" w:styleId="DADA31DC70AE4674BA8809AC4119866A">
    <w:name w:val="DADA31DC70AE4674BA8809AC4119866A"/>
    <w:rsid w:val="00B84C4D"/>
  </w:style>
  <w:style w:type="paragraph" w:customStyle="1" w:styleId="05F0B8231B4243639ABDD7BB2ED3B659">
    <w:name w:val="05F0B8231B4243639ABDD7BB2ED3B659"/>
    <w:rsid w:val="00B84C4D"/>
  </w:style>
  <w:style w:type="paragraph" w:customStyle="1" w:styleId="1D27EBF51A4345C38E7C72F0D8BB8B6F">
    <w:name w:val="1D27EBF51A4345C38E7C72F0D8BB8B6F"/>
    <w:rsid w:val="00B84C4D"/>
  </w:style>
  <w:style w:type="paragraph" w:customStyle="1" w:styleId="D1540938A7BE433E94652213B056F5F5">
    <w:name w:val="D1540938A7BE433E94652213B056F5F5"/>
    <w:rsid w:val="00B84C4D"/>
  </w:style>
  <w:style w:type="paragraph" w:customStyle="1" w:styleId="632CC793805D4DF494F39E6B55605427">
    <w:name w:val="632CC793805D4DF494F39E6B55605427"/>
    <w:rsid w:val="00B84C4D"/>
  </w:style>
  <w:style w:type="paragraph" w:customStyle="1" w:styleId="4D245C639B264DE48A4D1CAE3741EDBD">
    <w:name w:val="4D245C639B264DE48A4D1CAE3741EDBD"/>
    <w:rsid w:val="00B84C4D"/>
  </w:style>
  <w:style w:type="paragraph" w:customStyle="1" w:styleId="2C15EAC85EE3472A9D370F585665E225">
    <w:name w:val="2C15EAC85EE3472A9D370F585665E225"/>
    <w:rsid w:val="00B84C4D"/>
  </w:style>
  <w:style w:type="paragraph" w:customStyle="1" w:styleId="5BE6954BED234AB79A782616CE92C5DF">
    <w:name w:val="5BE6954BED234AB79A782616CE92C5DF"/>
    <w:rsid w:val="00B84C4D"/>
  </w:style>
  <w:style w:type="paragraph" w:customStyle="1" w:styleId="DFA3B6F7BA154B17ACB5E350F1C32CF9">
    <w:name w:val="DFA3B6F7BA154B17ACB5E350F1C32CF9"/>
    <w:rsid w:val="00B84C4D"/>
  </w:style>
  <w:style w:type="paragraph" w:customStyle="1" w:styleId="231E8BA0E19D4D12BDC03D98087AE4FB">
    <w:name w:val="231E8BA0E19D4D12BDC03D98087AE4FB"/>
    <w:rsid w:val="00B84C4D"/>
  </w:style>
  <w:style w:type="paragraph" w:customStyle="1" w:styleId="86D01BAC3EFF4C95BDD1A41B440A6039">
    <w:name w:val="86D01BAC3EFF4C95BDD1A41B440A6039"/>
    <w:rsid w:val="00B84C4D"/>
  </w:style>
  <w:style w:type="paragraph" w:customStyle="1" w:styleId="542168F55FAA47E3BDFC71E64D71AE5E">
    <w:name w:val="542168F55FAA47E3BDFC71E64D71AE5E"/>
    <w:rsid w:val="00B84C4D"/>
  </w:style>
  <w:style w:type="paragraph" w:customStyle="1" w:styleId="7DA2E9229D3B419D8742919DEAC45F90">
    <w:name w:val="7DA2E9229D3B419D8742919DEAC45F90"/>
    <w:rsid w:val="00B84C4D"/>
  </w:style>
  <w:style w:type="paragraph" w:customStyle="1" w:styleId="B5B2C28347594CE897F6217F72C71E61">
    <w:name w:val="B5B2C28347594CE897F6217F72C71E61"/>
    <w:rsid w:val="00B84C4D"/>
  </w:style>
  <w:style w:type="paragraph" w:customStyle="1" w:styleId="3A0DB56A9A194C839434D576D1360EC3">
    <w:name w:val="3A0DB56A9A194C839434D576D1360EC3"/>
    <w:rsid w:val="00B84C4D"/>
  </w:style>
  <w:style w:type="paragraph" w:customStyle="1" w:styleId="FC466F8080A840999547CBDB5ACD03B7">
    <w:name w:val="FC466F8080A840999547CBDB5ACD03B7"/>
    <w:rsid w:val="00B84C4D"/>
  </w:style>
  <w:style w:type="paragraph" w:customStyle="1" w:styleId="BE11684EA3384408876D0BD3F67F0926">
    <w:name w:val="BE11684EA3384408876D0BD3F67F0926"/>
    <w:rsid w:val="00B84C4D"/>
  </w:style>
  <w:style w:type="paragraph" w:customStyle="1" w:styleId="A4F7A4C3255F49B4BBC94D32A3EB45AF">
    <w:name w:val="A4F7A4C3255F49B4BBC94D32A3EB45AF"/>
    <w:rsid w:val="00B84C4D"/>
  </w:style>
  <w:style w:type="paragraph" w:customStyle="1" w:styleId="E9DAE3B0C78947EC808703EE509C732B">
    <w:name w:val="E9DAE3B0C78947EC808703EE509C732B"/>
    <w:rsid w:val="00B84C4D"/>
  </w:style>
  <w:style w:type="paragraph" w:customStyle="1" w:styleId="90C924772F964CA9B2E5309E4A51E3B8">
    <w:name w:val="90C924772F964CA9B2E5309E4A51E3B8"/>
    <w:rsid w:val="00B84C4D"/>
  </w:style>
  <w:style w:type="paragraph" w:customStyle="1" w:styleId="9EB046DA6B784F4799A5DE86237C3115">
    <w:name w:val="9EB046DA6B784F4799A5DE86237C3115"/>
    <w:rsid w:val="00B84C4D"/>
  </w:style>
  <w:style w:type="paragraph" w:customStyle="1" w:styleId="DAEA060FF9264C72B1E5A44FF4A9F055">
    <w:name w:val="DAEA060FF9264C72B1E5A44FF4A9F055"/>
    <w:rsid w:val="00B84C4D"/>
  </w:style>
  <w:style w:type="paragraph" w:customStyle="1" w:styleId="7FE066FCCD734B95AF048CFE94AD9FD7">
    <w:name w:val="7FE066FCCD734B95AF048CFE94AD9FD7"/>
    <w:rsid w:val="00B84C4D"/>
  </w:style>
  <w:style w:type="paragraph" w:customStyle="1" w:styleId="EC03EBDD079845218DC96B38C7AE2A34">
    <w:name w:val="EC03EBDD079845218DC96B38C7AE2A34"/>
    <w:rsid w:val="00B84C4D"/>
  </w:style>
  <w:style w:type="paragraph" w:customStyle="1" w:styleId="7783F812A77149DBB014FC54FD2DA9C1">
    <w:name w:val="7783F812A77149DBB014FC54FD2DA9C1"/>
    <w:rsid w:val="00B84C4D"/>
  </w:style>
  <w:style w:type="paragraph" w:customStyle="1" w:styleId="2083BA2A46054B35BB8B6B86D5441205">
    <w:name w:val="2083BA2A46054B35BB8B6B86D5441205"/>
    <w:rsid w:val="00B84C4D"/>
  </w:style>
  <w:style w:type="paragraph" w:customStyle="1" w:styleId="6BD2835B9BCB4D82A1B721C38D3032E6">
    <w:name w:val="6BD2835B9BCB4D82A1B721C38D3032E6"/>
    <w:rsid w:val="00B84C4D"/>
  </w:style>
  <w:style w:type="paragraph" w:customStyle="1" w:styleId="4AF48580A56F49528F8A98495C86CF74">
    <w:name w:val="4AF48580A56F49528F8A98495C86CF74"/>
    <w:rsid w:val="00B84C4D"/>
  </w:style>
  <w:style w:type="paragraph" w:customStyle="1" w:styleId="166AABF82C8C4ED6A20A8B86C889374F">
    <w:name w:val="166AABF82C8C4ED6A20A8B86C889374F"/>
    <w:rsid w:val="00B84C4D"/>
  </w:style>
  <w:style w:type="paragraph" w:customStyle="1" w:styleId="67E748C245E7437C9F0A5D5AFAFD3AA2">
    <w:name w:val="67E748C245E7437C9F0A5D5AFAFD3AA2"/>
    <w:rsid w:val="00B84C4D"/>
  </w:style>
  <w:style w:type="paragraph" w:customStyle="1" w:styleId="AF42A6A5BC5F44E7B8B9FEFDCE224C30">
    <w:name w:val="AF42A6A5BC5F44E7B8B9FEFDCE224C30"/>
    <w:rsid w:val="00B84C4D"/>
  </w:style>
  <w:style w:type="paragraph" w:customStyle="1" w:styleId="0EC5F271792D48DA8F310243DEE128F9">
    <w:name w:val="0EC5F271792D48DA8F310243DEE128F9"/>
    <w:rsid w:val="00B84C4D"/>
  </w:style>
  <w:style w:type="paragraph" w:customStyle="1" w:styleId="0F2101598B19410F8F26632C9A68311F">
    <w:name w:val="0F2101598B19410F8F26632C9A68311F"/>
    <w:rsid w:val="00B84C4D"/>
  </w:style>
  <w:style w:type="paragraph" w:customStyle="1" w:styleId="A150CBF40C6D44A2AEA8AB1C769A4D6F">
    <w:name w:val="A150CBF40C6D44A2AEA8AB1C769A4D6F"/>
    <w:rsid w:val="00B84C4D"/>
  </w:style>
  <w:style w:type="paragraph" w:customStyle="1" w:styleId="7A20B0775ECF46AF8C6269A610769741">
    <w:name w:val="7A20B0775ECF46AF8C6269A610769741"/>
    <w:rsid w:val="00B84C4D"/>
  </w:style>
  <w:style w:type="paragraph" w:customStyle="1" w:styleId="443C389BFB3344D8AEFBCE2B9762FC1F">
    <w:name w:val="443C389BFB3344D8AEFBCE2B9762FC1F"/>
    <w:rsid w:val="00B84C4D"/>
  </w:style>
  <w:style w:type="paragraph" w:customStyle="1" w:styleId="7F7D1B6618694578B78873DE85CC4946">
    <w:name w:val="7F7D1B6618694578B78873DE85CC4946"/>
    <w:rsid w:val="00B84C4D"/>
  </w:style>
  <w:style w:type="paragraph" w:customStyle="1" w:styleId="EE7C51C0D14F4A9FBE03D24DC36B9F36">
    <w:name w:val="EE7C51C0D14F4A9FBE03D24DC36B9F36"/>
    <w:rsid w:val="00B84C4D"/>
  </w:style>
  <w:style w:type="paragraph" w:customStyle="1" w:styleId="4EB687B5502642DA87A6801A6D3FC0DD">
    <w:name w:val="4EB687B5502642DA87A6801A6D3FC0DD"/>
    <w:rsid w:val="00B84C4D"/>
  </w:style>
  <w:style w:type="paragraph" w:customStyle="1" w:styleId="B018D67A10FD4E25A66714C836D88801">
    <w:name w:val="B018D67A10FD4E25A66714C836D88801"/>
    <w:rsid w:val="00B84C4D"/>
  </w:style>
  <w:style w:type="paragraph" w:customStyle="1" w:styleId="3DE5992ABE8E456886D319418C492EFA">
    <w:name w:val="3DE5992ABE8E456886D319418C492EFA"/>
    <w:rsid w:val="00B84C4D"/>
  </w:style>
  <w:style w:type="paragraph" w:customStyle="1" w:styleId="D5BC4BE4CEE543ED87EC58143347338B">
    <w:name w:val="D5BC4BE4CEE543ED87EC58143347338B"/>
    <w:rsid w:val="00B84C4D"/>
  </w:style>
  <w:style w:type="paragraph" w:customStyle="1" w:styleId="3B95BEAEF7144FE6940DCB87934CCC04">
    <w:name w:val="3B95BEAEF7144FE6940DCB87934CCC04"/>
    <w:rsid w:val="00B84C4D"/>
  </w:style>
  <w:style w:type="paragraph" w:customStyle="1" w:styleId="39E9190D9C8B42389087CB3966FE04A7">
    <w:name w:val="39E9190D9C8B42389087CB3966FE04A7"/>
    <w:rsid w:val="00B84C4D"/>
  </w:style>
  <w:style w:type="paragraph" w:customStyle="1" w:styleId="87BE50BA77914076AACA546BE12B7F08">
    <w:name w:val="87BE50BA77914076AACA546BE12B7F08"/>
    <w:rsid w:val="00B84C4D"/>
  </w:style>
  <w:style w:type="paragraph" w:customStyle="1" w:styleId="6927AAFBC2C24B9B81088014FB7F1ACA">
    <w:name w:val="6927AAFBC2C24B9B81088014FB7F1ACA"/>
    <w:rsid w:val="00B84C4D"/>
  </w:style>
  <w:style w:type="paragraph" w:customStyle="1" w:styleId="A863FB3C6F3E4368B6F1FA1315FCB12D">
    <w:name w:val="A863FB3C6F3E4368B6F1FA1315FCB12D"/>
    <w:rsid w:val="00B84C4D"/>
  </w:style>
  <w:style w:type="paragraph" w:customStyle="1" w:styleId="2386604FE80447DFB419563D1E6345BB">
    <w:name w:val="2386604FE80447DFB419563D1E6345BB"/>
    <w:rsid w:val="00B84C4D"/>
  </w:style>
  <w:style w:type="paragraph" w:customStyle="1" w:styleId="343746FC370C4AB59A1B0E707535EED0">
    <w:name w:val="343746FC370C4AB59A1B0E707535EED0"/>
    <w:rsid w:val="00B84C4D"/>
  </w:style>
  <w:style w:type="paragraph" w:customStyle="1" w:styleId="D4507E0C95CC4921BC2B2977A4AD9F0E">
    <w:name w:val="D4507E0C95CC4921BC2B2977A4AD9F0E"/>
    <w:rsid w:val="00B84C4D"/>
  </w:style>
  <w:style w:type="paragraph" w:customStyle="1" w:styleId="6718002B4A7C4DB5971EBC4EB9A66859">
    <w:name w:val="6718002B4A7C4DB5971EBC4EB9A66859"/>
    <w:rsid w:val="00B84C4D"/>
  </w:style>
  <w:style w:type="paragraph" w:customStyle="1" w:styleId="42FF850BC52A44AC966EBC483B72F674">
    <w:name w:val="42FF850BC52A44AC966EBC483B72F674"/>
    <w:rsid w:val="00B84C4D"/>
  </w:style>
  <w:style w:type="paragraph" w:customStyle="1" w:styleId="DE51002039494A7F9D37F76018BF8EA7">
    <w:name w:val="DE51002039494A7F9D37F76018BF8EA7"/>
    <w:rsid w:val="00B84C4D"/>
  </w:style>
  <w:style w:type="paragraph" w:customStyle="1" w:styleId="DA80266FA5964C3282F899F8AE9703D5">
    <w:name w:val="DA80266FA5964C3282F899F8AE9703D5"/>
    <w:rsid w:val="00B84C4D"/>
  </w:style>
  <w:style w:type="paragraph" w:customStyle="1" w:styleId="0C2D104BFD2D4C07B9495DDC5ADE33C5">
    <w:name w:val="0C2D104BFD2D4C07B9495DDC5ADE33C5"/>
    <w:rsid w:val="00B84C4D"/>
  </w:style>
  <w:style w:type="paragraph" w:customStyle="1" w:styleId="B84669C37EEE48DD8A21D4207041662A">
    <w:name w:val="B84669C37EEE48DD8A21D4207041662A"/>
    <w:rsid w:val="00B84C4D"/>
  </w:style>
  <w:style w:type="paragraph" w:customStyle="1" w:styleId="F762810ED77D40C3A34A0A6F264A06BF">
    <w:name w:val="F762810ED77D40C3A34A0A6F264A06BF"/>
    <w:rsid w:val="00F11DE4"/>
  </w:style>
  <w:style w:type="paragraph" w:customStyle="1" w:styleId="A9CFF85E6FEB4915A318CE8610E733C5">
    <w:name w:val="A9CFF85E6FEB4915A318CE8610E733C5"/>
    <w:rsid w:val="00F11DE4"/>
  </w:style>
  <w:style w:type="paragraph" w:customStyle="1" w:styleId="15283BC08F104530BDC51AD0F4975BDF">
    <w:name w:val="15283BC08F104530BDC51AD0F4975BDF"/>
    <w:rsid w:val="00F11DE4"/>
  </w:style>
  <w:style w:type="paragraph" w:customStyle="1" w:styleId="7B860E58347847CEB3D48EFCC0258D39">
    <w:name w:val="7B860E58347847CEB3D48EFCC0258D39"/>
    <w:rsid w:val="00F11DE4"/>
  </w:style>
  <w:style w:type="paragraph" w:customStyle="1" w:styleId="2587B889EA434A95A423686EF4B59BB4">
    <w:name w:val="2587B889EA434A95A423686EF4B59BB4"/>
    <w:rsid w:val="00F11DE4"/>
  </w:style>
  <w:style w:type="paragraph" w:customStyle="1" w:styleId="3DF1CE4460DF4D399A8811DF34E34FF4">
    <w:name w:val="3DF1CE4460DF4D399A8811DF34E34FF4"/>
    <w:rsid w:val="00F11DE4"/>
  </w:style>
  <w:style w:type="paragraph" w:customStyle="1" w:styleId="779FACCD4CE246638CA928BA2EF84671">
    <w:name w:val="779FACCD4CE246638CA928BA2EF84671"/>
    <w:rsid w:val="00F11DE4"/>
  </w:style>
  <w:style w:type="paragraph" w:customStyle="1" w:styleId="C4792618220D45BE9F73D0BDC7AA98FF">
    <w:name w:val="C4792618220D45BE9F73D0BDC7AA98FF"/>
    <w:rsid w:val="00F11DE4"/>
  </w:style>
  <w:style w:type="paragraph" w:customStyle="1" w:styleId="A91B7EF3502F4320BC2C1A67F06903B3">
    <w:name w:val="A91B7EF3502F4320BC2C1A67F06903B3"/>
    <w:rsid w:val="00F11DE4"/>
  </w:style>
  <w:style w:type="paragraph" w:customStyle="1" w:styleId="B011C083DAE749CDA9AA5E2C72B5B039">
    <w:name w:val="B011C083DAE749CDA9AA5E2C72B5B039"/>
    <w:rsid w:val="00F11DE4"/>
  </w:style>
  <w:style w:type="paragraph" w:customStyle="1" w:styleId="9D99EB44021D4235B6DD5E5FCFDCF1AC">
    <w:name w:val="9D99EB44021D4235B6DD5E5FCFDCF1AC"/>
    <w:rsid w:val="00F11DE4"/>
  </w:style>
  <w:style w:type="paragraph" w:customStyle="1" w:styleId="5B27C19861F8414081A2528EE4481C1C">
    <w:name w:val="5B27C19861F8414081A2528EE4481C1C"/>
    <w:rsid w:val="00F11DE4"/>
  </w:style>
  <w:style w:type="paragraph" w:customStyle="1" w:styleId="0CA222F539D3480E91AC0F34C0C57710">
    <w:name w:val="0CA222F539D3480E91AC0F34C0C57710"/>
    <w:rsid w:val="00F11DE4"/>
  </w:style>
  <w:style w:type="paragraph" w:customStyle="1" w:styleId="4A66707FD1B64CD1ADA2E096A5DCD143">
    <w:name w:val="4A66707FD1B64CD1ADA2E096A5DCD143"/>
    <w:rsid w:val="00F11DE4"/>
  </w:style>
  <w:style w:type="paragraph" w:customStyle="1" w:styleId="FED5713AD4F045128E64AAAB020C10A5">
    <w:name w:val="FED5713AD4F045128E64AAAB020C10A5"/>
    <w:rsid w:val="00F11DE4"/>
  </w:style>
  <w:style w:type="paragraph" w:customStyle="1" w:styleId="EB0FCB9C108B4ADCB04964E14146E6D2">
    <w:name w:val="EB0FCB9C108B4ADCB04964E14146E6D2"/>
    <w:rsid w:val="00F11DE4"/>
  </w:style>
  <w:style w:type="paragraph" w:customStyle="1" w:styleId="D957E1A0A2204D17BB86E0F3062399DB">
    <w:name w:val="D957E1A0A2204D17BB86E0F3062399DB"/>
    <w:rsid w:val="00F11DE4"/>
  </w:style>
  <w:style w:type="paragraph" w:customStyle="1" w:styleId="CA227204615E48FE9F683695FE7E2A68">
    <w:name w:val="CA227204615E48FE9F683695FE7E2A68"/>
    <w:rsid w:val="00F11DE4"/>
  </w:style>
  <w:style w:type="paragraph" w:customStyle="1" w:styleId="3E9DC5F52A81408AA32C7396BA53134B">
    <w:name w:val="3E9DC5F52A81408AA32C7396BA53134B"/>
    <w:rsid w:val="00F11DE4"/>
  </w:style>
  <w:style w:type="paragraph" w:customStyle="1" w:styleId="3860A813750D45448746C48CCC96EFAF">
    <w:name w:val="3860A813750D45448746C48CCC96EFAF"/>
    <w:rsid w:val="00F11DE4"/>
  </w:style>
  <w:style w:type="paragraph" w:customStyle="1" w:styleId="F8E5C3822A8441CBA03FAB4505164274">
    <w:name w:val="F8E5C3822A8441CBA03FAB4505164274"/>
    <w:rsid w:val="00F11DE4"/>
  </w:style>
  <w:style w:type="paragraph" w:customStyle="1" w:styleId="3EBE9DF4DCCE4B939B96B6C44F232D68">
    <w:name w:val="3EBE9DF4DCCE4B939B96B6C44F232D68"/>
    <w:rsid w:val="00F11DE4"/>
  </w:style>
  <w:style w:type="paragraph" w:customStyle="1" w:styleId="84E4F34B4C9649D8BE6113FBCF3FCFF5">
    <w:name w:val="84E4F34B4C9649D8BE6113FBCF3FCFF5"/>
    <w:rsid w:val="00F11DE4"/>
  </w:style>
  <w:style w:type="paragraph" w:customStyle="1" w:styleId="B685DD8D205C41769BBF62B3C6644E40">
    <w:name w:val="B685DD8D205C41769BBF62B3C6644E40"/>
    <w:rsid w:val="00F11DE4"/>
  </w:style>
  <w:style w:type="paragraph" w:customStyle="1" w:styleId="43436A25382E4F6B8BC6B24F7399E5EE">
    <w:name w:val="43436A25382E4F6B8BC6B24F7399E5EE"/>
    <w:rsid w:val="00F11DE4"/>
  </w:style>
  <w:style w:type="paragraph" w:customStyle="1" w:styleId="57CFD121F3184FD29876CEFCBD3B8251">
    <w:name w:val="57CFD121F3184FD29876CEFCBD3B8251"/>
    <w:rsid w:val="00F11DE4"/>
  </w:style>
  <w:style w:type="paragraph" w:customStyle="1" w:styleId="938531B65A2049DB87D3DBD571374968">
    <w:name w:val="938531B65A2049DB87D3DBD571374968"/>
    <w:rsid w:val="00F11DE4"/>
  </w:style>
  <w:style w:type="paragraph" w:customStyle="1" w:styleId="33217238FF62474CBEA0665D0845BD63">
    <w:name w:val="33217238FF62474CBEA0665D0845BD63"/>
    <w:rsid w:val="00F11DE4"/>
  </w:style>
  <w:style w:type="paragraph" w:customStyle="1" w:styleId="AA37168202A94DB995D554D7E7A1CB2B">
    <w:name w:val="AA37168202A94DB995D554D7E7A1CB2B"/>
    <w:rsid w:val="00F11DE4"/>
  </w:style>
  <w:style w:type="paragraph" w:customStyle="1" w:styleId="D758AA9743A548939804D0CEAD5DB9E0">
    <w:name w:val="D758AA9743A548939804D0CEAD5DB9E0"/>
    <w:rsid w:val="00F11DE4"/>
  </w:style>
  <w:style w:type="paragraph" w:customStyle="1" w:styleId="3D680EE5D3894BC0868FF65E2C8BC614">
    <w:name w:val="3D680EE5D3894BC0868FF65E2C8BC614"/>
    <w:rsid w:val="00F11DE4"/>
  </w:style>
  <w:style w:type="paragraph" w:customStyle="1" w:styleId="6A388E48A1FB44C58603331FB239671A">
    <w:name w:val="6A388E48A1FB44C58603331FB239671A"/>
    <w:rsid w:val="00F11DE4"/>
  </w:style>
  <w:style w:type="paragraph" w:customStyle="1" w:styleId="11D2424A437E400E89D7D28A37ADCDED">
    <w:name w:val="11D2424A437E400E89D7D28A37ADCDED"/>
    <w:rsid w:val="00F11DE4"/>
  </w:style>
  <w:style w:type="paragraph" w:customStyle="1" w:styleId="1C5E76DF871D4336998A71BE772F3E48">
    <w:name w:val="1C5E76DF871D4336998A71BE772F3E48"/>
    <w:rsid w:val="00F11DE4"/>
  </w:style>
  <w:style w:type="paragraph" w:customStyle="1" w:styleId="B262CA74AA7C418C9CEB3D4C1668E36C">
    <w:name w:val="B262CA74AA7C418C9CEB3D4C1668E36C"/>
    <w:rsid w:val="00F11DE4"/>
  </w:style>
  <w:style w:type="paragraph" w:customStyle="1" w:styleId="F19BFBB538BA47C29335AB6EE6881FD7">
    <w:name w:val="F19BFBB538BA47C29335AB6EE6881FD7"/>
    <w:rsid w:val="00F11DE4"/>
  </w:style>
  <w:style w:type="paragraph" w:customStyle="1" w:styleId="B083032DDF754AB081239E8B2404AE2B">
    <w:name w:val="B083032DDF754AB081239E8B2404AE2B"/>
    <w:rsid w:val="00F11DE4"/>
  </w:style>
  <w:style w:type="paragraph" w:customStyle="1" w:styleId="0629078B881C4E4E881045A0759177AB">
    <w:name w:val="0629078B881C4E4E881045A0759177AB"/>
    <w:rsid w:val="00F11DE4"/>
  </w:style>
  <w:style w:type="paragraph" w:customStyle="1" w:styleId="CE41CCC6D3D041909F042743CE18296C">
    <w:name w:val="CE41CCC6D3D041909F042743CE18296C"/>
    <w:rsid w:val="00F11DE4"/>
  </w:style>
  <w:style w:type="paragraph" w:customStyle="1" w:styleId="BBED4F486A514DB6801D21F7B7A2A5F4">
    <w:name w:val="BBED4F486A514DB6801D21F7B7A2A5F4"/>
    <w:rsid w:val="00F11DE4"/>
  </w:style>
  <w:style w:type="paragraph" w:customStyle="1" w:styleId="8003FA4A656945818D5A7741681DDCEE">
    <w:name w:val="8003FA4A656945818D5A7741681DDCEE"/>
    <w:rsid w:val="00F11DE4"/>
  </w:style>
  <w:style w:type="paragraph" w:customStyle="1" w:styleId="93765A652A674D70BC16062C00B7475A">
    <w:name w:val="93765A652A674D70BC16062C00B7475A"/>
    <w:rsid w:val="00F11DE4"/>
  </w:style>
  <w:style w:type="paragraph" w:customStyle="1" w:styleId="E61688CCC65F4600931934712971C00F">
    <w:name w:val="E61688CCC65F4600931934712971C00F"/>
    <w:rsid w:val="00F11DE4"/>
  </w:style>
  <w:style w:type="paragraph" w:customStyle="1" w:styleId="CA602EE4C6B24132AA36291E0538F253">
    <w:name w:val="CA602EE4C6B24132AA36291E0538F253"/>
    <w:rsid w:val="00F11DE4"/>
  </w:style>
  <w:style w:type="paragraph" w:customStyle="1" w:styleId="F6E57C04E4AC4068BFABBCBA07AEDCC2">
    <w:name w:val="F6E57C04E4AC4068BFABBCBA07AEDCC2"/>
    <w:rsid w:val="00F11DE4"/>
  </w:style>
  <w:style w:type="paragraph" w:customStyle="1" w:styleId="A18407887413417BB92D8CD87A7210F7">
    <w:name w:val="A18407887413417BB92D8CD87A7210F7"/>
    <w:rsid w:val="00F11DE4"/>
  </w:style>
  <w:style w:type="paragraph" w:customStyle="1" w:styleId="9BAB4E0E51144706A1FF3DD950B2DBA3">
    <w:name w:val="9BAB4E0E51144706A1FF3DD950B2DBA3"/>
    <w:rsid w:val="00F11DE4"/>
  </w:style>
  <w:style w:type="paragraph" w:customStyle="1" w:styleId="765971F730F34655B7F3CA4F3C66A095">
    <w:name w:val="765971F730F34655B7F3CA4F3C66A095"/>
    <w:rsid w:val="00F11DE4"/>
  </w:style>
  <w:style w:type="paragraph" w:customStyle="1" w:styleId="D5BCE6C3A976451BA4BEFA43A77BDC9A">
    <w:name w:val="D5BCE6C3A976451BA4BEFA43A77BDC9A"/>
    <w:rsid w:val="00F11DE4"/>
  </w:style>
  <w:style w:type="paragraph" w:customStyle="1" w:styleId="9A8905A525334B5CB1F402D15C6435AC">
    <w:name w:val="9A8905A525334B5CB1F402D15C6435AC"/>
    <w:rsid w:val="00F11DE4"/>
  </w:style>
  <w:style w:type="paragraph" w:customStyle="1" w:styleId="C3239013CB76427786444163585B7E22">
    <w:name w:val="C3239013CB76427786444163585B7E22"/>
    <w:rsid w:val="00F11DE4"/>
  </w:style>
  <w:style w:type="paragraph" w:customStyle="1" w:styleId="DAD83AE4562B444D9BE46520D7057AA6">
    <w:name w:val="DAD83AE4562B444D9BE46520D7057AA6"/>
    <w:rsid w:val="00F11DE4"/>
  </w:style>
  <w:style w:type="paragraph" w:customStyle="1" w:styleId="F0D674CAD12A45499BD06ED714D88099">
    <w:name w:val="F0D674CAD12A45499BD06ED714D88099"/>
    <w:rsid w:val="00F11DE4"/>
  </w:style>
  <w:style w:type="paragraph" w:customStyle="1" w:styleId="370F9B5BA62D43A2850DAB08FF5C0352">
    <w:name w:val="370F9B5BA62D43A2850DAB08FF5C0352"/>
    <w:rsid w:val="00F11DE4"/>
  </w:style>
  <w:style w:type="paragraph" w:customStyle="1" w:styleId="6F3229A7218443C3A7B4001D05765799">
    <w:name w:val="6F3229A7218443C3A7B4001D05765799"/>
    <w:rsid w:val="00F11DE4"/>
  </w:style>
  <w:style w:type="paragraph" w:customStyle="1" w:styleId="2FE0E0B7ADD6419BA7D6D785453862FB">
    <w:name w:val="2FE0E0B7ADD6419BA7D6D785453862FB"/>
    <w:rsid w:val="00F11DE4"/>
  </w:style>
  <w:style w:type="paragraph" w:customStyle="1" w:styleId="C6A7841B18FC4AB9A9069703C4D782EF">
    <w:name w:val="C6A7841B18FC4AB9A9069703C4D782EF"/>
    <w:rsid w:val="00F11DE4"/>
  </w:style>
  <w:style w:type="paragraph" w:customStyle="1" w:styleId="F10276A9103944348BD9F4A3D958F349">
    <w:name w:val="F10276A9103944348BD9F4A3D958F349"/>
    <w:rsid w:val="00F11DE4"/>
  </w:style>
  <w:style w:type="paragraph" w:customStyle="1" w:styleId="15DD173D272B43C48E94201A63951B72">
    <w:name w:val="15DD173D272B43C48E94201A63951B72"/>
    <w:rsid w:val="00F11DE4"/>
  </w:style>
  <w:style w:type="paragraph" w:customStyle="1" w:styleId="CA5941415B4B472FBB2D42910A8D5AF4">
    <w:name w:val="CA5941415B4B472FBB2D42910A8D5AF4"/>
    <w:rsid w:val="00F11DE4"/>
  </w:style>
  <w:style w:type="paragraph" w:customStyle="1" w:styleId="FF54DB924B9C40148E257DAA083C8715">
    <w:name w:val="FF54DB924B9C40148E257DAA083C8715"/>
    <w:rsid w:val="00F11DE4"/>
  </w:style>
  <w:style w:type="paragraph" w:customStyle="1" w:styleId="32BA83764AED4D7CA7FFABF0C5E4C8EC">
    <w:name w:val="32BA83764AED4D7CA7FFABF0C5E4C8EC"/>
    <w:rsid w:val="00F11DE4"/>
  </w:style>
  <w:style w:type="paragraph" w:customStyle="1" w:styleId="F9C02036DB1D44BC97C3A7A262ED37FD">
    <w:name w:val="F9C02036DB1D44BC97C3A7A262ED37FD"/>
    <w:rsid w:val="00F11DE4"/>
  </w:style>
  <w:style w:type="paragraph" w:customStyle="1" w:styleId="B7D352ACADCA4B78BD4765D39F8A001B">
    <w:name w:val="B7D352ACADCA4B78BD4765D39F8A001B"/>
    <w:rsid w:val="00F11DE4"/>
  </w:style>
  <w:style w:type="paragraph" w:customStyle="1" w:styleId="05A603141D8E4476903BF2CBCE2376BB">
    <w:name w:val="05A603141D8E4476903BF2CBCE2376BB"/>
    <w:rsid w:val="00F11DE4"/>
  </w:style>
  <w:style w:type="paragraph" w:customStyle="1" w:styleId="52EB753AA93F48D8B78E717BBABE4EC5">
    <w:name w:val="52EB753AA93F48D8B78E717BBABE4EC5"/>
    <w:rsid w:val="00F11DE4"/>
  </w:style>
  <w:style w:type="paragraph" w:customStyle="1" w:styleId="50E9E81328984CCA945FF3BA61E29A68">
    <w:name w:val="50E9E81328984CCA945FF3BA61E29A68"/>
    <w:rsid w:val="00F11DE4"/>
  </w:style>
  <w:style w:type="paragraph" w:customStyle="1" w:styleId="F11A8F7CE1C94DD397C1F93AEB007EC1">
    <w:name w:val="F11A8F7CE1C94DD397C1F93AEB007EC1"/>
    <w:rsid w:val="00F11DE4"/>
  </w:style>
  <w:style w:type="paragraph" w:customStyle="1" w:styleId="909C6342EFF741078B713DC3B49A8B1A">
    <w:name w:val="909C6342EFF741078B713DC3B49A8B1A"/>
    <w:rsid w:val="00F11DE4"/>
  </w:style>
  <w:style w:type="paragraph" w:customStyle="1" w:styleId="7BB10B35F7B24ECFBCBB31CDE653B550">
    <w:name w:val="7BB10B35F7B24ECFBCBB31CDE653B550"/>
    <w:rsid w:val="00F11DE4"/>
  </w:style>
  <w:style w:type="paragraph" w:customStyle="1" w:styleId="A97E1C3480A945E194E3ED6688007F90">
    <w:name w:val="A97E1C3480A945E194E3ED6688007F90"/>
    <w:rsid w:val="00F11DE4"/>
  </w:style>
  <w:style w:type="paragraph" w:customStyle="1" w:styleId="FD0925F6EDC14F32993D2FD11074F273">
    <w:name w:val="FD0925F6EDC14F32993D2FD11074F273"/>
    <w:rsid w:val="00F11DE4"/>
  </w:style>
  <w:style w:type="paragraph" w:customStyle="1" w:styleId="A3B98FB3B4E04F77AE590F2848DAB679">
    <w:name w:val="A3B98FB3B4E04F77AE590F2848DAB679"/>
    <w:rsid w:val="00F11DE4"/>
  </w:style>
  <w:style w:type="paragraph" w:customStyle="1" w:styleId="72809E8310144DA29342DD545D76E7C5">
    <w:name w:val="72809E8310144DA29342DD545D76E7C5"/>
    <w:rsid w:val="00F11DE4"/>
  </w:style>
  <w:style w:type="paragraph" w:customStyle="1" w:styleId="BC42BA4D8D644657947A0059FAADD00B">
    <w:name w:val="BC42BA4D8D644657947A0059FAADD00B"/>
    <w:rsid w:val="00F11DE4"/>
  </w:style>
  <w:style w:type="paragraph" w:customStyle="1" w:styleId="9832872D04654F798AEA5296B835150C">
    <w:name w:val="9832872D04654F798AEA5296B835150C"/>
    <w:rsid w:val="00F11DE4"/>
  </w:style>
  <w:style w:type="paragraph" w:customStyle="1" w:styleId="C59B74D88228461AA56EDA959A930C92">
    <w:name w:val="C59B74D88228461AA56EDA959A930C92"/>
    <w:rsid w:val="00F11DE4"/>
  </w:style>
  <w:style w:type="paragraph" w:customStyle="1" w:styleId="F887FB11E31D467B856BA057E69FD001">
    <w:name w:val="F887FB11E31D467B856BA057E69FD001"/>
    <w:rsid w:val="00F11DE4"/>
  </w:style>
  <w:style w:type="paragraph" w:customStyle="1" w:styleId="9807A4F3261D47A596DB6BD7C7D55853">
    <w:name w:val="9807A4F3261D47A596DB6BD7C7D55853"/>
    <w:rsid w:val="00F11DE4"/>
  </w:style>
  <w:style w:type="paragraph" w:customStyle="1" w:styleId="BC76F2F1DCD34059A45832983C204D4F">
    <w:name w:val="BC76F2F1DCD34059A45832983C204D4F"/>
    <w:rsid w:val="00F11DE4"/>
  </w:style>
  <w:style w:type="paragraph" w:customStyle="1" w:styleId="81F497FAA03043B991830C58209F8C6F">
    <w:name w:val="81F497FAA03043B991830C58209F8C6F"/>
    <w:rsid w:val="00F11DE4"/>
  </w:style>
  <w:style w:type="paragraph" w:customStyle="1" w:styleId="FADDD41AA3E04615A47B4DCA2EDA87EE">
    <w:name w:val="FADDD41AA3E04615A47B4DCA2EDA87EE"/>
    <w:rsid w:val="00F11DE4"/>
  </w:style>
  <w:style w:type="paragraph" w:customStyle="1" w:styleId="B219B1AFAC174612B2B20F95AE550706">
    <w:name w:val="B219B1AFAC174612B2B20F95AE550706"/>
    <w:rsid w:val="00F11DE4"/>
  </w:style>
  <w:style w:type="paragraph" w:customStyle="1" w:styleId="5044E891564D405BB983F13464A376ED">
    <w:name w:val="5044E891564D405BB983F13464A376ED"/>
    <w:rsid w:val="00F11DE4"/>
  </w:style>
  <w:style w:type="paragraph" w:customStyle="1" w:styleId="B4684F2392DD44B399A45826423C3CCC">
    <w:name w:val="B4684F2392DD44B399A45826423C3CCC"/>
    <w:rsid w:val="00F11DE4"/>
  </w:style>
  <w:style w:type="paragraph" w:customStyle="1" w:styleId="7C78D56839CE4989AD25F64FBB2EBAB2">
    <w:name w:val="7C78D56839CE4989AD25F64FBB2EBAB2"/>
    <w:rsid w:val="00F11DE4"/>
  </w:style>
  <w:style w:type="paragraph" w:customStyle="1" w:styleId="211AD4CFA66B44F28DA5AF1F9999ED3E">
    <w:name w:val="211AD4CFA66B44F28DA5AF1F9999ED3E"/>
    <w:rsid w:val="00F11DE4"/>
  </w:style>
  <w:style w:type="paragraph" w:customStyle="1" w:styleId="5B3604C826F849978D133B05BCB9517F">
    <w:name w:val="5B3604C826F849978D133B05BCB9517F"/>
    <w:rsid w:val="00F11DE4"/>
  </w:style>
  <w:style w:type="paragraph" w:customStyle="1" w:styleId="A5794C2BCB6A4B56A18D0A5EF6B839D0">
    <w:name w:val="A5794C2BCB6A4B56A18D0A5EF6B839D0"/>
    <w:rsid w:val="00F11DE4"/>
  </w:style>
  <w:style w:type="paragraph" w:customStyle="1" w:styleId="ED010F6825314BF3A2D0DFD9060F03DB">
    <w:name w:val="ED010F6825314BF3A2D0DFD9060F03DB"/>
    <w:rsid w:val="00F11DE4"/>
  </w:style>
  <w:style w:type="paragraph" w:customStyle="1" w:styleId="F957D08C72C74D4583499B4DD07861AF">
    <w:name w:val="F957D08C72C74D4583499B4DD07861AF"/>
    <w:rsid w:val="00F11DE4"/>
  </w:style>
  <w:style w:type="paragraph" w:customStyle="1" w:styleId="59AD645D7F824B2597E43C1E9A9E1077">
    <w:name w:val="59AD645D7F824B2597E43C1E9A9E1077"/>
    <w:rsid w:val="00F11DE4"/>
  </w:style>
  <w:style w:type="paragraph" w:customStyle="1" w:styleId="70BA8DDD8A5A412F822B976D3AF72AA4">
    <w:name w:val="70BA8DDD8A5A412F822B976D3AF72AA4"/>
    <w:rsid w:val="00F11DE4"/>
  </w:style>
  <w:style w:type="paragraph" w:customStyle="1" w:styleId="31A2E761DDB64613AB9B94281A31A147">
    <w:name w:val="31A2E761DDB64613AB9B94281A31A147"/>
    <w:rsid w:val="00F11DE4"/>
  </w:style>
  <w:style w:type="paragraph" w:customStyle="1" w:styleId="A9ECEC5AE7244B3589706FAB1EFE8109">
    <w:name w:val="A9ECEC5AE7244B3589706FAB1EFE8109"/>
    <w:rsid w:val="00F11DE4"/>
  </w:style>
  <w:style w:type="paragraph" w:customStyle="1" w:styleId="982BB9F98ADF4F7B8C90593F9A4D21A8">
    <w:name w:val="982BB9F98ADF4F7B8C90593F9A4D21A8"/>
    <w:rsid w:val="00F11DE4"/>
  </w:style>
  <w:style w:type="paragraph" w:customStyle="1" w:styleId="DAC452D7AA32465A968F1F2DB3CBFACC">
    <w:name w:val="DAC452D7AA32465A968F1F2DB3CBFACC"/>
    <w:rsid w:val="00F11DE4"/>
  </w:style>
  <w:style w:type="paragraph" w:customStyle="1" w:styleId="9F4BEBE2A451418F8CE7361D6B9E4255">
    <w:name w:val="9F4BEBE2A451418F8CE7361D6B9E4255"/>
    <w:rsid w:val="00F11DE4"/>
  </w:style>
  <w:style w:type="paragraph" w:customStyle="1" w:styleId="C40EE0FB4C58437E930732E0B1C72CAA">
    <w:name w:val="C40EE0FB4C58437E930732E0B1C72CAA"/>
    <w:rsid w:val="00F11DE4"/>
  </w:style>
  <w:style w:type="paragraph" w:customStyle="1" w:styleId="CEB0DB0D96CB412D87DD5087CDCA1A37">
    <w:name w:val="CEB0DB0D96CB412D87DD5087CDCA1A37"/>
    <w:rsid w:val="00F11DE4"/>
  </w:style>
  <w:style w:type="paragraph" w:customStyle="1" w:styleId="0E3F7436D2784CC48309C1D6CAC4BE4E">
    <w:name w:val="0E3F7436D2784CC48309C1D6CAC4BE4E"/>
    <w:rsid w:val="00F11DE4"/>
  </w:style>
  <w:style w:type="paragraph" w:customStyle="1" w:styleId="FEE37C1134A74C52AAC6A6CBE536BB43">
    <w:name w:val="FEE37C1134A74C52AAC6A6CBE536BB43"/>
    <w:rsid w:val="00F11DE4"/>
  </w:style>
  <w:style w:type="paragraph" w:customStyle="1" w:styleId="5CCB92954FE3412C960B00A5D367ACC3">
    <w:name w:val="5CCB92954FE3412C960B00A5D367ACC3"/>
    <w:rsid w:val="00F11DE4"/>
  </w:style>
  <w:style w:type="paragraph" w:customStyle="1" w:styleId="CDCE30644CC44840BA362321A775B73B">
    <w:name w:val="CDCE30644CC44840BA362321A775B73B"/>
    <w:rsid w:val="00F11DE4"/>
  </w:style>
  <w:style w:type="paragraph" w:customStyle="1" w:styleId="4BDBF5758CD547B1BE9CBA790CE38E63">
    <w:name w:val="4BDBF5758CD547B1BE9CBA790CE38E63"/>
    <w:rsid w:val="00F11DE4"/>
  </w:style>
  <w:style w:type="paragraph" w:customStyle="1" w:styleId="DF1943301B534DD49A72B207E41764CE">
    <w:name w:val="DF1943301B534DD49A72B207E41764CE"/>
    <w:rsid w:val="00F11DE4"/>
  </w:style>
  <w:style w:type="paragraph" w:customStyle="1" w:styleId="197A0A05AB9F489FB8966673174129F4">
    <w:name w:val="197A0A05AB9F489FB8966673174129F4"/>
    <w:rsid w:val="00F11DE4"/>
  </w:style>
  <w:style w:type="paragraph" w:customStyle="1" w:styleId="3541CEEA21394A389EDC48165DB21956">
    <w:name w:val="3541CEEA21394A389EDC48165DB21956"/>
    <w:rsid w:val="00F11DE4"/>
  </w:style>
  <w:style w:type="paragraph" w:customStyle="1" w:styleId="8992A6B5C4364891A4ED4B0D5C795AF1">
    <w:name w:val="8992A6B5C4364891A4ED4B0D5C795AF1"/>
    <w:rsid w:val="00F11DE4"/>
  </w:style>
  <w:style w:type="paragraph" w:customStyle="1" w:styleId="47C46A5694CB4F65B22A5989AE8C6410">
    <w:name w:val="47C46A5694CB4F65B22A5989AE8C6410"/>
    <w:rsid w:val="00F11DE4"/>
  </w:style>
  <w:style w:type="paragraph" w:customStyle="1" w:styleId="286E2676225543F484DF4507609586BA">
    <w:name w:val="286E2676225543F484DF4507609586BA"/>
    <w:rsid w:val="00F11DE4"/>
  </w:style>
  <w:style w:type="paragraph" w:customStyle="1" w:styleId="62C2A4846265454B9437F568616C89B1">
    <w:name w:val="62C2A4846265454B9437F568616C89B1"/>
    <w:rsid w:val="00F11DE4"/>
  </w:style>
  <w:style w:type="paragraph" w:customStyle="1" w:styleId="4030F10008A542FEA8C36AB26C0CA367">
    <w:name w:val="4030F10008A542FEA8C36AB26C0CA367"/>
    <w:rsid w:val="00F11DE4"/>
  </w:style>
  <w:style w:type="paragraph" w:customStyle="1" w:styleId="B783F5E5FE09468CBF3694B9025BA781">
    <w:name w:val="B783F5E5FE09468CBF3694B9025BA781"/>
    <w:rsid w:val="00F11DE4"/>
  </w:style>
  <w:style w:type="paragraph" w:customStyle="1" w:styleId="C25CEEFC5D9B45768658A93F6CE49ADE">
    <w:name w:val="C25CEEFC5D9B45768658A93F6CE49ADE"/>
    <w:rsid w:val="00F11DE4"/>
  </w:style>
  <w:style w:type="paragraph" w:customStyle="1" w:styleId="9F0AF81E4EC44FF58156B3EC3BC81A4E">
    <w:name w:val="9F0AF81E4EC44FF58156B3EC3BC81A4E"/>
    <w:rsid w:val="00F11DE4"/>
  </w:style>
  <w:style w:type="paragraph" w:customStyle="1" w:styleId="EC95B68C60FD43188442CC97736AE8A2">
    <w:name w:val="EC95B68C60FD43188442CC97736AE8A2"/>
    <w:rsid w:val="00F11DE4"/>
  </w:style>
  <w:style w:type="paragraph" w:customStyle="1" w:styleId="FD7EC66466A74B3982F399D726627291">
    <w:name w:val="FD7EC66466A74B3982F399D726627291"/>
    <w:rsid w:val="00F11DE4"/>
  </w:style>
  <w:style w:type="paragraph" w:customStyle="1" w:styleId="A141D787B13C4F2CB2988E4433FBE865">
    <w:name w:val="A141D787B13C4F2CB2988E4433FBE865"/>
    <w:rsid w:val="00F11DE4"/>
  </w:style>
  <w:style w:type="paragraph" w:customStyle="1" w:styleId="E694848996D44C2E9ED4AC3184F2E088">
    <w:name w:val="E694848996D44C2E9ED4AC3184F2E088"/>
    <w:rsid w:val="00F11DE4"/>
  </w:style>
  <w:style w:type="paragraph" w:customStyle="1" w:styleId="D14DA73D9B9248C79883911670CE7BDC">
    <w:name w:val="D14DA73D9B9248C79883911670CE7BDC"/>
    <w:rsid w:val="00F11DE4"/>
  </w:style>
  <w:style w:type="paragraph" w:customStyle="1" w:styleId="5BA18DDC74F445C4B29F6626D811B521">
    <w:name w:val="5BA18DDC74F445C4B29F6626D811B521"/>
    <w:rsid w:val="00F11DE4"/>
  </w:style>
  <w:style w:type="paragraph" w:customStyle="1" w:styleId="5294AC8AF1F94DD68694C0739ADF3B9F">
    <w:name w:val="5294AC8AF1F94DD68694C0739ADF3B9F"/>
    <w:rsid w:val="00F11DE4"/>
  </w:style>
  <w:style w:type="paragraph" w:customStyle="1" w:styleId="A645F23BD236423480027191D33EAA5A">
    <w:name w:val="A645F23BD236423480027191D33EAA5A"/>
    <w:rsid w:val="00F11DE4"/>
  </w:style>
  <w:style w:type="paragraph" w:customStyle="1" w:styleId="49F4B8B7017A44F38A180CF2AD24D4C8">
    <w:name w:val="49F4B8B7017A44F38A180CF2AD24D4C8"/>
    <w:rsid w:val="00F11DE4"/>
  </w:style>
  <w:style w:type="paragraph" w:customStyle="1" w:styleId="13C4DFF4DED64054964397C907F22ADB">
    <w:name w:val="13C4DFF4DED64054964397C907F22ADB"/>
    <w:rsid w:val="00F11DE4"/>
  </w:style>
  <w:style w:type="paragraph" w:customStyle="1" w:styleId="8BA1FD8003ED4BA1877733CE122DD5CD">
    <w:name w:val="8BA1FD8003ED4BA1877733CE122DD5CD"/>
    <w:rsid w:val="00F11DE4"/>
  </w:style>
  <w:style w:type="paragraph" w:customStyle="1" w:styleId="A4618265A5F049C9A50E9286E5FF7481">
    <w:name w:val="A4618265A5F049C9A50E9286E5FF7481"/>
    <w:rsid w:val="00F11DE4"/>
  </w:style>
  <w:style w:type="paragraph" w:customStyle="1" w:styleId="27AB792C46644C71B6EC23259BE9117D">
    <w:name w:val="27AB792C46644C71B6EC23259BE9117D"/>
    <w:rsid w:val="00F11DE4"/>
  </w:style>
  <w:style w:type="paragraph" w:customStyle="1" w:styleId="D7A8DE7ACCCD4CA197632B1E73B92DCA">
    <w:name w:val="D7A8DE7ACCCD4CA197632B1E73B92DCA"/>
    <w:rsid w:val="00F11DE4"/>
  </w:style>
  <w:style w:type="paragraph" w:customStyle="1" w:styleId="612CF14C616647DABE07E46ED2734F93">
    <w:name w:val="612CF14C616647DABE07E46ED2734F93"/>
    <w:rsid w:val="00F11DE4"/>
  </w:style>
  <w:style w:type="paragraph" w:customStyle="1" w:styleId="5093059447D24244A7442BF311B9C883">
    <w:name w:val="5093059447D24244A7442BF311B9C883"/>
    <w:rsid w:val="00F11DE4"/>
  </w:style>
  <w:style w:type="paragraph" w:customStyle="1" w:styleId="89B4DACBD6C841B3A18FE59BA3B766CC">
    <w:name w:val="89B4DACBD6C841B3A18FE59BA3B766CC"/>
    <w:rsid w:val="00F11DE4"/>
  </w:style>
  <w:style w:type="paragraph" w:customStyle="1" w:styleId="3F6E44B881064699AC5A9DFADC251AC6">
    <w:name w:val="3F6E44B881064699AC5A9DFADC251AC6"/>
    <w:rsid w:val="00F11DE4"/>
  </w:style>
  <w:style w:type="paragraph" w:customStyle="1" w:styleId="100DC8F535614437B015C87219DF0619">
    <w:name w:val="100DC8F535614437B015C87219DF0619"/>
    <w:rsid w:val="00F11DE4"/>
  </w:style>
  <w:style w:type="paragraph" w:customStyle="1" w:styleId="89F05B9476BC498B8A8BF6442A094223">
    <w:name w:val="89F05B9476BC498B8A8BF6442A094223"/>
    <w:rsid w:val="00F11DE4"/>
  </w:style>
  <w:style w:type="paragraph" w:customStyle="1" w:styleId="69D02C7916E14999B86C96D9C844EB8C">
    <w:name w:val="69D02C7916E14999B86C96D9C844EB8C"/>
    <w:rsid w:val="00F11DE4"/>
  </w:style>
  <w:style w:type="paragraph" w:customStyle="1" w:styleId="90CA14A88CE4445EA6027F8AD26B117A">
    <w:name w:val="90CA14A88CE4445EA6027F8AD26B117A"/>
    <w:rsid w:val="00F11DE4"/>
  </w:style>
  <w:style w:type="paragraph" w:customStyle="1" w:styleId="2D72912359DB4B5E844907C97673AB93">
    <w:name w:val="2D72912359DB4B5E844907C97673AB93"/>
    <w:rsid w:val="00F11DE4"/>
  </w:style>
  <w:style w:type="paragraph" w:customStyle="1" w:styleId="3180090A46CE4DFEBB08A067B3FB0E07">
    <w:name w:val="3180090A46CE4DFEBB08A067B3FB0E07"/>
    <w:rsid w:val="00F11DE4"/>
  </w:style>
  <w:style w:type="paragraph" w:customStyle="1" w:styleId="7DC32EE960D54550932F04409CE651E4">
    <w:name w:val="7DC32EE960D54550932F04409CE651E4"/>
    <w:rsid w:val="00F11DE4"/>
  </w:style>
  <w:style w:type="paragraph" w:customStyle="1" w:styleId="057A313A14944442ABC561F5F602B0AA">
    <w:name w:val="057A313A14944442ABC561F5F602B0AA"/>
    <w:rsid w:val="00F11DE4"/>
  </w:style>
  <w:style w:type="paragraph" w:customStyle="1" w:styleId="67A5EB1FCB4C42ACB1469F272FD5B632">
    <w:name w:val="67A5EB1FCB4C42ACB1469F272FD5B632"/>
    <w:rsid w:val="00F11DE4"/>
  </w:style>
  <w:style w:type="paragraph" w:customStyle="1" w:styleId="19D6021CD3954239AF62F6F973DD2F3E">
    <w:name w:val="19D6021CD3954239AF62F6F973DD2F3E"/>
    <w:rsid w:val="00F11DE4"/>
  </w:style>
  <w:style w:type="paragraph" w:customStyle="1" w:styleId="61C9A37513484E29ADA34C9F67E20FCA">
    <w:name w:val="61C9A37513484E29ADA34C9F67E20FCA"/>
    <w:rsid w:val="00F11DE4"/>
  </w:style>
  <w:style w:type="paragraph" w:customStyle="1" w:styleId="B6919D68D8FC4315A64121AD7CD25721">
    <w:name w:val="B6919D68D8FC4315A64121AD7CD25721"/>
    <w:rsid w:val="00F11DE4"/>
  </w:style>
  <w:style w:type="paragraph" w:customStyle="1" w:styleId="4D254E6CE4DD4513A166E817DC045DCF">
    <w:name w:val="4D254E6CE4DD4513A166E817DC045DCF"/>
    <w:rsid w:val="00F11DE4"/>
  </w:style>
  <w:style w:type="paragraph" w:customStyle="1" w:styleId="729FB178626E4770883F9D86BA0AC981">
    <w:name w:val="729FB178626E4770883F9D86BA0AC981"/>
    <w:rsid w:val="00F11DE4"/>
  </w:style>
  <w:style w:type="paragraph" w:customStyle="1" w:styleId="7D7F544245794282ADBE43809E1E8986">
    <w:name w:val="7D7F544245794282ADBE43809E1E8986"/>
    <w:rsid w:val="00F11DE4"/>
  </w:style>
  <w:style w:type="paragraph" w:customStyle="1" w:styleId="FF71E484C99B400ABF4C43629D32568B">
    <w:name w:val="FF71E484C99B400ABF4C43629D32568B"/>
    <w:rsid w:val="00F11DE4"/>
  </w:style>
  <w:style w:type="paragraph" w:customStyle="1" w:styleId="C28E67A323FC4FF3A833CD1E93B1E1F7">
    <w:name w:val="C28E67A323FC4FF3A833CD1E93B1E1F7"/>
    <w:rsid w:val="00F11DE4"/>
  </w:style>
  <w:style w:type="paragraph" w:customStyle="1" w:styleId="E802F2F03E604E6C858C04DCF830930C">
    <w:name w:val="E802F2F03E604E6C858C04DCF830930C"/>
    <w:rsid w:val="00F11DE4"/>
  </w:style>
  <w:style w:type="paragraph" w:customStyle="1" w:styleId="AC57AADF6EED4B128D39CD4DECF0AACE">
    <w:name w:val="AC57AADF6EED4B128D39CD4DECF0AACE"/>
    <w:rsid w:val="00F11DE4"/>
  </w:style>
  <w:style w:type="paragraph" w:customStyle="1" w:styleId="F5929FD1AACF4B749961D8668AB34116">
    <w:name w:val="F5929FD1AACF4B749961D8668AB34116"/>
    <w:rsid w:val="00F11DE4"/>
  </w:style>
  <w:style w:type="paragraph" w:customStyle="1" w:styleId="AB6935ED77924F7FBE41AFBF5A58A5A2">
    <w:name w:val="AB6935ED77924F7FBE41AFBF5A58A5A2"/>
    <w:rsid w:val="00F11DE4"/>
  </w:style>
  <w:style w:type="paragraph" w:customStyle="1" w:styleId="C01EA68DBB8B4DDA83A81A8B9ED9C068">
    <w:name w:val="C01EA68DBB8B4DDA83A81A8B9ED9C068"/>
    <w:rsid w:val="00F11DE4"/>
  </w:style>
  <w:style w:type="paragraph" w:customStyle="1" w:styleId="58DC68B4A4DD41B1BAFF99FB26635B9D">
    <w:name w:val="58DC68B4A4DD41B1BAFF99FB26635B9D"/>
    <w:rsid w:val="00F11DE4"/>
  </w:style>
  <w:style w:type="paragraph" w:customStyle="1" w:styleId="0607162DE36D43FA963D11EA538016B0">
    <w:name w:val="0607162DE36D43FA963D11EA538016B0"/>
    <w:rsid w:val="00F11DE4"/>
  </w:style>
  <w:style w:type="paragraph" w:customStyle="1" w:styleId="3327AB963DB044999177E501C041AFE4">
    <w:name w:val="3327AB963DB044999177E501C041AFE4"/>
    <w:rsid w:val="00F11DE4"/>
  </w:style>
  <w:style w:type="paragraph" w:customStyle="1" w:styleId="AC568E55CE85473EB4495D92115683D5">
    <w:name w:val="AC568E55CE85473EB4495D92115683D5"/>
    <w:rsid w:val="00F11DE4"/>
  </w:style>
  <w:style w:type="paragraph" w:customStyle="1" w:styleId="049E489AA30049A09ADD47F7F260874D">
    <w:name w:val="049E489AA30049A09ADD47F7F260874D"/>
    <w:rsid w:val="00F11DE4"/>
  </w:style>
  <w:style w:type="paragraph" w:customStyle="1" w:styleId="2FB61E556D61426A9722CA73C506297B">
    <w:name w:val="2FB61E556D61426A9722CA73C506297B"/>
    <w:rsid w:val="00F11DE4"/>
  </w:style>
  <w:style w:type="paragraph" w:customStyle="1" w:styleId="44D63291506646268934A8AFD51DE5BD">
    <w:name w:val="44D63291506646268934A8AFD51DE5BD"/>
    <w:rsid w:val="00F11DE4"/>
  </w:style>
  <w:style w:type="paragraph" w:customStyle="1" w:styleId="EB61D1859A8641A7BB03437877E19EE9">
    <w:name w:val="EB61D1859A8641A7BB03437877E19EE9"/>
    <w:rsid w:val="00F11DE4"/>
  </w:style>
  <w:style w:type="paragraph" w:customStyle="1" w:styleId="2F6E2CEF23664FD086096A1B8D493A22">
    <w:name w:val="2F6E2CEF23664FD086096A1B8D493A22"/>
    <w:rsid w:val="00F11DE4"/>
  </w:style>
  <w:style w:type="paragraph" w:customStyle="1" w:styleId="CB5576AD1D904F6F91DBC4B3CB3009E3">
    <w:name w:val="CB5576AD1D904F6F91DBC4B3CB3009E3"/>
    <w:rsid w:val="00F11DE4"/>
  </w:style>
  <w:style w:type="paragraph" w:customStyle="1" w:styleId="0E4D87E74CB84826B19AD20E27EB2D99">
    <w:name w:val="0E4D87E74CB84826B19AD20E27EB2D99"/>
    <w:rsid w:val="00F11DE4"/>
  </w:style>
  <w:style w:type="paragraph" w:customStyle="1" w:styleId="34825408EBFC4D33AB8F76AB8FE97D5F">
    <w:name w:val="34825408EBFC4D33AB8F76AB8FE97D5F"/>
    <w:rsid w:val="00F11DE4"/>
  </w:style>
  <w:style w:type="paragraph" w:customStyle="1" w:styleId="D9EF197A54694B5799CC8462A4C7B10A">
    <w:name w:val="D9EF197A54694B5799CC8462A4C7B10A"/>
    <w:rsid w:val="00F11DE4"/>
  </w:style>
  <w:style w:type="paragraph" w:customStyle="1" w:styleId="8244C2DF084F4A86B5812E8C87D64F1D">
    <w:name w:val="8244C2DF084F4A86B5812E8C87D64F1D"/>
    <w:rsid w:val="00F11DE4"/>
  </w:style>
  <w:style w:type="paragraph" w:customStyle="1" w:styleId="EC6BAE988ECB453AA049C8AADAC1EC92">
    <w:name w:val="EC6BAE988ECB453AA049C8AADAC1EC92"/>
    <w:rsid w:val="00F11DE4"/>
  </w:style>
  <w:style w:type="paragraph" w:customStyle="1" w:styleId="FF1944B4E6B0427AB1C4567A4E3DC75A">
    <w:name w:val="FF1944B4E6B0427AB1C4567A4E3DC75A"/>
    <w:rsid w:val="00F11DE4"/>
  </w:style>
  <w:style w:type="paragraph" w:customStyle="1" w:styleId="624B6FA079AB488F890E1EE95E59B393">
    <w:name w:val="624B6FA079AB488F890E1EE95E59B393"/>
    <w:rsid w:val="00F11DE4"/>
  </w:style>
  <w:style w:type="paragraph" w:customStyle="1" w:styleId="87ACA2F748FF4938AFB7117736A85293">
    <w:name w:val="87ACA2F748FF4938AFB7117736A85293"/>
    <w:rsid w:val="00F11DE4"/>
  </w:style>
  <w:style w:type="paragraph" w:customStyle="1" w:styleId="4A17D82EE37846F48DED9C0BB9256A80">
    <w:name w:val="4A17D82EE37846F48DED9C0BB9256A80"/>
    <w:rsid w:val="00F11DE4"/>
  </w:style>
  <w:style w:type="paragraph" w:customStyle="1" w:styleId="C3EC45902AFA4E49AB2DB98387C4E9F7">
    <w:name w:val="C3EC45902AFA4E49AB2DB98387C4E9F7"/>
    <w:rsid w:val="00F11DE4"/>
  </w:style>
  <w:style w:type="paragraph" w:customStyle="1" w:styleId="6F4850BAAC2B476BA9F11EBC7A483CC6">
    <w:name w:val="6F4850BAAC2B476BA9F11EBC7A483CC6"/>
    <w:rsid w:val="00F11DE4"/>
  </w:style>
  <w:style w:type="paragraph" w:customStyle="1" w:styleId="B0A1973009984170AF25EE47686DADC0">
    <w:name w:val="B0A1973009984170AF25EE47686DADC0"/>
    <w:rsid w:val="00F11DE4"/>
  </w:style>
  <w:style w:type="paragraph" w:customStyle="1" w:styleId="CA7B809171164BCE89C92C97CE6D5CA6">
    <w:name w:val="CA7B809171164BCE89C92C97CE6D5CA6"/>
    <w:rsid w:val="00F11DE4"/>
  </w:style>
  <w:style w:type="paragraph" w:customStyle="1" w:styleId="532E5805CEDC4CDA87F3B9BC7DDADFA3">
    <w:name w:val="532E5805CEDC4CDA87F3B9BC7DDADFA3"/>
    <w:rsid w:val="00F11DE4"/>
  </w:style>
  <w:style w:type="paragraph" w:customStyle="1" w:styleId="DF0E4E08513C41F4B90DDFCD90C6440B">
    <w:name w:val="DF0E4E08513C41F4B90DDFCD90C6440B"/>
    <w:rsid w:val="00F11DE4"/>
  </w:style>
  <w:style w:type="paragraph" w:customStyle="1" w:styleId="C0E0E2C053D8450797CF7A936A3C42F3">
    <w:name w:val="C0E0E2C053D8450797CF7A936A3C42F3"/>
    <w:rsid w:val="00F11DE4"/>
  </w:style>
  <w:style w:type="paragraph" w:customStyle="1" w:styleId="074E7A61B3A6410094FAC0E0E304DFB3">
    <w:name w:val="074E7A61B3A6410094FAC0E0E304DFB3"/>
    <w:rsid w:val="00F11DE4"/>
  </w:style>
  <w:style w:type="paragraph" w:customStyle="1" w:styleId="FF42B3A3F9B94DD6BA6B302350183756">
    <w:name w:val="FF42B3A3F9B94DD6BA6B302350183756"/>
    <w:rsid w:val="00F11DE4"/>
  </w:style>
  <w:style w:type="paragraph" w:customStyle="1" w:styleId="A352275A4FA24A77A475116B0FBBF12F">
    <w:name w:val="A352275A4FA24A77A475116B0FBBF12F"/>
    <w:rsid w:val="00F11DE4"/>
  </w:style>
  <w:style w:type="paragraph" w:customStyle="1" w:styleId="750EE8C53BC24E27AD209ADDD1E15DF5">
    <w:name w:val="750EE8C53BC24E27AD209ADDD1E15DF5"/>
    <w:rsid w:val="00F11DE4"/>
  </w:style>
  <w:style w:type="paragraph" w:customStyle="1" w:styleId="5089BC1C85C24209A68AD78DCAB22647">
    <w:name w:val="5089BC1C85C24209A68AD78DCAB22647"/>
    <w:rsid w:val="00F11DE4"/>
  </w:style>
  <w:style w:type="paragraph" w:customStyle="1" w:styleId="5AE2C2178F7346C1B4A36B3CFDD56E68">
    <w:name w:val="5AE2C2178F7346C1B4A36B3CFDD56E68"/>
    <w:rsid w:val="00F11DE4"/>
  </w:style>
  <w:style w:type="paragraph" w:customStyle="1" w:styleId="B398DF15F1AB4A30978EB00273C1FB91">
    <w:name w:val="B398DF15F1AB4A30978EB00273C1FB91"/>
    <w:rsid w:val="00F11DE4"/>
  </w:style>
  <w:style w:type="paragraph" w:customStyle="1" w:styleId="2221606113A04551A46E5D6B0352ABB8">
    <w:name w:val="2221606113A04551A46E5D6B0352ABB8"/>
    <w:rsid w:val="00F11DE4"/>
  </w:style>
  <w:style w:type="paragraph" w:customStyle="1" w:styleId="2A3D22B816D44BE38B275414C0D6D50F">
    <w:name w:val="2A3D22B816D44BE38B275414C0D6D50F"/>
    <w:rsid w:val="000E4EF9"/>
  </w:style>
  <w:style w:type="paragraph" w:customStyle="1" w:styleId="9A97767CE1EC43A08070548A1DFAEDC4">
    <w:name w:val="9A97767CE1EC43A08070548A1DFAEDC4"/>
    <w:rsid w:val="00502821"/>
  </w:style>
  <w:style w:type="paragraph" w:customStyle="1" w:styleId="ED3855755C284754BE0D9BB73C1040F1">
    <w:name w:val="ED3855755C284754BE0D9BB73C1040F1"/>
    <w:rsid w:val="00502821"/>
  </w:style>
  <w:style w:type="paragraph" w:customStyle="1" w:styleId="81526387060A4C5BAAD2D04529A483DB">
    <w:name w:val="81526387060A4C5BAAD2D04529A483DB"/>
    <w:rsid w:val="00502821"/>
  </w:style>
  <w:style w:type="paragraph" w:customStyle="1" w:styleId="DBDC5B024A4D49B5898C5176639A79B0">
    <w:name w:val="DBDC5B024A4D49B5898C5176639A79B0"/>
    <w:rsid w:val="00502821"/>
  </w:style>
  <w:style w:type="paragraph" w:customStyle="1" w:styleId="987AE52911B34185891060A7CE02505B">
    <w:name w:val="987AE52911B34185891060A7CE02505B"/>
    <w:rsid w:val="00502821"/>
  </w:style>
  <w:style w:type="paragraph" w:customStyle="1" w:styleId="9443F8B01448470AAA3A1E7F3ECD9DEB">
    <w:name w:val="9443F8B01448470AAA3A1E7F3ECD9DEB"/>
    <w:rsid w:val="002325E7"/>
  </w:style>
  <w:style w:type="paragraph" w:customStyle="1" w:styleId="4A6A9CF2205F4B2BA75143D0F02056DB">
    <w:name w:val="4A6A9CF2205F4B2BA75143D0F02056DB"/>
    <w:rsid w:val="002325E7"/>
  </w:style>
  <w:style w:type="paragraph" w:customStyle="1" w:styleId="226DA371221344CCAF0C4AB61DD7DFA5">
    <w:name w:val="226DA371221344CCAF0C4AB61DD7DFA5"/>
    <w:rsid w:val="002325E7"/>
  </w:style>
  <w:style w:type="paragraph" w:customStyle="1" w:styleId="6786BABDE8D74C60ACE83F4F6BC8A606">
    <w:name w:val="6786BABDE8D74C60ACE83F4F6BC8A606"/>
    <w:rsid w:val="002325E7"/>
  </w:style>
  <w:style w:type="paragraph" w:customStyle="1" w:styleId="9639E79788A44FEA93BCBE836E508072">
    <w:name w:val="9639E79788A44FEA93BCBE836E508072"/>
    <w:rsid w:val="002325E7"/>
  </w:style>
  <w:style w:type="paragraph" w:customStyle="1" w:styleId="94B6812699DA4ED5BEEA3629070C6CB5">
    <w:name w:val="94B6812699DA4ED5BEEA3629070C6CB5"/>
    <w:rsid w:val="002325E7"/>
  </w:style>
  <w:style w:type="paragraph" w:customStyle="1" w:styleId="0D68C9A12BA54F22B54E7F17DC19ECF5">
    <w:name w:val="0D68C9A12BA54F22B54E7F17DC19ECF5"/>
    <w:rsid w:val="002325E7"/>
  </w:style>
  <w:style w:type="paragraph" w:customStyle="1" w:styleId="09E72B6525F64E978169C69BD1ADCE97">
    <w:name w:val="09E72B6525F64E978169C69BD1ADCE97"/>
    <w:rsid w:val="00A1615B"/>
  </w:style>
  <w:style w:type="paragraph" w:customStyle="1" w:styleId="79BA5155F0DC4FEAB714DF1ECA2DCB72">
    <w:name w:val="79BA5155F0DC4FEAB714DF1ECA2DCB72"/>
    <w:rsid w:val="00A16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F32EF-2A30-4210-957B-FE521CF4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47</TotalTime>
  <Pages>8</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Schumaier</dc:creator>
  <cp:lastModifiedBy>Randi Schumaier</cp:lastModifiedBy>
  <cp:revision>7</cp:revision>
  <cp:lastPrinted>2022-11-07T17:00:00Z</cp:lastPrinted>
  <dcterms:created xsi:type="dcterms:W3CDTF">2022-11-07T15:59:00Z</dcterms:created>
  <dcterms:modified xsi:type="dcterms:W3CDTF">2022-11-07T17:03:00Z</dcterms:modified>
  <cp:contentStatus/>
</cp:coreProperties>
</file>